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8234" w14:textId="6A763182" w:rsidR="0056728C" w:rsidRPr="0019156A" w:rsidRDefault="00A1169C" w:rsidP="00820E70">
      <w:pPr>
        <w:jc w:val="center"/>
        <w:rPr>
          <w:color w:val="0070C0"/>
          <w:sz w:val="28"/>
          <w:szCs w:val="28"/>
          <w:lang w:val="fr-FR"/>
        </w:rPr>
      </w:pPr>
      <w:r w:rsidRPr="0019156A">
        <w:rPr>
          <w:noProof/>
          <w:lang w:val="fr-FR"/>
        </w:rPr>
        <w:drawing>
          <wp:anchor distT="0" distB="0" distL="114300" distR="114300" simplePos="0" relativeHeight="251661312" behindDoc="1" locked="0" layoutInCell="1" allowOverlap="1" wp14:anchorId="2C46D1EF" wp14:editId="55CAB39C">
            <wp:simplePos x="0" y="0"/>
            <wp:positionH relativeFrom="column">
              <wp:posOffset>2139950</wp:posOffset>
            </wp:positionH>
            <wp:positionV relativeFrom="paragraph">
              <wp:posOffset>0</wp:posOffset>
            </wp:positionV>
            <wp:extent cx="2145030" cy="624840"/>
            <wp:effectExtent l="0" t="0" r="7620" b="3810"/>
            <wp:wrapTight wrapText="bothSides">
              <wp:wrapPolygon edited="0">
                <wp:start x="0" y="0"/>
                <wp:lineTo x="0" y="21073"/>
                <wp:lineTo x="21485" y="21073"/>
                <wp:lineTo x="2148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9"/>
                    <a:stretch/>
                  </pic:blipFill>
                  <pic:spPr bwMode="auto">
                    <a:xfrm>
                      <a:off x="0" y="0"/>
                      <a:ext cx="214503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28C" w:rsidRPr="0019156A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48ED182" wp14:editId="04E635AD">
            <wp:simplePos x="0" y="0"/>
            <wp:positionH relativeFrom="margin">
              <wp:posOffset>4397375</wp:posOffset>
            </wp:positionH>
            <wp:positionV relativeFrom="paragraph">
              <wp:posOffset>1270</wp:posOffset>
            </wp:positionV>
            <wp:extent cx="1649730" cy="526415"/>
            <wp:effectExtent l="0" t="0" r="7620" b="6985"/>
            <wp:wrapTight wrapText="bothSides">
              <wp:wrapPolygon edited="0">
                <wp:start x="18457" y="0"/>
                <wp:lineTo x="998" y="5472"/>
                <wp:lineTo x="0" y="12507"/>
                <wp:lineTo x="1746" y="14852"/>
                <wp:lineTo x="13469" y="19542"/>
                <wp:lineTo x="16212" y="21105"/>
                <wp:lineTo x="18208" y="21105"/>
                <wp:lineTo x="18457" y="19542"/>
                <wp:lineTo x="21450" y="14852"/>
                <wp:lineTo x="21450" y="14070"/>
                <wp:lineTo x="19704" y="0"/>
                <wp:lineTo x="18457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28C" w:rsidRPr="0019156A">
        <w:rPr>
          <w:noProof/>
          <w:color w:val="0F80CC"/>
          <w:sz w:val="56"/>
          <w:szCs w:val="28"/>
          <w:lang w:val="fr-FR"/>
        </w:rPr>
        <w:drawing>
          <wp:anchor distT="0" distB="0" distL="114300" distR="114300" simplePos="0" relativeHeight="251660288" behindDoc="1" locked="0" layoutInCell="1" allowOverlap="1" wp14:anchorId="536B93E9" wp14:editId="3A43D7D8">
            <wp:simplePos x="0" y="0"/>
            <wp:positionH relativeFrom="margin">
              <wp:posOffset>-304800</wp:posOffset>
            </wp:positionH>
            <wp:positionV relativeFrom="paragraph">
              <wp:posOffset>1270</wp:posOffset>
            </wp:positionV>
            <wp:extent cx="2222500" cy="431165"/>
            <wp:effectExtent l="0" t="0" r="6350" b="6985"/>
            <wp:wrapTight wrapText="bothSides">
              <wp:wrapPolygon edited="0">
                <wp:start x="0" y="0"/>
                <wp:lineTo x="0" y="20996"/>
                <wp:lineTo x="21477" y="20996"/>
                <wp:lineTo x="21477" y="9543"/>
                <wp:lineTo x="4073" y="0"/>
                <wp:lineTo x="0" y="0"/>
              </wp:wrapPolygon>
            </wp:wrapTight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915CB" w14:textId="75DAB3AE" w:rsidR="00820E70" w:rsidRPr="008E6669" w:rsidRDefault="00820E70" w:rsidP="00820E70">
      <w:pPr>
        <w:rPr>
          <w:b/>
          <w:lang w:val="en-GB"/>
        </w:rPr>
      </w:pPr>
      <w:r w:rsidRPr="008E6669">
        <w:rPr>
          <w:b/>
          <w:lang w:val="en-GB"/>
        </w:rPr>
        <w:t xml:space="preserve">            </w:t>
      </w:r>
    </w:p>
    <w:p w14:paraId="60D0AFF3" w14:textId="77777777" w:rsidR="00820E70" w:rsidRPr="008E6669" w:rsidRDefault="00820E70" w:rsidP="00820E70">
      <w:pPr>
        <w:rPr>
          <w:b/>
          <w:lang w:val="en-GB"/>
        </w:rPr>
      </w:pPr>
    </w:p>
    <w:p w14:paraId="00902363" w14:textId="40FAED85" w:rsidR="00D97F57" w:rsidRPr="008E6669" w:rsidRDefault="00D97F57">
      <w:pPr>
        <w:rPr>
          <w:b/>
          <w:lang w:val="en-GB"/>
        </w:rPr>
      </w:pPr>
    </w:p>
    <w:p w14:paraId="51473F82" w14:textId="77777777" w:rsidR="00820E70" w:rsidRPr="008E6669" w:rsidRDefault="00820E70" w:rsidP="00597AF3">
      <w:pPr>
        <w:jc w:val="center"/>
        <w:rPr>
          <w:color w:val="0F80CC"/>
          <w:sz w:val="48"/>
          <w:lang w:val="en-GB"/>
        </w:rPr>
      </w:pPr>
      <w:r w:rsidRPr="008E6669">
        <w:rPr>
          <w:color w:val="0F80CC"/>
          <w:sz w:val="52"/>
          <w:szCs w:val="52"/>
          <w:lang w:val="en-GB"/>
        </w:rPr>
        <w:t>Seeding the Future</w:t>
      </w:r>
      <w:r w:rsidRPr="008E6669">
        <w:rPr>
          <w:color w:val="0F80CC"/>
          <w:sz w:val="52"/>
          <w:szCs w:val="52"/>
          <w:lang w:val="en-GB"/>
        </w:rPr>
        <w:br/>
      </w:r>
      <w:r w:rsidRPr="008E6669">
        <w:rPr>
          <w:i/>
          <w:iCs/>
          <w:color w:val="0F80CC"/>
          <w:sz w:val="44"/>
          <w:szCs w:val="44"/>
          <w:lang w:val="en-GB"/>
        </w:rPr>
        <w:t>Farm, Food, Forest &amp; Biotech</w:t>
      </w:r>
    </w:p>
    <w:p w14:paraId="3E93FEEA" w14:textId="07C1784A" w:rsidR="00820E70" w:rsidRPr="0019156A" w:rsidRDefault="004B122A" w:rsidP="00820E70">
      <w:pPr>
        <w:jc w:val="center"/>
        <w:rPr>
          <w:color w:val="0F80CC"/>
          <w:sz w:val="32"/>
          <w:szCs w:val="32"/>
          <w:lang w:val="fr-FR"/>
        </w:rPr>
      </w:pPr>
      <w:r w:rsidRPr="0019156A">
        <w:rPr>
          <w:color w:val="0F80CC"/>
          <w:sz w:val="32"/>
          <w:szCs w:val="32"/>
          <w:lang w:val="fr-FR"/>
        </w:rPr>
        <w:t>Financement d’amorçage pour des jeunes entreprises dura</w:t>
      </w:r>
      <w:r w:rsidR="00625823">
        <w:rPr>
          <w:color w:val="0F80CC"/>
          <w:sz w:val="32"/>
          <w:szCs w:val="32"/>
          <w:lang w:val="fr-FR"/>
        </w:rPr>
        <w:t>b</w:t>
      </w:r>
      <w:r w:rsidRPr="0019156A">
        <w:rPr>
          <w:color w:val="0F80CC"/>
          <w:sz w:val="32"/>
          <w:szCs w:val="32"/>
          <w:lang w:val="fr-FR"/>
        </w:rPr>
        <w:t>les avec un impact environnemental positif</w:t>
      </w:r>
    </w:p>
    <w:p w14:paraId="1E9CCA9E" w14:textId="0174CC88" w:rsidR="005D38D1" w:rsidRPr="0019156A" w:rsidRDefault="005D38D1" w:rsidP="005D38D1">
      <w:pPr>
        <w:rPr>
          <w:bCs/>
          <w:lang w:val="fr-FR"/>
        </w:rPr>
      </w:pPr>
    </w:p>
    <w:p w14:paraId="7626AD6B" w14:textId="2D89EFDF" w:rsidR="0056728C" w:rsidRPr="0019156A" w:rsidRDefault="004B122A" w:rsidP="0056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F80CC"/>
          <w:sz w:val="48"/>
          <w:lang w:val="fr-FR"/>
        </w:rPr>
      </w:pPr>
      <w:r w:rsidRPr="0019156A">
        <w:rPr>
          <w:color w:val="0F80CC"/>
          <w:sz w:val="48"/>
          <w:lang w:val="fr-FR"/>
        </w:rPr>
        <w:t>Dossier de candidature</w:t>
      </w:r>
    </w:p>
    <w:p w14:paraId="78D7402A" w14:textId="2BDDBF9D" w:rsidR="005D38D1" w:rsidRPr="0019156A" w:rsidRDefault="004B122A" w:rsidP="0056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F80CC"/>
          <w:sz w:val="44"/>
          <w:szCs w:val="20"/>
          <w:lang w:val="fr-FR"/>
        </w:rPr>
      </w:pPr>
      <w:r w:rsidRPr="0019156A">
        <w:rPr>
          <w:color w:val="0F80CC"/>
          <w:sz w:val="44"/>
          <w:szCs w:val="20"/>
          <w:lang w:val="fr-FR"/>
        </w:rPr>
        <w:t xml:space="preserve">Appel à </w:t>
      </w:r>
      <w:r w:rsidR="007624C8" w:rsidRPr="0019156A">
        <w:rPr>
          <w:color w:val="0F80CC"/>
          <w:sz w:val="44"/>
          <w:szCs w:val="20"/>
          <w:lang w:val="fr-FR"/>
        </w:rPr>
        <w:t>projets</w:t>
      </w:r>
      <w:r w:rsidR="0056728C" w:rsidRPr="0019156A">
        <w:rPr>
          <w:color w:val="0F80CC"/>
          <w:sz w:val="44"/>
          <w:szCs w:val="20"/>
          <w:lang w:val="fr-FR"/>
        </w:rPr>
        <w:t xml:space="preserve"> 2023 (</w:t>
      </w:r>
      <w:r w:rsidRPr="0019156A">
        <w:rPr>
          <w:color w:val="0F80CC"/>
          <w:sz w:val="44"/>
          <w:szCs w:val="20"/>
          <w:lang w:val="fr-FR"/>
        </w:rPr>
        <w:t>1</w:t>
      </w:r>
      <w:r w:rsidRPr="0019156A">
        <w:rPr>
          <w:color w:val="0F80CC"/>
          <w:sz w:val="44"/>
          <w:szCs w:val="20"/>
          <w:vertAlign w:val="superscript"/>
          <w:lang w:val="fr-FR"/>
        </w:rPr>
        <w:t>ère</w:t>
      </w:r>
      <w:r w:rsidRPr="0019156A">
        <w:rPr>
          <w:color w:val="0F80CC"/>
          <w:sz w:val="44"/>
          <w:szCs w:val="20"/>
          <w:lang w:val="fr-FR"/>
        </w:rPr>
        <w:t xml:space="preserve"> édition</w:t>
      </w:r>
      <w:r w:rsidR="0056728C" w:rsidRPr="0019156A">
        <w:rPr>
          <w:color w:val="0F80CC"/>
          <w:sz w:val="44"/>
          <w:szCs w:val="20"/>
          <w:lang w:val="fr-FR"/>
        </w:rPr>
        <w:t>)</w:t>
      </w:r>
    </w:p>
    <w:p w14:paraId="4AB3F4D1" w14:textId="77777777" w:rsidR="0056728C" w:rsidRPr="0019156A" w:rsidRDefault="0056728C" w:rsidP="005D38D1">
      <w:pPr>
        <w:rPr>
          <w:bCs/>
          <w:lang w:val="fr-FR"/>
        </w:rPr>
      </w:pPr>
    </w:p>
    <w:p w14:paraId="3233280F" w14:textId="77777777" w:rsidR="00597AF3" w:rsidRPr="0019156A" w:rsidRDefault="00597AF3">
      <w:pPr>
        <w:rPr>
          <w:lang w:val="fr-FR"/>
        </w:rPr>
      </w:pPr>
    </w:p>
    <w:p w14:paraId="70DAE29D" w14:textId="77777777" w:rsidR="00820E70" w:rsidRPr="0019156A" w:rsidRDefault="00820E70" w:rsidP="00820E70">
      <w:pPr>
        <w:rPr>
          <w:lang w:val="fr-FR"/>
        </w:rPr>
      </w:pPr>
    </w:p>
    <w:p w14:paraId="18349B2C" w14:textId="430DCB4F" w:rsidR="00820E70" w:rsidRPr="0019156A" w:rsidRDefault="004B122A" w:rsidP="0044437B">
      <w:pPr>
        <w:jc w:val="center"/>
        <w:rPr>
          <w:lang w:val="fr-FR"/>
        </w:rPr>
      </w:pPr>
      <w:r w:rsidRPr="0019156A">
        <w:rPr>
          <w:lang w:val="fr-FR"/>
        </w:rPr>
        <w:t xml:space="preserve">Ce dossier de candidature et les annexes demandées doivent être complétés en anglais ou en français et envoyés avant </w:t>
      </w:r>
      <w:r w:rsidRPr="0019156A">
        <w:rPr>
          <w:b/>
          <w:bCs/>
          <w:lang w:val="fr-FR"/>
        </w:rPr>
        <w:t>le 10 janvier 2023, minuit</w:t>
      </w:r>
      <w:r w:rsidRPr="0019156A">
        <w:rPr>
          <w:lang w:val="fr-FR"/>
        </w:rPr>
        <w:t xml:space="preserve"> à</w:t>
      </w:r>
      <w:r w:rsidR="00820E70" w:rsidRPr="0019156A">
        <w:rPr>
          <w:lang w:val="fr-FR"/>
        </w:rPr>
        <w:t xml:space="preserve"> </w:t>
      </w:r>
      <w:hyperlink r:id="rId12" w:history="1">
        <w:r w:rsidR="0056728C" w:rsidRPr="0019156A">
          <w:rPr>
            <w:rStyle w:val="Lienhypertexte"/>
            <w:lang w:val="fr-FR"/>
          </w:rPr>
          <w:t>seeding@futuregenerations.be</w:t>
        </w:r>
      </w:hyperlink>
      <w:r w:rsidR="00820E70" w:rsidRPr="0019156A">
        <w:rPr>
          <w:lang w:val="fr-FR"/>
        </w:rPr>
        <w:t>.</w:t>
      </w:r>
    </w:p>
    <w:p w14:paraId="35319D75" w14:textId="77777777" w:rsidR="00820E70" w:rsidRPr="0019156A" w:rsidRDefault="00820E70" w:rsidP="0044437B">
      <w:pPr>
        <w:jc w:val="center"/>
        <w:rPr>
          <w:lang w:val="fr-FR"/>
        </w:rPr>
      </w:pPr>
    </w:p>
    <w:p w14:paraId="7BFFF803" w14:textId="678E3EAA" w:rsidR="00820E70" w:rsidRPr="0019156A" w:rsidRDefault="004B122A" w:rsidP="0044437B">
      <w:pPr>
        <w:jc w:val="center"/>
        <w:rPr>
          <w:lang w:val="fr-FR"/>
        </w:rPr>
      </w:pPr>
      <w:r w:rsidRPr="0019156A">
        <w:rPr>
          <w:lang w:val="fr-FR"/>
        </w:rPr>
        <w:t xml:space="preserve">Sur base de ce formulaire et des annexes, le jury présélectionnera 6 à 8 projets. Ils seront invités à présenter leur projet devant le jury le </w:t>
      </w:r>
      <w:r w:rsidR="004C5404" w:rsidRPr="0019156A">
        <w:rPr>
          <w:b/>
          <w:bCs/>
          <w:lang w:val="fr-FR"/>
        </w:rPr>
        <w:t>3</w:t>
      </w:r>
      <w:r w:rsidRPr="0019156A">
        <w:rPr>
          <w:b/>
          <w:bCs/>
          <w:lang w:val="fr-FR"/>
        </w:rPr>
        <w:t xml:space="preserve"> février 2023</w:t>
      </w:r>
      <w:r w:rsidRPr="0019156A">
        <w:rPr>
          <w:lang w:val="fr-FR"/>
        </w:rPr>
        <w:t xml:space="preserve">. </w:t>
      </w:r>
      <w:r w:rsidRPr="0019156A">
        <w:rPr>
          <w:i/>
          <w:iCs/>
          <w:lang w:val="fr-FR"/>
        </w:rPr>
        <w:t>(</w:t>
      </w:r>
      <w:r w:rsidRPr="008E6669">
        <w:rPr>
          <w:b/>
          <w:bCs/>
          <w:i/>
          <w:iCs/>
          <w:lang w:val="fr-FR"/>
        </w:rPr>
        <w:t xml:space="preserve">Veuillez déjà </w:t>
      </w:r>
      <w:r w:rsidR="008E6669" w:rsidRPr="008E6669">
        <w:rPr>
          <w:b/>
          <w:bCs/>
          <w:i/>
          <w:iCs/>
          <w:lang w:val="fr-FR"/>
        </w:rPr>
        <w:t>sauver</w:t>
      </w:r>
      <w:r w:rsidRPr="008E6669">
        <w:rPr>
          <w:b/>
          <w:bCs/>
          <w:i/>
          <w:iCs/>
          <w:lang w:val="fr-FR"/>
        </w:rPr>
        <w:t xml:space="preserve"> cette date</w:t>
      </w:r>
      <w:r w:rsidRPr="0019156A">
        <w:rPr>
          <w:i/>
          <w:iCs/>
          <w:lang w:val="fr-FR"/>
        </w:rPr>
        <w:t xml:space="preserve"> !)</w:t>
      </w:r>
    </w:p>
    <w:p w14:paraId="777CBD41" w14:textId="6B22DFD0" w:rsidR="005D38D1" w:rsidRPr="0019156A" w:rsidRDefault="005D38D1" w:rsidP="0044437B">
      <w:pPr>
        <w:jc w:val="center"/>
        <w:rPr>
          <w:lang w:val="fr-FR"/>
        </w:rPr>
      </w:pPr>
    </w:p>
    <w:p w14:paraId="33F12FF7" w14:textId="77777777" w:rsidR="003A4738" w:rsidRPr="0019156A" w:rsidRDefault="003A4738" w:rsidP="0044437B">
      <w:pPr>
        <w:jc w:val="center"/>
        <w:rPr>
          <w:i/>
          <w:iCs/>
          <w:lang w:val="fr-FR"/>
        </w:rPr>
      </w:pPr>
    </w:p>
    <w:p w14:paraId="72834C4C" w14:textId="77777777" w:rsidR="004C5404" w:rsidRPr="0019156A" w:rsidRDefault="004C5404" w:rsidP="004C5404">
      <w:pPr>
        <w:jc w:val="center"/>
        <w:rPr>
          <w:b/>
          <w:bCs/>
          <w:sz w:val="24"/>
          <w:szCs w:val="24"/>
          <w:lang w:val="fr-FR"/>
        </w:rPr>
      </w:pPr>
      <w:r w:rsidRPr="0019156A">
        <w:rPr>
          <w:b/>
          <w:bCs/>
          <w:sz w:val="24"/>
          <w:szCs w:val="24"/>
          <w:lang w:val="fr-FR"/>
        </w:rPr>
        <w:t>Veuillez être le plus clair et le plus concis possible.</w:t>
      </w:r>
    </w:p>
    <w:p w14:paraId="7D979AAD" w14:textId="62022A8B" w:rsidR="00820E70" w:rsidRPr="0019156A" w:rsidRDefault="004C5404" w:rsidP="004C5404">
      <w:pPr>
        <w:jc w:val="center"/>
        <w:rPr>
          <w:b/>
          <w:bCs/>
          <w:sz w:val="24"/>
          <w:szCs w:val="24"/>
          <w:lang w:val="fr-FR"/>
        </w:rPr>
      </w:pPr>
      <w:r w:rsidRPr="0019156A">
        <w:rPr>
          <w:b/>
          <w:bCs/>
          <w:sz w:val="24"/>
          <w:szCs w:val="24"/>
          <w:lang w:val="fr-FR"/>
        </w:rPr>
        <w:t>Le nombre maximal de caractères pour chaque question est avec espaces compris.</w:t>
      </w:r>
      <w:r w:rsidR="00820E70" w:rsidRPr="0019156A">
        <w:rPr>
          <w:b/>
          <w:lang w:val="fr-FR"/>
        </w:rPr>
        <w:br w:type="page"/>
      </w:r>
    </w:p>
    <w:p w14:paraId="18BA1E84" w14:textId="0AAD8ECC" w:rsidR="003700F8" w:rsidRPr="0019156A" w:rsidRDefault="004C5404" w:rsidP="00E5234E">
      <w:pPr>
        <w:pStyle w:val="Titre2"/>
        <w:rPr>
          <w:lang w:val="fr-FR"/>
        </w:rPr>
      </w:pPr>
      <w:r w:rsidRPr="0019156A">
        <w:rPr>
          <w:lang w:val="fr-FR"/>
        </w:rPr>
        <w:lastRenderedPageBreak/>
        <w:t>Demande</w:t>
      </w: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5A032C" w:rsidRPr="0019156A" w14:paraId="185FB6AE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17E6117" w14:textId="42098646" w:rsidR="005A032C" w:rsidRPr="0019156A" w:rsidRDefault="004C5404" w:rsidP="00293BE1">
            <w:pPr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Montant demandé dans le cadre de l'appel à projets « </w:t>
            </w:r>
            <w:r w:rsidR="005A032C" w:rsidRPr="0019156A">
              <w:rPr>
                <w:color w:val="FFFFFF" w:themeColor="background1"/>
                <w:lang w:val="fr-FR"/>
              </w:rPr>
              <w:t>Seeding the Future</w:t>
            </w:r>
            <w:r w:rsidRPr="0019156A">
              <w:rPr>
                <w:color w:val="FFFFFF" w:themeColor="background1"/>
                <w:lang w:val="fr-FR"/>
              </w:rPr>
              <w:t> » ?</w:t>
            </w:r>
          </w:p>
        </w:tc>
      </w:tr>
      <w:tr w:rsidR="005A032C" w:rsidRPr="0019156A" w14:paraId="506A0281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2AEFE67D" w14:textId="77777777" w:rsidR="005A032C" w:rsidRPr="0019156A" w:rsidRDefault="005A032C" w:rsidP="002F1ED8">
            <w:pPr>
              <w:tabs>
                <w:tab w:val="right" w:leader="dot" w:pos="1877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  <w:t>€</w:t>
            </w:r>
          </w:p>
        </w:tc>
      </w:tr>
    </w:tbl>
    <w:p w14:paraId="3B47D541" w14:textId="59BD6AB8" w:rsidR="00E5234E" w:rsidRPr="0019156A" w:rsidRDefault="004C5404" w:rsidP="00E5234E">
      <w:pPr>
        <w:pStyle w:val="Titre2"/>
        <w:rPr>
          <w:lang w:val="fr-FR"/>
        </w:rPr>
      </w:pPr>
      <w:r w:rsidRPr="0019156A">
        <w:rPr>
          <w:lang w:val="fr-FR"/>
        </w:rPr>
        <w:t>Identité de l’entreprise</w:t>
      </w:r>
    </w:p>
    <w:tbl>
      <w:tblPr>
        <w:tblStyle w:val="TableauGrille4-Accentuation5"/>
        <w:tblW w:w="0" w:type="auto"/>
        <w:tblLook w:val="0600" w:firstRow="0" w:lastRow="0" w:firstColumn="0" w:lastColumn="0" w:noHBand="1" w:noVBand="1"/>
      </w:tblPr>
      <w:tblGrid>
        <w:gridCol w:w="3256"/>
        <w:gridCol w:w="5804"/>
      </w:tblGrid>
      <w:tr w:rsidR="002F1ED8" w:rsidRPr="0019156A" w14:paraId="06282DD1" w14:textId="77777777" w:rsidTr="00F459F9">
        <w:tc>
          <w:tcPr>
            <w:tcW w:w="3256" w:type="dxa"/>
            <w:shd w:val="clear" w:color="auto" w:fill="0F80CC"/>
          </w:tcPr>
          <w:p w14:paraId="0960A1C3" w14:textId="0B3A4E4F" w:rsidR="002F1ED8" w:rsidRPr="0019156A" w:rsidRDefault="004C5404" w:rsidP="00D50AC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Nom de l’entreprise</w:t>
            </w:r>
          </w:p>
        </w:tc>
        <w:sdt>
          <w:sdtPr>
            <w:rPr>
              <w:color w:val="auto"/>
              <w:lang w:val="fr-FR"/>
            </w:rPr>
            <w:id w:val="95836821"/>
            <w:placeholder>
              <w:docPart w:val="1A27C1A9891941E8AA00CB8D66B478DA"/>
            </w:placeholder>
            <w:showingPlcHdr/>
          </w:sdtPr>
          <w:sdtContent>
            <w:tc>
              <w:tcPr>
                <w:tcW w:w="5804" w:type="dxa"/>
                <w:shd w:val="clear" w:color="auto" w:fill="auto"/>
              </w:tcPr>
              <w:p w14:paraId="5B2A706F" w14:textId="358EBE45" w:rsidR="002F1ED8" w:rsidRPr="0019156A" w:rsidRDefault="00A06FA7" w:rsidP="00D50AC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7EA3CCE1" w14:textId="77777777" w:rsidTr="00F459F9">
        <w:tc>
          <w:tcPr>
            <w:tcW w:w="3256" w:type="dxa"/>
            <w:shd w:val="clear" w:color="auto" w:fill="0F80CC"/>
          </w:tcPr>
          <w:p w14:paraId="4E725615" w14:textId="35830DB6" w:rsidR="002F1ED8" w:rsidRPr="0019156A" w:rsidRDefault="004C5404" w:rsidP="00D50AC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Date de création de l'entreprise</w:t>
            </w:r>
          </w:p>
        </w:tc>
        <w:sdt>
          <w:sdtPr>
            <w:rPr>
              <w:color w:val="auto"/>
              <w:lang w:val="fr-FR"/>
            </w:rPr>
            <w:id w:val="1679463946"/>
            <w:placeholder>
              <w:docPart w:val="D2AD62C1D2F44819A19B2F814B1156E5"/>
            </w:placeholder>
            <w:showingPlcHdr/>
          </w:sdtPr>
          <w:sdtContent>
            <w:tc>
              <w:tcPr>
                <w:tcW w:w="5804" w:type="dxa"/>
                <w:shd w:val="clear" w:color="auto" w:fill="auto"/>
              </w:tcPr>
              <w:p w14:paraId="135D5573" w14:textId="77777777" w:rsidR="002F1ED8" w:rsidRPr="0019156A" w:rsidRDefault="002F1ED8" w:rsidP="00D50AC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673EDBB0" w14:textId="77777777" w:rsidTr="00F459F9">
        <w:tc>
          <w:tcPr>
            <w:tcW w:w="3256" w:type="dxa"/>
            <w:shd w:val="clear" w:color="auto" w:fill="0F80CC"/>
          </w:tcPr>
          <w:p w14:paraId="6CF7C51A" w14:textId="733C9188" w:rsidR="002F1ED8" w:rsidRPr="0019156A" w:rsidRDefault="004C5404" w:rsidP="00D50AC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Adresse postale complète du siège social</w:t>
            </w:r>
          </w:p>
        </w:tc>
        <w:sdt>
          <w:sdtPr>
            <w:rPr>
              <w:color w:val="auto"/>
              <w:lang w:val="fr-FR"/>
            </w:rPr>
            <w:id w:val="1288635141"/>
            <w:placeholder>
              <w:docPart w:val="1F87DC9EECF5444C88F2A7EDDA64CF2C"/>
            </w:placeholder>
            <w:showingPlcHdr/>
          </w:sdtPr>
          <w:sdtContent>
            <w:tc>
              <w:tcPr>
                <w:tcW w:w="5804" w:type="dxa"/>
                <w:shd w:val="clear" w:color="auto" w:fill="auto"/>
              </w:tcPr>
              <w:p w14:paraId="78516FE7" w14:textId="77777777" w:rsidR="002F1ED8" w:rsidRPr="0019156A" w:rsidRDefault="002F1ED8" w:rsidP="00D50AC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7659F91A" w14:textId="77777777" w:rsidTr="00F459F9">
        <w:tc>
          <w:tcPr>
            <w:tcW w:w="3256" w:type="dxa"/>
            <w:shd w:val="clear" w:color="auto" w:fill="0F80CC"/>
          </w:tcPr>
          <w:p w14:paraId="717EE8FE" w14:textId="6670B2B2" w:rsidR="002F1ED8" w:rsidRPr="0019156A" w:rsidRDefault="004C5404" w:rsidP="00D50AC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Forme juridique de l’entreprise</w:t>
            </w:r>
          </w:p>
        </w:tc>
        <w:sdt>
          <w:sdtPr>
            <w:rPr>
              <w:color w:val="auto"/>
              <w:lang w:val="fr-FR"/>
            </w:rPr>
            <w:id w:val="438653411"/>
            <w:placeholder>
              <w:docPart w:val="D893C294622F49308F07E99316E20A3D"/>
            </w:placeholder>
            <w:showingPlcHdr/>
          </w:sdtPr>
          <w:sdtContent>
            <w:tc>
              <w:tcPr>
                <w:tcW w:w="5804" w:type="dxa"/>
                <w:shd w:val="clear" w:color="auto" w:fill="auto"/>
              </w:tcPr>
              <w:p w14:paraId="2CBD545B" w14:textId="77777777" w:rsidR="002F1ED8" w:rsidRPr="0019156A" w:rsidRDefault="002F1ED8" w:rsidP="00D50AC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253A1AD3" w14:textId="77777777" w:rsidTr="00F459F9">
        <w:tc>
          <w:tcPr>
            <w:tcW w:w="3256" w:type="dxa"/>
            <w:shd w:val="clear" w:color="auto" w:fill="0F80CC"/>
          </w:tcPr>
          <w:p w14:paraId="74B656AC" w14:textId="4315410A" w:rsidR="00F459F9" w:rsidRPr="0019156A" w:rsidRDefault="004C5404" w:rsidP="00D50AC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Numéro d'entreprise</w:t>
            </w:r>
            <w:r w:rsidR="00F459F9" w:rsidRPr="0019156A">
              <w:rPr>
                <w:b/>
                <w:bCs/>
                <w:color w:val="FFFFFF" w:themeColor="background1"/>
                <w:lang w:val="fr-FR"/>
              </w:rPr>
              <w:br/>
            </w:r>
            <w:r w:rsidR="00F459F9" w:rsidRPr="0019156A">
              <w:rPr>
                <w:i/>
                <w:iCs/>
                <w:color w:val="FFFFFF" w:themeColor="background1"/>
                <w:sz w:val="18"/>
                <w:szCs w:val="18"/>
                <w:lang w:val="fr-FR"/>
              </w:rPr>
              <w:t xml:space="preserve">SIREN, SIRET, VAT, BCE </w:t>
            </w:r>
            <w:r w:rsidRPr="0019156A">
              <w:rPr>
                <w:i/>
                <w:iCs/>
                <w:color w:val="FFFFFF" w:themeColor="background1"/>
                <w:sz w:val="18"/>
                <w:szCs w:val="18"/>
                <w:lang w:val="fr-FR"/>
              </w:rPr>
              <w:t>ou équivalent</w:t>
            </w:r>
          </w:p>
        </w:tc>
        <w:sdt>
          <w:sdtPr>
            <w:rPr>
              <w:color w:val="auto"/>
              <w:lang w:val="fr-FR"/>
            </w:rPr>
            <w:id w:val="-1232458541"/>
            <w:placeholder>
              <w:docPart w:val="2193030C33A848A7AC69F68CDC246913"/>
            </w:placeholder>
            <w:showingPlcHdr/>
          </w:sdtPr>
          <w:sdtContent>
            <w:tc>
              <w:tcPr>
                <w:tcW w:w="5804" w:type="dxa"/>
                <w:shd w:val="clear" w:color="auto" w:fill="auto"/>
              </w:tcPr>
              <w:p w14:paraId="12280AFC" w14:textId="77777777" w:rsidR="002F1ED8" w:rsidRPr="0019156A" w:rsidRDefault="002F1ED8" w:rsidP="00D50AC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14:paraId="098C583A" w14:textId="0913D958" w:rsidR="00E528E0" w:rsidRPr="0019156A" w:rsidRDefault="00A8439F" w:rsidP="005A032C">
      <w:pPr>
        <w:pStyle w:val="Titre2"/>
        <w:rPr>
          <w:lang w:val="fr-FR"/>
        </w:rPr>
      </w:pPr>
      <w:r w:rsidRPr="0019156A">
        <w:rPr>
          <w:lang w:val="fr-FR"/>
        </w:rPr>
        <w:t>Le p</w:t>
      </w:r>
      <w:r w:rsidR="004C5404" w:rsidRPr="0019156A">
        <w:rPr>
          <w:lang w:val="fr-FR"/>
        </w:rPr>
        <w:t>rojet en quelques mots</w:t>
      </w:r>
    </w:p>
    <w:p w14:paraId="1E4038DB" w14:textId="77777777" w:rsidR="00E528E0" w:rsidRPr="0019156A" w:rsidRDefault="00E528E0" w:rsidP="00E528E0">
      <w:pPr>
        <w:rPr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E528E0" w:rsidRPr="0019156A" w14:paraId="25EFC82C" w14:textId="77777777" w:rsidTr="00CD4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0A5CD1F8" w14:textId="06C8DAB3" w:rsidR="00E528E0" w:rsidRPr="0019156A" w:rsidRDefault="008E6669" w:rsidP="00CD463B">
            <w:pPr>
              <w:spacing w:before="20" w:after="20"/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>Présentez brièvement l</w:t>
            </w:r>
            <w:r w:rsidRPr="008E6669">
              <w:rPr>
                <w:color w:val="FFFFFF" w:themeColor="background1"/>
                <w:lang w:val="fr-FR"/>
              </w:rPr>
              <w:t xml:space="preserve">e concept de votre projet, </w:t>
            </w:r>
            <w:r>
              <w:rPr>
                <w:color w:val="FFFFFF" w:themeColor="background1"/>
                <w:lang w:val="fr-FR"/>
              </w:rPr>
              <w:t xml:space="preserve">votre </w:t>
            </w:r>
            <w:r w:rsidRPr="008E6669">
              <w:rPr>
                <w:color w:val="FFFFFF" w:themeColor="background1"/>
                <w:lang w:val="fr-FR"/>
              </w:rPr>
              <w:t>produit</w:t>
            </w:r>
            <w:r>
              <w:rPr>
                <w:color w:val="FFFFFF" w:themeColor="background1"/>
                <w:lang w:val="fr-FR"/>
              </w:rPr>
              <w:t>/</w:t>
            </w:r>
            <w:r w:rsidRPr="008E6669">
              <w:rPr>
                <w:color w:val="FFFFFF" w:themeColor="background1"/>
                <w:lang w:val="fr-FR"/>
              </w:rPr>
              <w:t>service</w:t>
            </w:r>
            <w:r>
              <w:rPr>
                <w:color w:val="FFFFFF" w:themeColor="background1"/>
                <w:lang w:val="fr-FR"/>
              </w:rPr>
              <w:t>,</w:t>
            </w:r>
            <w:r w:rsidRPr="008E6669">
              <w:rPr>
                <w:color w:val="FFFFFF" w:themeColor="background1"/>
                <w:lang w:val="fr-FR"/>
              </w:rPr>
              <w:t xml:space="preserve"> les besoins/problèmes auxquels il cherche à répondre et les impacts </w:t>
            </w:r>
            <w:r>
              <w:rPr>
                <w:color w:val="FFFFFF" w:themeColor="background1"/>
                <w:lang w:val="fr-FR"/>
              </w:rPr>
              <w:t>clés attendus</w:t>
            </w:r>
            <w:r w:rsidRPr="008E6669">
              <w:rPr>
                <w:color w:val="FFFFFF" w:themeColor="background1"/>
                <w:lang w:val="fr-FR"/>
              </w:rPr>
              <w:t xml:space="preserve"> </w:t>
            </w:r>
          </w:p>
        </w:tc>
      </w:tr>
      <w:tr w:rsidR="00E528E0" w:rsidRPr="0019156A" w14:paraId="4EEA3A0A" w14:textId="77777777" w:rsidTr="00CD463B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5BC92701" w14:textId="1A19C516" w:rsidR="00E528E0" w:rsidRPr="008E6669" w:rsidRDefault="001F1D9F" w:rsidP="001F1D9F">
            <w:pPr>
              <w:spacing w:before="20" w:after="20"/>
              <w:rPr>
                <w:i/>
                <w:iCs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Veuillez être le plus clair possible, car cette description servira de base à une future communication publique (newsletter, site internet...), avec votre accord.</w:t>
            </w:r>
            <w:r w:rsidR="008E6669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 (</w:t>
            </w:r>
            <w:r w:rsidR="00A06FA7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max </w:t>
            </w:r>
            <w:r w:rsidR="008E6669"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800 caractères</w:t>
            </w:r>
            <w:r w:rsidR="008E6669">
              <w:rPr>
                <w:i/>
                <w:iCs/>
                <w:color w:val="0F80CC"/>
                <w:sz w:val="20"/>
                <w:szCs w:val="20"/>
                <w:lang w:val="fr-FR"/>
              </w:rPr>
              <w:t>).</w:t>
            </w:r>
          </w:p>
        </w:tc>
      </w:tr>
      <w:tr w:rsidR="008E6669" w:rsidRPr="0019156A" w14:paraId="37D7C30E" w14:textId="77777777" w:rsidTr="00CD463B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0AC161F6" w14:textId="046E0013" w:rsidR="008E6669" w:rsidRPr="0019156A" w:rsidRDefault="008E6669" w:rsidP="008E6669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4178165B" w14:textId="39432195" w:rsidR="00820E70" w:rsidRPr="0019156A" w:rsidRDefault="00E528E0" w:rsidP="005A032C">
      <w:pPr>
        <w:pStyle w:val="Titre2"/>
        <w:rPr>
          <w:lang w:val="fr-FR"/>
        </w:rPr>
      </w:pPr>
      <w:r w:rsidRPr="0019156A">
        <w:rPr>
          <w:lang w:val="fr-FR"/>
        </w:rPr>
        <w:t xml:space="preserve">Description </w:t>
      </w:r>
      <w:r w:rsidR="00A8439F" w:rsidRPr="0019156A">
        <w:rPr>
          <w:lang w:val="fr-FR"/>
        </w:rPr>
        <w:t>du projet</w:t>
      </w:r>
    </w:p>
    <w:p w14:paraId="0E3BBEE6" w14:textId="6CE54B24" w:rsidR="005A032C" w:rsidRPr="0019156A" w:rsidRDefault="00A8439F" w:rsidP="003A4738">
      <w:pPr>
        <w:pStyle w:val="Titre3"/>
        <w:rPr>
          <w:lang w:val="fr-FR"/>
        </w:rPr>
      </w:pPr>
      <w:r w:rsidRPr="0019156A">
        <w:rPr>
          <w:lang w:val="fr-FR"/>
        </w:rPr>
        <w:t>Aperçu du projet</w:t>
      </w: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F64758" w:rsidRPr="0019156A" w14:paraId="1828F4EB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1865E5AE" w14:textId="79015EB6" w:rsidR="00F64758" w:rsidRPr="0019156A" w:rsidRDefault="00765640" w:rsidP="00293BE1">
            <w:pPr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Problème identifié</w:t>
            </w:r>
          </w:p>
        </w:tc>
      </w:tr>
      <w:tr w:rsidR="00F64758" w:rsidRPr="0019156A" w14:paraId="5C712067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7648A865" w14:textId="754B7508" w:rsidR="00F64758" w:rsidRPr="00A06FA7" w:rsidRDefault="00765640" w:rsidP="00293BE1">
            <w:pPr>
              <w:spacing w:before="20" w:after="20"/>
              <w:rPr>
                <w:b/>
                <w:i/>
                <w:iCs/>
                <w:color w:val="0F80CC"/>
                <w:sz w:val="20"/>
                <w:szCs w:val="20"/>
                <w:lang w:val="fr-FR"/>
              </w:rPr>
            </w:pPr>
            <w:r w:rsidRPr="00A06FA7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Décrivez brièvement le problème (défi sociétal) que votre produit/service cherche à </w:t>
            </w:r>
            <w:r w:rsidR="008E6669" w:rsidRPr="00A06FA7">
              <w:rPr>
                <w:i/>
                <w:iCs/>
                <w:color w:val="0F80CC"/>
                <w:sz w:val="20"/>
                <w:szCs w:val="20"/>
                <w:lang w:val="fr-FR"/>
              </w:rPr>
              <w:t>résoudre</w:t>
            </w:r>
            <w:r w:rsidRPr="00A06FA7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 (</w:t>
            </w:r>
            <w:r w:rsidR="00A06FA7" w:rsidRPr="00A06FA7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max </w:t>
            </w:r>
            <w:r w:rsidRPr="00A06FA7">
              <w:rPr>
                <w:i/>
                <w:iCs/>
                <w:color w:val="0F80CC"/>
                <w:sz w:val="20"/>
                <w:szCs w:val="20"/>
                <w:lang w:val="fr-FR"/>
              </w:rPr>
              <w:t>500 caractères)</w:t>
            </w:r>
          </w:p>
        </w:tc>
      </w:tr>
      <w:tr w:rsidR="00F64758" w:rsidRPr="0019156A" w14:paraId="22B642DB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AF4F70A" w14:textId="355B9E38" w:rsidR="00F64758" w:rsidRPr="0019156A" w:rsidRDefault="00F6475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5BED8AF5" w14:textId="77777777" w:rsidR="00F64758" w:rsidRPr="0019156A" w:rsidRDefault="00F64758" w:rsidP="00F64758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F64758" w:rsidRPr="0019156A" w14:paraId="5C5EBE34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42F8C307" w14:textId="1FD2D2DE" w:rsidR="00F64758" w:rsidRPr="0019156A" w:rsidRDefault="00765640" w:rsidP="005A032C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Produit/service que vous proposez comme solution à ce problème</w:t>
            </w:r>
          </w:p>
        </w:tc>
      </w:tr>
      <w:tr w:rsidR="00F64758" w:rsidRPr="0019156A" w14:paraId="412D259E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39B3C8DA" w14:textId="30C2CA0C" w:rsidR="00F64758" w:rsidRPr="00A06FA7" w:rsidRDefault="00A06FA7" w:rsidP="005A032C">
            <w:pPr>
              <w:keepNext/>
              <w:keepLines/>
              <w:spacing w:before="20" w:after="20"/>
              <w:rPr>
                <w:b/>
                <w:color w:val="0F80CC"/>
                <w:sz w:val="20"/>
                <w:szCs w:val="20"/>
                <w:lang w:val="fr-FR"/>
              </w:rPr>
            </w:pPr>
            <w:r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Max </w:t>
            </w:r>
            <w:r w:rsidR="00765640" w:rsidRPr="00A06FA7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600 caractères </w:t>
            </w:r>
          </w:p>
        </w:tc>
      </w:tr>
      <w:tr w:rsidR="00F64758" w:rsidRPr="0019156A" w14:paraId="7E089AC3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C08F0BE" w14:textId="77777777" w:rsidR="00F64758" w:rsidRPr="0019156A" w:rsidRDefault="00F6475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B2620DA" w14:textId="77777777" w:rsidR="00F64758" w:rsidRPr="0019156A" w:rsidRDefault="00F64758" w:rsidP="00F64758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F64758" w:rsidRPr="0019156A" w14:paraId="2EFE2FED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643060CB" w14:textId="243CC72C" w:rsidR="00F64758" w:rsidRPr="0019156A" w:rsidRDefault="00765640" w:rsidP="00293BE1">
            <w:pPr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Proposition de vente unique du projet</w:t>
            </w:r>
          </w:p>
        </w:tc>
      </w:tr>
      <w:tr w:rsidR="00F64758" w:rsidRPr="0019156A" w14:paraId="47FEE28F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68816B51" w14:textId="65EBAA96" w:rsidR="00F64758" w:rsidRPr="00A06FA7" w:rsidRDefault="00A06FA7" w:rsidP="00293BE1">
            <w:pPr>
              <w:spacing w:before="20" w:after="20"/>
              <w:rPr>
                <w:b/>
                <w:color w:val="0F80CC"/>
                <w:sz w:val="20"/>
                <w:szCs w:val="20"/>
                <w:lang w:val="fr-FR"/>
              </w:rPr>
            </w:pPr>
            <w:r w:rsidRPr="00A06FA7">
              <w:rPr>
                <w:i/>
                <w:iCs/>
                <w:color w:val="0F80CC"/>
                <w:sz w:val="20"/>
                <w:szCs w:val="20"/>
                <w:lang w:val="fr-FR"/>
              </w:rPr>
              <w:t>Max</w:t>
            </w:r>
            <w:r>
              <w:rPr>
                <w:color w:val="0F80CC"/>
                <w:sz w:val="20"/>
                <w:szCs w:val="20"/>
                <w:lang w:val="fr-FR"/>
              </w:rPr>
              <w:t xml:space="preserve"> </w:t>
            </w:r>
            <w:r w:rsidR="00765640" w:rsidRPr="00A06FA7">
              <w:rPr>
                <w:color w:val="0F80CC"/>
                <w:sz w:val="20"/>
                <w:szCs w:val="20"/>
                <w:lang w:val="fr-FR"/>
              </w:rPr>
              <w:t>5</w:t>
            </w:r>
            <w:r w:rsidR="00765640" w:rsidRPr="00A06FA7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00 caractères </w:t>
            </w:r>
          </w:p>
        </w:tc>
      </w:tr>
      <w:tr w:rsidR="00F64758" w:rsidRPr="0019156A" w14:paraId="5F647114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18466384" w14:textId="0A97ADDE" w:rsidR="00F64758" w:rsidRPr="0019156A" w:rsidRDefault="00F6475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47F0335C" w14:textId="77777777" w:rsidR="00E528E0" w:rsidRPr="0019156A" w:rsidRDefault="00E528E0" w:rsidP="00F64758">
      <w:pPr>
        <w:rPr>
          <w:sz w:val="6"/>
          <w:szCs w:val="6"/>
          <w:lang w:val="fr-FR"/>
        </w:rPr>
      </w:pPr>
    </w:p>
    <w:p w14:paraId="2BDC5463" w14:textId="2BDDC174" w:rsidR="00820E70" w:rsidRPr="0019156A" w:rsidRDefault="007624C8" w:rsidP="003A4738">
      <w:pPr>
        <w:pStyle w:val="Titre3"/>
        <w:rPr>
          <w:lang w:val="fr-FR"/>
        </w:rPr>
      </w:pPr>
      <w:r w:rsidRPr="0019156A">
        <w:rPr>
          <w:lang w:val="fr-FR"/>
        </w:rPr>
        <w:lastRenderedPageBreak/>
        <w:t>Impacts environnementaux prévus et durabilité</w:t>
      </w:r>
    </w:p>
    <w:p w14:paraId="2A4629B9" w14:textId="50024B64" w:rsidR="00820E70" w:rsidRPr="0019156A" w:rsidRDefault="007624C8" w:rsidP="00820E70">
      <w:pPr>
        <w:rPr>
          <w:sz w:val="20"/>
          <w:szCs w:val="20"/>
          <w:lang w:val="fr-FR"/>
        </w:rPr>
      </w:pPr>
      <w:r w:rsidRPr="0019156A">
        <w:rPr>
          <w:sz w:val="20"/>
          <w:szCs w:val="20"/>
          <w:lang w:val="fr-FR"/>
        </w:rPr>
        <w:t>L'objectif principal de cet appel est de soutenir des projets visant une haute valeur ajoutée environnementale, et ces impacts seront évalués de manière holistique (approche à 360°). Dans la mesure du possible, il sera fait référence à des normes d'évaluation reconnues et la classification des ODD sera utilisée.</w:t>
      </w: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FF3199" w:rsidRPr="0019156A" w14:paraId="1F280770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F8151B2" w14:textId="7612CB07" w:rsidR="00FF3199" w:rsidRPr="0019156A" w:rsidRDefault="007624C8" w:rsidP="00293BE1">
            <w:pPr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Quels sont les principaux aspects environnementaux sur lesquels votre projet travaille et quel impact positif comptez-vous apporter ?</w:t>
            </w:r>
          </w:p>
        </w:tc>
      </w:tr>
      <w:tr w:rsidR="00FF3199" w:rsidRPr="0019156A" w14:paraId="1264E0F3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489DC62F" w14:textId="1EB4C828" w:rsidR="007624C8" w:rsidRPr="008E6669" w:rsidRDefault="007624C8" w:rsidP="007624C8">
            <w:pPr>
              <w:spacing w:before="20" w:after="20"/>
              <w:rPr>
                <w:i/>
                <w:iCs/>
                <w:color w:val="0F80CC"/>
                <w:sz w:val="20"/>
                <w:szCs w:val="20"/>
                <w:lang w:val="fr-FR"/>
              </w:rPr>
            </w:pPr>
            <w:r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>Décrivez les principales contributions environnementales positives de votre projet et si/comment vous les quantifiez (max 1000 caractères)</w:t>
            </w:r>
          </w:p>
          <w:p w14:paraId="5DB20B35" w14:textId="6B2B1607" w:rsidR="007624C8" w:rsidRPr="0019156A" w:rsidRDefault="007624C8" w:rsidP="007624C8">
            <w:pPr>
              <w:spacing w:before="20" w:after="20"/>
              <w:rPr>
                <w:color w:val="0F80CC"/>
                <w:sz w:val="20"/>
                <w:szCs w:val="20"/>
                <w:lang w:val="fr-FR"/>
              </w:rPr>
            </w:pPr>
            <w:r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Vous pouvez vous référer à la </w:t>
            </w:r>
            <w:r w:rsidRPr="008E6669">
              <w:rPr>
                <w:i/>
                <w:iCs/>
                <w:color w:val="0F80CC"/>
                <w:sz w:val="20"/>
                <w:szCs w:val="20"/>
                <w:u w:val="single"/>
                <w:lang w:val="fr-FR"/>
              </w:rPr>
              <w:t>taxonomie de la finance durable de l'UE</w:t>
            </w:r>
            <w:r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 : atténuation du changement climatique ; adaptation au changement climatique ; utilisation durable et protection des ressources aquatiques et marines ; économie circulaire ; prévention et contrôle de la pollution ; protection et restauration de la biodiversité et des écosystèmes.</w:t>
            </w:r>
          </w:p>
        </w:tc>
      </w:tr>
      <w:tr w:rsidR="00FF3199" w:rsidRPr="0019156A" w14:paraId="51F71A5E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431684F2" w14:textId="22009D69" w:rsidR="00FF3199" w:rsidRPr="0019156A" w:rsidRDefault="00FF3199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5C505988" w14:textId="77777777" w:rsidR="00FF3199" w:rsidRPr="0019156A" w:rsidRDefault="00FF3199" w:rsidP="00FF3199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FF3199" w:rsidRPr="0019156A" w14:paraId="1981A961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11879591" w14:textId="62F24F6E" w:rsidR="00FF3199" w:rsidRPr="0019156A" w:rsidRDefault="007624C8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Quels sont vos autres impacts dans le cadre plus large de la durabilité ?</w:t>
            </w:r>
          </w:p>
        </w:tc>
      </w:tr>
      <w:tr w:rsidR="00FF3199" w:rsidRPr="0019156A" w14:paraId="589B833A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01806CF8" w14:textId="41933978" w:rsidR="007624C8" w:rsidRPr="0019156A" w:rsidRDefault="007624C8" w:rsidP="007624C8">
            <w:pPr>
              <w:keepNext/>
              <w:keepLines/>
              <w:spacing w:before="20" w:after="20"/>
              <w:rPr>
                <w:i/>
                <w:iCs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Veuillez énumérer les impacts positifs, autres que les impacts environnementaux mentionnés ci-dessus, que vous apportez (prévoyez d'apporter) aux autres dimensions du développement durable (personnes, prospérité, participation ; le champ plus large des ODD) et à d'autres parties prenantes, en plus de vos clients. Veuillez vous concentrer sur celles qui sont les plus pertinentes pour votre projet. </w:t>
            </w:r>
          </w:p>
          <w:p w14:paraId="1E4BAF94" w14:textId="36E1172C" w:rsidR="00FF3199" w:rsidRPr="0019156A" w:rsidRDefault="007624C8" w:rsidP="007624C8">
            <w:pPr>
              <w:keepNext/>
              <w:keepLines/>
              <w:spacing w:before="20" w:after="20"/>
              <w:rPr>
                <w:color w:val="0F80CC"/>
                <w:lang w:val="fr-FR"/>
              </w:rPr>
            </w:pP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Veuillez aussi mentionner si vous prévoyez de contribuer à d'autres leviers de changement, en dehors de la mise sur le marché d'un produit/service à impact, pour accélérer votre impact ou améliorer le contexte sociétal (max 1200 caractères)</w:t>
            </w:r>
          </w:p>
        </w:tc>
      </w:tr>
      <w:tr w:rsidR="00FF3199" w:rsidRPr="0019156A" w14:paraId="43F951B0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61062654" w14:textId="77777777" w:rsidR="00FF3199" w:rsidRPr="0019156A" w:rsidRDefault="00FF3199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4EBF995D" w14:textId="24B2A704" w:rsidR="00FF3199" w:rsidRPr="0019156A" w:rsidRDefault="00FF3199" w:rsidP="00FF3199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EA0EFF" w:rsidRPr="0019156A" w14:paraId="7305194D" w14:textId="77777777" w:rsidTr="00CD4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61A78779" w14:textId="1B7EB335" w:rsidR="00EA0EFF" w:rsidRPr="0019156A" w:rsidRDefault="007624C8" w:rsidP="00CD463B">
            <w:pPr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Voyez-vous des risques potentiels de créer des dommages à l'environnement ou à l'un des ODD</w:t>
            </w:r>
            <w:r w:rsidR="008E6669">
              <w:rPr>
                <w:color w:val="FFFFFF" w:themeColor="background1"/>
                <w:lang w:val="fr-FR"/>
              </w:rPr>
              <w:t>, dont vous devez tenir compte</w:t>
            </w:r>
            <w:r w:rsidRPr="0019156A">
              <w:rPr>
                <w:color w:val="FFFFFF" w:themeColor="background1"/>
                <w:lang w:val="fr-FR"/>
              </w:rPr>
              <w:t xml:space="preserve"> ?</w:t>
            </w:r>
          </w:p>
        </w:tc>
      </w:tr>
      <w:tr w:rsidR="00EA0EFF" w:rsidRPr="0019156A" w14:paraId="4EEFAA1D" w14:textId="77777777" w:rsidTr="00CD463B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25A891D7" w14:textId="794A7EF5" w:rsidR="00EA0EFF" w:rsidRPr="008E6669" w:rsidRDefault="007624C8" w:rsidP="00CD463B">
            <w:pPr>
              <w:spacing w:before="20" w:after="20"/>
              <w:rPr>
                <w:b/>
                <w:i/>
                <w:iCs/>
                <w:color w:val="0F80CC"/>
                <w:sz w:val="20"/>
                <w:szCs w:val="20"/>
                <w:lang w:val="fr-FR"/>
              </w:rPr>
            </w:pPr>
            <w:r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Veuillez énumérer et décrire brièvement </w:t>
            </w:r>
            <w:r w:rsidR="008E6669"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>c</w:t>
            </w:r>
            <w:r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>es risques potentiels (</w:t>
            </w:r>
            <w:r w:rsidR="00A06FA7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max </w:t>
            </w:r>
            <w:r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>600 caractères)</w:t>
            </w:r>
          </w:p>
        </w:tc>
      </w:tr>
      <w:tr w:rsidR="00EA0EFF" w:rsidRPr="0019156A" w14:paraId="40212547" w14:textId="77777777" w:rsidTr="00CD463B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5B5DFF8A" w14:textId="02C7CC15" w:rsidR="00EA0EFF" w:rsidRPr="0019156A" w:rsidRDefault="00EA0EFF" w:rsidP="00853251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1A2125F" w14:textId="12A00678" w:rsidR="00EA0EFF" w:rsidRPr="0019156A" w:rsidRDefault="00EA0EFF" w:rsidP="00FF3199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4F3F61" w:rsidRPr="0019156A" w14:paraId="2EE1A670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635AD671" w14:textId="56D32558" w:rsidR="004F3F61" w:rsidRPr="0019156A" w:rsidRDefault="00E17610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 système de management est (sera) mis en place pour gérer, mesurer et surveiller vos impacts environnementaux ?</w:t>
            </w:r>
          </w:p>
        </w:tc>
      </w:tr>
      <w:tr w:rsidR="004F3F61" w:rsidRPr="0019156A" w14:paraId="1765EDDD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21BAD40E" w14:textId="5A0DC749" w:rsidR="004F3F61" w:rsidRPr="0019156A" w:rsidRDefault="004F3F61" w:rsidP="00695350">
            <w:pPr>
              <w:keepNext/>
              <w:keepLines/>
              <w:spacing w:before="20" w:after="20"/>
              <w:rPr>
                <w:b/>
                <w:i/>
                <w:iCs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Veuillez expliquer comment vous allez concrétiser vos intentions d’impact positif, les traduire en objectifs opérationnels et mettre en place une gestion et un système d’évaluation/monitoring adéquats (max </w:t>
            </w:r>
            <w:r w:rsidR="00A80102"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100</w:t>
            </w: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0 </w:t>
            </w:r>
            <w:r w:rsidR="00E17610"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caractères</w:t>
            </w: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)</w:t>
            </w:r>
          </w:p>
        </w:tc>
      </w:tr>
      <w:tr w:rsidR="004F3F61" w:rsidRPr="0019156A" w14:paraId="2B06758A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06594DB3" w14:textId="55330B6B" w:rsidR="004F3F61" w:rsidRPr="0019156A" w:rsidRDefault="004F3F61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024D4C1" w14:textId="4002BB91" w:rsidR="004F3F61" w:rsidRPr="0019156A" w:rsidRDefault="004F3F61" w:rsidP="00FF3199">
      <w:pPr>
        <w:rPr>
          <w:sz w:val="6"/>
          <w:szCs w:val="6"/>
          <w:lang w:val="fr-FR"/>
        </w:rPr>
      </w:pPr>
    </w:p>
    <w:p w14:paraId="733709C4" w14:textId="02B8C249" w:rsidR="00C029C8" w:rsidRPr="0019156A" w:rsidRDefault="00E17610" w:rsidP="003A4738">
      <w:pPr>
        <w:pStyle w:val="Titre3"/>
        <w:rPr>
          <w:lang w:val="fr-FR"/>
        </w:rPr>
      </w:pPr>
      <w:r w:rsidRPr="0019156A">
        <w:rPr>
          <w:lang w:val="fr-FR"/>
        </w:rPr>
        <w:t>Innovation &amp; différenciation</w:t>
      </w: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C029C8" w:rsidRPr="0019156A" w14:paraId="0E936847" w14:textId="77777777" w:rsidTr="00001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217E8A7C" w14:textId="2254B4B2" w:rsidR="00C029C8" w:rsidRPr="0019156A" w:rsidRDefault="000E692D" w:rsidP="00001122">
            <w:pPr>
              <w:keepNext/>
              <w:keepLines/>
              <w:spacing w:before="20" w:after="20"/>
              <w:rPr>
                <w:b w:val="0"/>
                <w:bCs w:val="0"/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Quel(s) est (sont) l'élément(s) innovant(s) clé(s) de votre produit/service ?</w:t>
            </w:r>
          </w:p>
        </w:tc>
      </w:tr>
      <w:tr w:rsidR="00C029C8" w:rsidRPr="0019156A" w14:paraId="48F1B55D" w14:textId="77777777" w:rsidTr="00001122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48142C3B" w14:textId="1FE731A9" w:rsidR="00C029C8" w:rsidRPr="0019156A" w:rsidRDefault="00CD1A0E" w:rsidP="00001122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Ces innovations peuvent être technologiques, organisationnelles, économiques. </w:t>
            </w:r>
            <w:r w:rsidR="000E692D" w:rsidRPr="0019156A">
              <w:rPr>
                <w:i/>
                <w:color w:val="0F80CC"/>
                <w:sz w:val="20"/>
                <w:szCs w:val="20"/>
                <w:lang w:val="fr-FR"/>
              </w:rPr>
              <w:t>Veuillez expliquer brièvement. Indiquez également si une propriété intellectuelle est en jeu (</w:t>
            </w:r>
            <w:r w:rsidR="00A06FA7">
              <w:rPr>
                <w:i/>
                <w:color w:val="0F80CC"/>
                <w:sz w:val="20"/>
                <w:szCs w:val="20"/>
                <w:lang w:val="fr-FR"/>
              </w:rPr>
              <w:t xml:space="preserve">max </w:t>
            </w:r>
            <w:r w:rsidR="000E692D" w:rsidRPr="0019156A">
              <w:rPr>
                <w:i/>
                <w:color w:val="0F80CC"/>
                <w:sz w:val="20"/>
                <w:szCs w:val="20"/>
                <w:lang w:val="fr-FR"/>
              </w:rPr>
              <w:t>700 caractères).</w:t>
            </w:r>
          </w:p>
        </w:tc>
      </w:tr>
      <w:tr w:rsidR="0057136E" w:rsidRPr="0019156A" w14:paraId="395D2902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481DC6B7" w14:textId="77777777" w:rsidR="0057136E" w:rsidRPr="0019156A" w:rsidRDefault="0057136E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EE597A5" w14:textId="35CAFCE4" w:rsidR="007F196D" w:rsidRPr="0019156A" w:rsidRDefault="007F196D" w:rsidP="00C029C8">
      <w:pPr>
        <w:rPr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B548F2" w:rsidRPr="0019156A" w14:paraId="0155606D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4A42D796" w14:textId="53167ADB" w:rsidR="00B548F2" w:rsidRPr="0019156A" w:rsidRDefault="000E692D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Disposez-vous déjà d'éléments confirmant la pertinence de votre solution (via des entretiens, des groupes de discussion, des analyses comparatives, ...) ?</w:t>
            </w:r>
          </w:p>
        </w:tc>
      </w:tr>
      <w:tr w:rsidR="00B548F2" w:rsidRPr="0019156A" w14:paraId="75C9675E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4360DB49" w14:textId="1E4E3266" w:rsidR="00B548F2" w:rsidRPr="00A06FA7" w:rsidRDefault="00B548F2" w:rsidP="00695350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A06FA7">
              <w:rPr>
                <w:i/>
                <w:color w:val="0F80CC"/>
                <w:sz w:val="20"/>
                <w:szCs w:val="20"/>
                <w:lang w:val="fr-FR"/>
              </w:rPr>
              <w:t xml:space="preserve">Max 500 </w:t>
            </w:r>
            <w:r w:rsidR="000E692D" w:rsidRPr="00A06FA7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</w:p>
        </w:tc>
      </w:tr>
      <w:tr w:rsidR="00B548F2" w:rsidRPr="0019156A" w14:paraId="7EAFC806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4A8F8360" w14:textId="19919BAA" w:rsidR="00B548F2" w:rsidRPr="0019156A" w:rsidRDefault="00B548F2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5FDA06C7" w14:textId="77777777" w:rsidR="00B548F2" w:rsidRPr="0019156A" w:rsidRDefault="00B548F2" w:rsidP="00C029C8">
      <w:pPr>
        <w:rPr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C029C8" w:rsidRPr="0019156A" w14:paraId="65576A98" w14:textId="77777777" w:rsidTr="00001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11F7AA92" w14:textId="10215E5D" w:rsidR="00C029C8" w:rsidRPr="0019156A" w:rsidRDefault="000E692D" w:rsidP="00001122">
            <w:pPr>
              <w:keepNext/>
              <w:keepLines/>
              <w:spacing w:before="20" w:after="20"/>
              <w:rPr>
                <w:b w:val="0"/>
                <w:bCs w:val="0"/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Si votre projet consiste en une innovation technique/technologique, veuillez mentionner une personne (non impliquée dans le projet) qui peut le valider d'un point de vue technique.</w:t>
            </w:r>
          </w:p>
        </w:tc>
      </w:tr>
      <w:tr w:rsidR="00C029C8" w:rsidRPr="0019156A" w14:paraId="7479C936" w14:textId="77777777" w:rsidTr="00001122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65A134F7" w14:textId="33AC56A4" w:rsidR="00C029C8" w:rsidRPr="0019156A" w:rsidRDefault="000E692D" w:rsidP="00001122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Veuillez indiquer le nom complet, l'organisation/institution et les coordonnées de contact.</w:t>
            </w:r>
          </w:p>
        </w:tc>
      </w:tr>
      <w:tr w:rsidR="00C029C8" w:rsidRPr="0019156A" w14:paraId="6352835A" w14:textId="77777777" w:rsidTr="00001122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F290284" w14:textId="77777777" w:rsidR="00C029C8" w:rsidRPr="0019156A" w:rsidRDefault="00C029C8" w:rsidP="00001122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3F1EC38B" w14:textId="1A407F6B" w:rsidR="0057136E" w:rsidRPr="0019156A" w:rsidRDefault="0057136E" w:rsidP="0057136E">
      <w:pPr>
        <w:rPr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57136E" w:rsidRPr="0019156A" w14:paraId="318A4A89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ABCA170" w14:textId="63D31348" w:rsidR="0057136E" w:rsidRPr="0019156A" w:rsidRDefault="000E692D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Qui sont vos concurrents pertinents, et quel est votre avantage concurrentiel par rapport à eux ?</w:t>
            </w:r>
          </w:p>
        </w:tc>
      </w:tr>
      <w:tr w:rsidR="0057136E" w:rsidRPr="0019156A" w14:paraId="1F2B45FC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215A458F" w14:textId="458932F6" w:rsidR="0057136E" w:rsidRPr="0019156A" w:rsidRDefault="000E692D" w:rsidP="00695350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Décrivez à quel point il y a de la concurrence sur votre marché. Veuillez fournir le nom complet et le site web de tous les concurrents mentionnés et leur lieu d'activité (</w:t>
            </w:r>
            <w:r w:rsidR="00A06FA7">
              <w:rPr>
                <w:i/>
                <w:color w:val="0F80CC"/>
                <w:sz w:val="20"/>
                <w:szCs w:val="20"/>
                <w:lang w:val="fr-FR"/>
              </w:rPr>
              <w:t xml:space="preserve">max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1000 caractères).</w:t>
            </w:r>
          </w:p>
        </w:tc>
      </w:tr>
      <w:tr w:rsidR="0057136E" w:rsidRPr="0019156A" w14:paraId="611692EB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5A288F84" w14:textId="67282556" w:rsidR="0057136E" w:rsidRPr="0019156A" w:rsidRDefault="0057136E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3A0F24A7" w14:textId="77777777" w:rsidR="0057136E" w:rsidRPr="0019156A" w:rsidRDefault="0057136E" w:rsidP="0057136E">
      <w:pPr>
        <w:rPr>
          <w:sz w:val="6"/>
          <w:szCs w:val="6"/>
          <w:lang w:val="fr-FR"/>
        </w:rPr>
      </w:pPr>
    </w:p>
    <w:p w14:paraId="7D9FB726" w14:textId="43FD080C" w:rsidR="004245D2" w:rsidRPr="0019156A" w:rsidRDefault="000E692D" w:rsidP="003A4738">
      <w:pPr>
        <w:pStyle w:val="Titre3"/>
        <w:rPr>
          <w:lang w:val="fr-FR"/>
        </w:rPr>
      </w:pPr>
      <w:r w:rsidRPr="0019156A">
        <w:rPr>
          <w:lang w:val="fr-FR"/>
        </w:rPr>
        <w:t>Stade de développement</w:t>
      </w: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4245D2" w:rsidRPr="0019156A" w14:paraId="7A4F25A8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5076D827" w14:textId="1F1A65C4" w:rsidR="007F196D" w:rsidRPr="0019156A" w:rsidRDefault="000E692D" w:rsidP="00695350">
            <w:pPr>
              <w:keepNext/>
              <w:keepLines/>
              <w:spacing w:before="20" w:after="20"/>
              <w:rPr>
                <w:b w:val="0"/>
                <w:bCs w:val="0"/>
                <w:color w:val="FFFF00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 xml:space="preserve">À quel stade de maturité/de développement vous situez-vous ?  </w:t>
            </w:r>
          </w:p>
        </w:tc>
      </w:tr>
      <w:tr w:rsidR="004245D2" w:rsidRPr="0019156A" w14:paraId="358A04C9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4964A7E6" w14:textId="15C07D41" w:rsidR="004245D2" w:rsidRPr="0019156A" w:rsidRDefault="000E692D" w:rsidP="00695350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Veuillez indiquer à quel niveau vous vous situez au moment de la candidature, et décrivez quelles sont les prochaines étapes de votre développement et dans quel délai (600 caractères maximum pour la description).</w:t>
            </w:r>
          </w:p>
        </w:tc>
      </w:tr>
      <w:tr w:rsidR="004245D2" w:rsidRPr="0019156A" w14:paraId="21D81008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53894DAD" w14:textId="4D7F0D4D" w:rsidR="00A129F7" w:rsidRPr="0019156A" w:rsidRDefault="00000000" w:rsidP="000B368E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13790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16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1 – </w:t>
            </w:r>
            <w:r w:rsidR="000E692D" w:rsidRPr="0019156A">
              <w:rPr>
                <w:lang w:val="fr-FR"/>
              </w:rPr>
              <w:t>Recherche technologique de base, principes de base observés et rapportés</w:t>
            </w:r>
          </w:p>
          <w:p w14:paraId="36C829E8" w14:textId="1541DD95" w:rsidR="000B368E" w:rsidRPr="0019156A" w:rsidRDefault="00000000" w:rsidP="000B368E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sdt>
              <w:sdtPr>
                <w:rPr>
                  <w:lang w:val="fr-FR"/>
                </w:rPr>
                <w:id w:val="12166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16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2 – </w:t>
            </w:r>
            <w:r w:rsidR="000E692D" w:rsidRPr="0019156A">
              <w:rPr>
                <w:lang w:val="fr-FR"/>
              </w:rPr>
              <w:t>Technologie conceptualisée et/ou application formulée</w:t>
            </w:r>
          </w:p>
          <w:p w14:paraId="462B8853" w14:textId="3F25ABBA" w:rsidR="000B368E" w:rsidRPr="0019156A" w:rsidRDefault="00000000" w:rsidP="000B368E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10836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3 –</w:t>
            </w:r>
            <w:r w:rsidR="00A129F7" w:rsidRPr="0019156A">
              <w:rPr>
                <w:lang w:val="fr-FR"/>
              </w:rPr>
              <w:t xml:space="preserve"> </w:t>
            </w:r>
            <w:r w:rsidR="000E692D" w:rsidRPr="0019156A">
              <w:rPr>
                <w:lang w:val="fr-FR"/>
              </w:rPr>
              <w:t>Formulation du concept et de l'application ; validation de la preuve de concept</w:t>
            </w:r>
          </w:p>
          <w:p w14:paraId="0F19A076" w14:textId="0385EB97" w:rsidR="000B368E" w:rsidRPr="0019156A" w:rsidRDefault="00000000" w:rsidP="000B368E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sdt>
              <w:sdtPr>
                <w:rPr>
                  <w:lang w:val="fr-FR"/>
                </w:rPr>
                <w:id w:val="16399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4 – </w:t>
            </w:r>
            <w:r w:rsidR="000E692D" w:rsidRPr="0019156A">
              <w:rPr>
                <w:lang w:val="fr-FR"/>
              </w:rPr>
              <w:t>Essai en laboratoire d'un composant ou d'un processus prototype à échelle partielle</w:t>
            </w:r>
          </w:p>
          <w:p w14:paraId="02071D0D" w14:textId="2681E906" w:rsidR="000B368E" w:rsidRPr="0019156A" w:rsidRDefault="00000000" w:rsidP="000B368E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9000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5 –</w:t>
            </w:r>
            <w:r w:rsidR="00A129F7" w:rsidRPr="0019156A">
              <w:rPr>
                <w:lang w:val="fr-FR"/>
              </w:rPr>
              <w:t xml:space="preserve"> </w:t>
            </w:r>
            <w:r w:rsidR="000E692D" w:rsidRPr="0019156A">
              <w:rPr>
                <w:lang w:val="fr-FR"/>
              </w:rPr>
              <w:t>Tests du système intégré</w:t>
            </w:r>
          </w:p>
          <w:p w14:paraId="65F225E8" w14:textId="1E411280" w:rsidR="000B368E" w:rsidRPr="0019156A" w:rsidRDefault="00000000" w:rsidP="000B368E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sdt>
              <w:sdtPr>
                <w:rPr>
                  <w:lang w:val="fr-FR"/>
                </w:rPr>
                <w:id w:val="-170016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6 –</w:t>
            </w:r>
            <w:r w:rsidR="00A129F7" w:rsidRPr="0019156A">
              <w:rPr>
                <w:lang w:val="fr-FR"/>
              </w:rPr>
              <w:t xml:space="preserve"> </w:t>
            </w:r>
            <w:r w:rsidR="000E692D" w:rsidRPr="0019156A">
              <w:rPr>
                <w:lang w:val="fr-FR"/>
              </w:rPr>
              <w:t>Vérification du système prototype (démonstration sur le terrain du prototype à pleine échelle)</w:t>
            </w:r>
          </w:p>
          <w:p w14:paraId="4C3BF00D" w14:textId="6D9760AA" w:rsidR="000B368E" w:rsidRPr="0019156A" w:rsidRDefault="00000000" w:rsidP="000B368E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158911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7 – </w:t>
            </w:r>
            <w:r w:rsidR="000E692D" w:rsidRPr="0019156A">
              <w:rPr>
                <w:lang w:val="fr-FR"/>
              </w:rPr>
              <w:t>Démonstration du système pilote intégré (prototype à l'échelle réelle dans des conditions commerciales)</w:t>
            </w:r>
          </w:p>
          <w:p w14:paraId="32750661" w14:textId="0D5AC0CD" w:rsidR="000B368E" w:rsidRPr="0019156A" w:rsidRDefault="00000000" w:rsidP="000B368E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sdt>
              <w:sdtPr>
                <w:rPr>
                  <w:lang w:val="fr-FR"/>
                </w:rPr>
                <w:id w:val="-53959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8 – </w:t>
            </w:r>
            <w:r w:rsidR="000E692D" w:rsidRPr="0019156A">
              <w:rPr>
                <w:lang w:val="fr-FR"/>
              </w:rPr>
              <w:t>Système complet et qualifié (produit commercial final)</w:t>
            </w:r>
          </w:p>
          <w:p w14:paraId="3E9C52CC" w14:textId="10C82D4F" w:rsidR="000B368E" w:rsidRDefault="00000000" w:rsidP="000B368E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sdt>
              <w:sdtPr>
                <w:rPr>
                  <w:lang w:val="fr-FR"/>
                </w:rPr>
                <w:id w:val="-139002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9 – </w:t>
            </w:r>
            <w:r w:rsidR="000E692D" w:rsidRPr="0019156A">
              <w:rPr>
                <w:lang w:val="fr-FR"/>
              </w:rPr>
              <w:t>Système testé dans un environnement opérationnel (application commerciale complète, disponible pour les clients)</w:t>
            </w:r>
          </w:p>
          <w:p w14:paraId="6A7EE293" w14:textId="00C164E6" w:rsidR="008E6669" w:rsidRPr="008E6669" w:rsidRDefault="008E6669" w:rsidP="000B368E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8E6669">
              <w:rPr>
                <w:b/>
                <w:bCs/>
                <w:lang w:val="fr-FR"/>
              </w:rPr>
              <w:t xml:space="preserve">Prochaines étapes : </w:t>
            </w:r>
          </w:p>
          <w:p w14:paraId="7806397B" w14:textId="77777777" w:rsidR="004245D2" w:rsidRPr="0019156A" w:rsidRDefault="004245D2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3FFB3B57" w14:textId="4EDEA5E7" w:rsidR="00820E70" w:rsidRPr="0019156A" w:rsidRDefault="000E692D" w:rsidP="003A4738">
      <w:pPr>
        <w:pStyle w:val="Titre3"/>
        <w:rPr>
          <w:lang w:val="fr-FR"/>
        </w:rPr>
      </w:pPr>
      <w:r w:rsidRPr="0019156A">
        <w:rPr>
          <w:lang w:val="fr-FR"/>
        </w:rPr>
        <w:t>Marché et développement</w:t>
      </w: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A7369" w:rsidRPr="0019156A" w14:paraId="3C0279CC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61A2C23D" w14:textId="19A00E22" w:rsidR="003A7369" w:rsidRPr="0019156A" w:rsidRDefault="000E692D" w:rsidP="003A7369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 est votre marché cible ? Qui seront vos clients ?</w:t>
            </w:r>
          </w:p>
        </w:tc>
      </w:tr>
      <w:tr w:rsidR="003A7369" w:rsidRPr="0019156A" w14:paraId="24F6B240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46076691" w14:textId="1736F6D8" w:rsidR="003A7369" w:rsidRPr="0019156A" w:rsidRDefault="000E692D" w:rsidP="003A7369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Veuillez décrire votre marché, comment il est segmenté, sa taille ; décrivez vos premiers clients et ceux que vous pourriez cibler à l'avenir ; précisez où votre produit sera vendu</w:t>
            </w:r>
            <w:r w:rsidR="00DF639F"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(</w:t>
            </w:r>
            <w:r w:rsidR="00A06FA7">
              <w:rPr>
                <w:i/>
                <w:color w:val="0F80CC"/>
                <w:sz w:val="20"/>
                <w:szCs w:val="20"/>
                <w:lang w:val="fr-FR"/>
              </w:rPr>
              <w:t xml:space="preserve">max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1000 caractères)</w:t>
            </w:r>
          </w:p>
        </w:tc>
      </w:tr>
      <w:tr w:rsidR="003A7369" w:rsidRPr="0019156A" w14:paraId="3BB4778E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27211878" w14:textId="3BD72F7E" w:rsidR="003A7369" w:rsidRPr="0019156A" w:rsidRDefault="003A7369" w:rsidP="003A7369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130162C7" w14:textId="1FE22D0E" w:rsidR="003A7369" w:rsidRPr="0019156A" w:rsidRDefault="003A7369" w:rsidP="00C029C8">
      <w:pPr>
        <w:rPr>
          <w:i/>
          <w:iCs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A7369" w:rsidRPr="0019156A" w14:paraId="537454C3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28AD759" w14:textId="580C115D" w:rsidR="003A7369" w:rsidRPr="0019156A" w:rsidRDefault="00DF639F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 est votre modèle de revenus ?</w:t>
            </w:r>
          </w:p>
        </w:tc>
      </w:tr>
      <w:tr w:rsidR="003A7369" w:rsidRPr="0019156A" w14:paraId="501E78B9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30E4AF1B" w14:textId="36CAA9E5" w:rsidR="003A7369" w:rsidRPr="0019156A" w:rsidRDefault="00DF639F" w:rsidP="00695350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Expliquez également comment vous allez fixer le prix de votre produit/service, quelle est la volonté-de-payer de votre client pour votre produit/service (</w:t>
            </w:r>
            <w:r w:rsidR="00A06FA7">
              <w:rPr>
                <w:i/>
                <w:color w:val="0F80CC"/>
                <w:sz w:val="20"/>
                <w:szCs w:val="20"/>
                <w:lang w:val="fr-FR"/>
              </w:rPr>
              <w:t xml:space="preserve">max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700 caractères)</w:t>
            </w:r>
          </w:p>
        </w:tc>
      </w:tr>
      <w:tr w:rsidR="003A7369" w:rsidRPr="0019156A" w14:paraId="7125970B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6CF43F19" w14:textId="412FC967" w:rsidR="003A7369" w:rsidRPr="0019156A" w:rsidRDefault="003A7369" w:rsidP="002F679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59EFCD0C" w14:textId="65917855" w:rsidR="003A7369" w:rsidRPr="0019156A" w:rsidRDefault="003A7369" w:rsidP="00C029C8">
      <w:pPr>
        <w:rPr>
          <w:i/>
          <w:iCs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C94CE3" w:rsidRPr="0019156A" w14:paraId="15D98906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0555CE4" w14:textId="567FE16E" w:rsidR="00C94CE3" w:rsidRPr="0019156A" w:rsidRDefault="00DF639F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lastRenderedPageBreak/>
              <w:t>Quels sont les principaux investissements que vous devez réaliser ?</w:t>
            </w:r>
          </w:p>
        </w:tc>
      </w:tr>
      <w:tr w:rsidR="00C94CE3" w:rsidRPr="0019156A" w14:paraId="6BB5B099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556A57C3" w14:textId="02521003" w:rsidR="00C94CE3" w:rsidRPr="0019156A" w:rsidRDefault="00C94CE3" w:rsidP="00695350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 </w:t>
            </w:r>
            <w:r w:rsidR="004B512A" w:rsidRPr="0019156A">
              <w:rPr>
                <w:i/>
                <w:color w:val="0F80CC"/>
                <w:sz w:val="20"/>
                <w:szCs w:val="20"/>
                <w:lang w:val="fr-FR"/>
              </w:rPr>
              <w:t>M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ax </w:t>
            </w:r>
            <w:r w:rsidR="002F6790" w:rsidRPr="0019156A">
              <w:rPr>
                <w:i/>
                <w:color w:val="0F80CC"/>
                <w:sz w:val="20"/>
                <w:szCs w:val="20"/>
                <w:lang w:val="fr-FR"/>
              </w:rPr>
              <w:t>6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00 </w:t>
            </w:r>
            <w:r w:rsidR="00DF639F" w:rsidRPr="0019156A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</w:p>
        </w:tc>
      </w:tr>
      <w:tr w:rsidR="00C94CE3" w:rsidRPr="0019156A" w14:paraId="2F76A7C7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503F824D" w14:textId="77777777" w:rsidR="00C94CE3" w:rsidRPr="0019156A" w:rsidRDefault="00C94CE3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0598DDD9" w14:textId="37819235" w:rsidR="00C94CE3" w:rsidRPr="0019156A" w:rsidRDefault="00C94CE3" w:rsidP="00C029C8">
      <w:pPr>
        <w:rPr>
          <w:i/>
          <w:iCs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A4738" w:rsidRPr="0019156A" w14:paraId="57027A02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30E186F0" w14:textId="5EDA275A" w:rsidR="003A4738" w:rsidRPr="0019156A" w:rsidRDefault="00DF639F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Quels sont vos plans de développement et leur échéance dans les 2 prochaines années ?</w:t>
            </w:r>
          </w:p>
        </w:tc>
      </w:tr>
      <w:tr w:rsidR="003A4738" w:rsidRPr="0019156A" w14:paraId="0D16F9E3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150F7562" w14:textId="5511D8AC" w:rsidR="003A4738" w:rsidRPr="0019156A" w:rsidRDefault="00DF639F" w:rsidP="00695350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Veuillez énumérer brièvement les principales étapes déjà franchies, </w:t>
            </w:r>
            <w:r w:rsidR="003752BD">
              <w:rPr>
                <w:i/>
                <w:color w:val="0F80CC"/>
                <w:sz w:val="20"/>
                <w:szCs w:val="20"/>
                <w:lang w:val="fr-FR"/>
              </w:rPr>
              <w:t>lister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 les prochaines étapes et indiquer quand elles sont prévues (</w:t>
            </w:r>
            <w:r w:rsidR="00A06FA7">
              <w:rPr>
                <w:i/>
                <w:color w:val="0F80CC"/>
                <w:sz w:val="20"/>
                <w:szCs w:val="20"/>
                <w:lang w:val="fr-FR"/>
              </w:rPr>
              <w:t xml:space="preserve">max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800 caractères).</w:t>
            </w:r>
          </w:p>
        </w:tc>
      </w:tr>
      <w:tr w:rsidR="003A4738" w:rsidRPr="0019156A" w14:paraId="260A7AFF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6C26C2C2" w14:textId="5726EEEA" w:rsidR="003A4738" w:rsidRPr="0019156A" w:rsidRDefault="003A4738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6FEF1936" w14:textId="354041CA" w:rsidR="00820E70" w:rsidRPr="0019156A" w:rsidRDefault="00DF639F" w:rsidP="00785012">
      <w:pPr>
        <w:pStyle w:val="Titre4"/>
        <w:rPr>
          <w:lang w:val="fr-FR"/>
        </w:rPr>
      </w:pPr>
      <w:r w:rsidRPr="0019156A">
        <w:rPr>
          <w:lang w:val="fr-FR"/>
        </w:rPr>
        <w:t>Évolution du secteur</w:t>
      </w:r>
    </w:p>
    <w:p w14:paraId="4E52C0D2" w14:textId="2B8097AC" w:rsidR="00785012" w:rsidRPr="0019156A" w:rsidRDefault="00785012" w:rsidP="00785012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785012" w:rsidRPr="0019156A" w14:paraId="637A683D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5EC916BE" w14:textId="38295900" w:rsidR="00785012" w:rsidRPr="0019156A" w:rsidRDefault="00DF639F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Prévoyez-vous des évolutions importantes dans votre secteur au cours des prochaines années, qui auront un impact positif ou négatif sur votre entreprise/produit/service ?</w:t>
            </w:r>
          </w:p>
        </w:tc>
      </w:tr>
      <w:tr w:rsidR="00785012" w:rsidRPr="0019156A" w14:paraId="4A454148" w14:textId="77777777" w:rsidTr="003A4738">
        <w:trPr>
          <w:trHeight w:val="178"/>
        </w:trPr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69FDD79B" w14:textId="71E8D508" w:rsidR="00785012" w:rsidRPr="003752BD" w:rsidRDefault="00DF639F" w:rsidP="00293BE1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>Au niveau la réglementation, du marché... (</w:t>
            </w:r>
            <w:r w:rsidR="00A06FA7">
              <w:rPr>
                <w:i/>
                <w:color w:val="0F80CC"/>
                <w:sz w:val="20"/>
                <w:szCs w:val="20"/>
                <w:lang w:val="fr-FR"/>
              </w:rPr>
              <w:t xml:space="preserve">max </w:t>
            </w: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>500 caractères)</w:t>
            </w:r>
          </w:p>
        </w:tc>
      </w:tr>
      <w:tr w:rsidR="00785012" w:rsidRPr="0019156A" w14:paraId="63DFB940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5DE6372E" w14:textId="2F582DB1" w:rsidR="00785012" w:rsidRPr="0019156A" w:rsidRDefault="00785012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66DF4E8B" w14:textId="523D0E2D" w:rsidR="00820E70" w:rsidRPr="0019156A" w:rsidRDefault="00820E70" w:rsidP="00785012">
      <w:pPr>
        <w:pStyle w:val="Titre4"/>
        <w:rPr>
          <w:lang w:val="fr-FR"/>
        </w:rPr>
      </w:pPr>
      <w:r w:rsidRPr="0019156A">
        <w:rPr>
          <w:lang w:val="fr-FR"/>
        </w:rPr>
        <w:t>Marketing</w:t>
      </w: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785012" w:rsidRPr="0019156A" w14:paraId="59E603AE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05D866A2" w14:textId="7F7661B2" w:rsidR="00785012" w:rsidRPr="0019156A" w:rsidRDefault="00743DE9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bookmarkStart w:id="0" w:name="_Hlk120894109"/>
            <w:r w:rsidRPr="0019156A">
              <w:rPr>
                <w:color w:val="FFFFFF" w:themeColor="background1"/>
                <w:lang w:val="fr-FR"/>
              </w:rPr>
              <w:t>Comment comptez-vous attirer des clients, et pourquoi resteront-ils avec vous ? Avez-vous déjà une communauté d'adeptes ?</w:t>
            </w:r>
          </w:p>
        </w:tc>
      </w:tr>
      <w:tr w:rsidR="00785012" w:rsidRPr="0019156A" w14:paraId="6535759B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68281834" w14:textId="315341FD" w:rsidR="00785012" w:rsidRPr="003752BD" w:rsidRDefault="004B512A" w:rsidP="00293BE1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 xml:space="preserve">Max </w:t>
            </w:r>
            <w:r w:rsidR="00CD1A0E" w:rsidRPr="003752BD">
              <w:rPr>
                <w:i/>
                <w:color w:val="0F80CC"/>
                <w:sz w:val="20"/>
                <w:szCs w:val="20"/>
                <w:lang w:val="fr-FR"/>
              </w:rPr>
              <w:t>6</w:t>
            </w:r>
            <w:r w:rsidR="00E62AB6" w:rsidRPr="003752BD">
              <w:rPr>
                <w:i/>
                <w:color w:val="0F80CC"/>
                <w:sz w:val="20"/>
                <w:szCs w:val="20"/>
                <w:lang w:val="fr-FR"/>
              </w:rPr>
              <w:t xml:space="preserve">00 </w:t>
            </w:r>
            <w:r w:rsidR="00743DE9" w:rsidRPr="003752BD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</w:p>
        </w:tc>
      </w:tr>
      <w:tr w:rsidR="00785012" w:rsidRPr="0019156A" w14:paraId="0C06BE67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4EED98AB" w14:textId="77777777" w:rsidR="00785012" w:rsidRPr="0019156A" w:rsidRDefault="00785012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bookmarkEnd w:id="0"/>
    <w:p w14:paraId="7636CD22" w14:textId="0E70F800" w:rsidR="00820E70" w:rsidRPr="0019156A" w:rsidRDefault="008C31FF" w:rsidP="003A4738">
      <w:pPr>
        <w:pStyle w:val="Titre3"/>
        <w:rPr>
          <w:lang w:val="fr-FR"/>
        </w:rPr>
      </w:pPr>
      <w:r w:rsidRPr="0019156A">
        <w:rPr>
          <w:lang w:val="fr-FR"/>
        </w:rPr>
        <w:t>Informations financières</w:t>
      </w: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2202F6" w:rsidRPr="0019156A" w14:paraId="3F27FE2C" w14:textId="77777777" w:rsidTr="00BC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00306C7" w14:textId="410ED206" w:rsidR="002202F6" w:rsidRPr="0019156A" w:rsidRDefault="008C31FF" w:rsidP="00BC0829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Quels sont les besoins financiers totaux prévus pour la réalisation de votre projet dans les 2 prochaines années ?</w:t>
            </w:r>
          </w:p>
        </w:tc>
      </w:tr>
      <w:tr w:rsidR="002202F6" w:rsidRPr="0019156A" w14:paraId="73D4E0FA" w14:textId="77777777" w:rsidTr="00BC0829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C4EBDD0" w14:textId="77777777" w:rsidR="002202F6" w:rsidRPr="0019156A" w:rsidRDefault="002202F6" w:rsidP="00BC0829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7B7B5B67" w14:textId="77777777" w:rsidR="00C52D72" w:rsidRPr="0019156A" w:rsidRDefault="00C52D72" w:rsidP="00E62AB6">
      <w:pPr>
        <w:rPr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E62AB6" w:rsidRPr="0019156A" w14:paraId="31A19AAE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DDD6611" w14:textId="5DCB1BAB" w:rsidR="00E62AB6" w:rsidRPr="0019156A" w:rsidRDefault="008C31FF" w:rsidP="00E62AB6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Décrivez vos besoins financiers et votre stratégie de recherche de financement.</w:t>
            </w:r>
          </w:p>
        </w:tc>
      </w:tr>
      <w:tr w:rsidR="00E62AB6" w:rsidRPr="0019156A" w14:paraId="6AE6938D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1FB7D802" w14:textId="1CDB6638" w:rsidR="00C52D72" w:rsidRPr="003752BD" w:rsidRDefault="008C31FF" w:rsidP="00695350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>Y compris ce qui a été levé jusqu'à présent ; quelle a été/sera votre contribution personnelle (financière / extra-financière) ; quel est le montant de cette levée de fonds actuelle et son calendrier ; quel financement externe (investisseurs, banques, subventions...) vous essayez d'obtenir (max 1200 caractères)</w:t>
            </w:r>
          </w:p>
        </w:tc>
      </w:tr>
      <w:tr w:rsidR="00E62AB6" w:rsidRPr="0019156A" w14:paraId="58B84BDE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2AB7655C" w14:textId="77777777" w:rsidR="00E62AB6" w:rsidRPr="0019156A" w:rsidRDefault="00E62AB6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03A68BE6" w14:textId="27519D12" w:rsidR="00E62AB6" w:rsidRPr="0019156A" w:rsidRDefault="00E62AB6" w:rsidP="003700F8">
      <w:pPr>
        <w:rPr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2202F6" w:rsidRPr="0019156A" w14:paraId="04508734" w14:textId="77777777" w:rsidTr="004A1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3384AF94" w14:textId="08F687F5" w:rsidR="002202F6" w:rsidRPr="0019156A" w:rsidRDefault="008C31FF" w:rsidP="004A1152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Qui sont les actionnaires actuels et quelle est la structure du capital ? Quelle est la stratégie d</w:t>
            </w:r>
            <w:r w:rsidR="003752BD">
              <w:rPr>
                <w:color w:val="FFFFFF" w:themeColor="background1"/>
                <w:lang w:val="fr-FR"/>
              </w:rPr>
              <w:t xml:space="preserve">’exit </w:t>
            </w:r>
            <w:r w:rsidRPr="0019156A">
              <w:rPr>
                <w:color w:val="FFFFFF" w:themeColor="background1"/>
                <w:lang w:val="fr-FR"/>
              </w:rPr>
              <w:t>?</w:t>
            </w:r>
          </w:p>
        </w:tc>
      </w:tr>
      <w:tr w:rsidR="00C52D72" w:rsidRPr="0019156A" w14:paraId="0AAA3DE5" w14:textId="77777777" w:rsidTr="004A1152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205F7F7A" w14:textId="5AD1365F" w:rsidR="00C52D72" w:rsidRPr="003752BD" w:rsidRDefault="003A4738" w:rsidP="003A4738">
            <w:pPr>
              <w:keepNext/>
              <w:keepLines/>
              <w:spacing w:before="20" w:after="20"/>
              <w:rPr>
                <w:b/>
                <w:bCs/>
                <w:sz w:val="20"/>
                <w:szCs w:val="20"/>
                <w:lang w:val="fr-FR"/>
              </w:rPr>
            </w:pP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 xml:space="preserve">Max 500 </w:t>
            </w:r>
            <w:r w:rsidR="008C31FF" w:rsidRPr="003752BD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</w:p>
        </w:tc>
      </w:tr>
      <w:tr w:rsidR="00C52D72" w:rsidRPr="0019156A" w14:paraId="307343CD" w14:textId="77777777" w:rsidTr="004A1152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0CABA8B1" w14:textId="1D679250" w:rsidR="00C52D72" w:rsidRPr="0019156A" w:rsidRDefault="00C52D72" w:rsidP="00C52D72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4015341C" w14:textId="77777777" w:rsidR="002202F6" w:rsidRPr="0019156A" w:rsidRDefault="002202F6" w:rsidP="002202F6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700F8" w:rsidRPr="0019156A" w14:paraId="715452F6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3FE28D52" w14:textId="7E1572A6" w:rsidR="003700F8" w:rsidRPr="0019156A" w:rsidRDefault="008C31FF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Veuillez expliquer (résumer) les chiffres fournis dans la feuille de calcul P&amp;L et leur évolution.</w:t>
            </w:r>
          </w:p>
        </w:tc>
      </w:tr>
      <w:tr w:rsidR="003700F8" w:rsidRPr="0019156A" w14:paraId="4917C877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4AFF8ED8" w14:textId="283ACC75" w:rsidR="003700F8" w:rsidRPr="003752BD" w:rsidRDefault="008C31FF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sz w:val="20"/>
                <w:szCs w:val="20"/>
                <w:lang w:val="fr-FR"/>
              </w:rPr>
            </w:pP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>Veuillez également expliquer brièvement votre structure de coûts (</w:t>
            </w:r>
            <w:r w:rsidR="00A06FA7">
              <w:rPr>
                <w:i/>
                <w:color w:val="0F80CC"/>
                <w:sz w:val="20"/>
                <w:szCs w:val="20"/>
                <w:lang w:val="fr-FR"/>
              </w:rPr>
              <w:t xml:space="preserve">max </w:t>
            </w: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>800 caractères).</w:t>
            </w:r>
          </w:p>
        </w:tc>
      </w:tr>
      <w:tr w:rsidR="00C94CE3" w:rsidRPr="0019156A" w14:paraId="041CD547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6882FC7A" w14:textId="0F85AF7E" w:rsidR="00C94CE3" w:rsidRPr="0019156A" w:rsidRDefault="00C94CE3" w:rsidP="00853251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B52986E" w14:textId="77777777" w:rsidR="003700F8" w:rsidRPr="0019156A" w:rsidRDefault="003700F8" w:rsidP="003700F8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700F8" w:rsidRPr="0019156A" w14:paraId="4EBCCD29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5B866AD1" w14:textId="273CE346" w:rsidR="003700F8" w:rsidRPr="0019156A" w:rsidRDefault="008C31FF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lastRenderedPageBreak/>
              <w:t xml:space="preserve">Quelle différence le prêt </w:t>
            </w:r>
            <w:r w:rsidR="00D0516E">
              <w:rPr>
                <w:color w:val="FFFFFF" w:themeColor="background1"/>
                <w:lang w:val="fr-FR"/>
              </w:rPr>
              <w:t xml:space="preserve">du Fonds </w:t>
            </w:r>
            <w:r w:rsidRPr="0019156A">
              <w:rPr>
                <w:color w:val="FFFFFF" w:themeColor="background1"/>
                <w:lang w:val="fr-FR"/>
              </w:rPr>
              <w:t>Shinju</w:t>
            </w:r>
            <w:r w:rsidR="00D0516E">
              <w:rPr>
                <w:color w:val="FFFFFF" w:themeColor="background1"/>
                <w:lang w:val="fr-FR"/>
              </w:rPr>
              <w:t xml:space="preserve"> pour les Générations Futures</w:t>
            </w:r>
            <w:r w:rsidRPr="0019156A">
              <w:rPr>
                <w:color w:val="FFFFFF" w:themeColor="background1"/>
                <w:lang w:val="fr-FR"/>
              </w:rPr>
              <w:t xml:space="preserve"> apporterait-il à votre projet et pour quelles dépenses serait-il utilisé ?</w:t>
            </w:r>
          </w:p>
        </w:tc>
      </w:tr>
      <w:tr w:rsidR="003700F8" w:rsidRPr="0019156A" w14:paraId="6ABDFFF3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3C1773B0" w14:textId="2BF1427A" w:rsidR="003700F8" w:rsidRPr="0019156A" w:rsidRDefault="004B512A" w:rsidP="00293BE1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M</w:t>
            </w:r>
            <w:r w:rsidR="00B548F2"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ax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4</w:t>
            </w:r>
            <w:r w:rsidR="00B548F2"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00 </w:t>
            </w:r>
            <w:r w:rsidR="008C31FF" w:rsidRPr="0019156A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</w:p>
        </w:tc>
      </w:tr>
      <w:tr w:rsidR="003700F8" w:rsidRPr="0019156A" w14:paraId="26088753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16110564" w14:textId="77777777" w:rsidR="003700F8" w:rsidRPr="0019156A" w:rsidRDefault="003700F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0DA31A81" w14:textId="77777777" w:rsidR="003700F8" w:rsidRPr="0019156A" w:rsidRDefault="003700F8" w:rsidP="003700F8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700F8" w:rsidRPr="0019156A" w14:paraId="3B92F443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453C764B" w14:textId="6A0E3D87" w:rsidR="003700F8" w:rsidRPr="0019156A" w:rsidRDefault="008C31FF" w:rsidP="00F459F9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Avez-vous reçu un soutien non financier d'autres organisations pour mettre en place votre projet ?</w:t>
            </w:r>
          </w:p>
        </w:tc>
      </w:tr>
      <w:tr w:rsidR="003700F8" w:rsidRPr="00A06FA7" w14:paraId="278BAC5A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0FB18017" w14:textId="72C2605E" w:rsidR="003700F8" w:rsidRPr="008E6669" w:rsidRDefault="003700F8" w:rsidP="00293BE1">
            <w:pPr>
              <w:keepNext/>
              <w:keepLines/>
              <w:spacing w:before="20" w:after="20"/>
              <w:rPr>
                <w:i/>
                <w:color w:val="0F80CC"/>
                <w:lang w:val="en-GB"/>
              </w:rPr>
            </w:pPr>
            <w:r w:rsidRPr="008E6669">
              <w:rPr>
                <w:i/>
                <w:color w:val="0F80CC"/>
                <w:lang w:val="en-GB"/>
              </w:rPr>
              <w:t>E</w:t>
            </w:r>
            <w:r w:rsidR="008C31FF" w:rsidRPr="008E6669">
              <w:rPr>
                <w:i/>
                <w:color w:val="0F80CC"/>
                <w:lang w:val="en-GB"/>
              </w:rPr>
              <w:t>x.</w:t>
            </w:r>
            <w:r w:rsidRPr="008E6669">
              <w:rPr>
                <w:i/>
                <w:color w:val="0F80CC"/>
                <w:lang w:val="en-GB"/>
              </w:rPr>
              <w:t xml:space="preserve"> </w:t>
            </w:r>
            <w:r w:rsidRPr="00A06FA7">
              <w:rPr>
                <w:i/>
                <w:color w:val="0F80CC"/>
                <w:sz w:val="20"/>
                <w:szCs w:val="20"/>
                <w:lang w:val="en-GB"/>
              </w:rPr>
              <w:t>business coaching…</w:t>
            </w:r>
            <w:r w:rsidR="00AB668E" w:rsidRPr="00A06FA7">
              <w:rPr>
                <w:i/>
                <w:color w:val="0F80CC"/>
                <w:sz w:val="20"/>
                <w:szCs w:val="20"/>
                <w:lang w:val="en-GB"/>
              </w:rPr>
              <w:t xml:space="preserve"> (max </w:t>
            </w:r>
            <w:r w:rsidR="00A36ECA" w:rsidRPr="00A06FA7">
              <w:rPr>
                <w:i/>
                <w:color w:val="0F80CC"/>
                <w:sz w:val="20"/>
                <w:szCs w:val="20"/>
                <w:lang w:val="en-GB"/>
              </w:rPr>
              <w:t>3</w:t>
            </w:r>
            <w:r w:rsidR="00AB668E" w:rsidRPr="00A06FA7">
              <w:rPr>
                <w:i/>
                <w:color w:val="0F80CC"/>
                <w:sz w:val="20"/>
                <w:szCs w:val="20"/>
                <w:lang w:val="en-GB"/>
              </w:rPr>
              <w:t xml:space="preserve">00 </w:t>
            </w:r>
            <w:r w:rsidR="008C31FF" w:rsidRPr="00A06FA7">
              <w:rPr>
                <w:i/>
                <w:color w:val="0F80CC"/>
                <w:sz w:val="20"/>
                <w:szCs w:val="20"/>
                <w:lang w:val="en-GB"/>
              </w:rPr>
              <w:t>caractères</w:t>
            </w:r>
            <w:r w:rsidR="00AB668E" w:rsidRPr="00A06FA7">
              <w:rPr>
                <w:i/>
                <w:color w:val="0F80CC"/>
                <w:sz w:val="20"/>
                <w:szCs w:val="20"/>
                <w:lang w:val="en-GB"/>
              </w:rPr>
              <w:t xml:space="preserve">) </w:t>
            </w:r>
          </w:p>
        </w:tc>
      </w:tr>
      <w:tr w:rsidR="003700F8" w:rsidRPr="00A06FA7" w14:paraId="58C0FE99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345FC2CD" w14:textId="03EC5AD5" w:rsidR="003700F8" w:rsidRPr="008E6669" w:rsidRDefault="003700F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en-GB"/>
              </w:rPr>
            </w:pPr>
            <w:r w:rsidRPr="008E6669">
              <w:rPr>
                <w:lang w:val="en-GB"/>
              </w:rPr>
              <w:tab/>
            </w:r>
          </w:p>
        </w:tc>
      </w:tr>
    </w:tbl>
    <w:p w14:paraId="3D47E8C2" w14:textId="77777777" w:rsidR="003700F8" w:rsidRPr="008E6669" w:rsidRDefault="003700F8" w:rsidP="003700F8">
      <w:pPr>
        <w:rPr>
          <w:sz w:val="6"/>
          <w:szCs w:val="6"/>
          <w:lang w:val="en-GB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700F8" w:rsidRPr="0019156A" w14:paraId="0CDE13EC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BFF5147" w14:textId="5DBFB01C" w:rsidR="003700F8" w:rsidRPr="0019156A" w:rsidRDefault="008C31FF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À combien évaluez-vous la valeur de votre entreprise aujourd'hui ?</w:t>
            </w:r>
          </w:p>
        </w:tc>
      </w:tr>
      <w:tr w:rsidR="003700F8" w:rsidRPr="0019156A" w14:paraId="58BD0991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2F552493" w14:textId="0ED3A24E" w:rsidR="008C31FF" w:rsidRPr="0019156A" w:rsidRDefault="008C31FF" w:rsidP="008C31FF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Veuillez donner des précisions sur vos actifs et leur valeur actuelle. (</w:t>
            </w:r>
            <w:r w:rsidR="00A06FA7">
              <w:rPr>
                <w:i/>
                <w:color w:val="0F80CC"/>
                <w:sz w:val="20"/>
                <w:szCs w:val="20"/>
                <w:lang w:val="fr-FR"/>
              </w:rPr>
              <w:t xml:space="preserve">max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500 caractères) </w:t>
            </w:r>
          </w:p>
          <w:p w14:paraId="3EAEF36A" w14:textId="73589B21" w:rsidR="003700F8" w:rsidRPr="0019156A" w:rsidRDefault="008C31FF" w:rsidP="008C31FF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Ce</w:t>
            </w:r>
            <w:r w:rsidR="003752BD">
              <w:rPr>
                <w:i/>
                <w:color w:val="0F80CC"/>
                <w:sz w:val="20"/>
                <w:szCs w:val="20"/>
                <w:lang w:val="fr-FR"/>
              </w:rPr>
              <w:t xml:space="preserve">tte valorisation sera utilisée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pour évaluer à l'avenir la manière dont votre entreprise a évolué avec succès et est censée apporter une contribution philanthropique au Fonds.</w:t>
            </w:r>
          </w:p>
        </w:tc>
      </w:tr>
      <w:tr w:rsidR="003700F8" w:rsidRPr="0019156A" w14:paraId="0AF037AE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6724D445" w14:textId="77777777" w:rsidR="003700F8" w:rsidRPr="0019156A" w:rsidRDefault="003700F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599AF701" w14:textId="14C21800" w:rsidR="003700F8" w:rsidRPr="0019156A" w:rsidRDefault="008C31FF" w:rsidP="003700F8">
      <w:pPr>
        <w:pStyle w:val="Titre2"/>
        <w:rPr>
          <w:lang w:val="fr-FR"/>
        </w:rPr>
      </w:pPr>
      <w:r w:rsidRPr="0019156A">
        <w:rPr>
          <w:lang w:val="fr-FR"/>
        </w:rPr>
        <w:t>L'équipe</w:t>
      </w:r>
    </w:p>
    <w:p w14:paraId="0447496A" w14:textId="62E7F0A0" w:rsidR="005A032C" w:rsidRPr="0019156A" w:rsidRDefault="005A032C" w:rsidP="005A032C">
      <w:pPr>
        <w:rPr>
          <w:i/>
          <w:iCs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700F8" w:rsidRPr="0019156A" w14:paraId="446BD353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06AA0AC5" w14:textId="39BF6F8C" w:rsidR="003700F8" w:rsidRPr="0019156A" w:rsidRDefault="008C31FF" w:rsidP="003700F8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 xml:space="preserve">Qui fait/fera partie de l'équipe et quelles sont ses compétences ? Quelles seront </w:t>
            </w:r>
            <w:r w:rsidR="003752BD">
              <w:rPr>
                <w:color w:val="FFFFFF" w:themeColor="background1"/>
                <w:lang w:val="fr-FR"/>
              </w:rPr>
              <w:t>l</w:t>
            </w:r>
            <w:r w:rsidRPr="0019156A">
              <w:rPr>
                <w:color w:val="FFFFFF" w:themeColor="background1"/>
                <w:lang w:val="fr-FR"/>
              </w:rPr>
              <w:t>es responsabilités respectives au sein de l'entreprise ?</w:t>
            </w:r>
          </w:p>
        </w:tc>
      </w:tr>
      <w:tr w:rsidR="005A032C" w:rsidRPr="0019156A" w14:paraId="01DF1047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31BEDADD" w14:textId="2E694F34" w:rsidR="005A032C" w:rsidRPr="0019156A" w:rsidRDefault="004B512A" w:rsidP="00293BE1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M</w:t>
            </w:r>
            <w:r w:rsidR="008A11EF"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ax 800 </w:t>
            </w:r>
            <w:r w:rsidR="008C31FF" w:rsidRPr="0019156A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</w:p>
        </w:tc>
      </w:tr>
      <w:tr w:rsidR="003700F8" w:rsidRPr="0019156A" w14:paraId="751B0CC5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796F3FC" w14:textId="77777777" w:rsidR="003700F8" w:rsidRPr="0019156A" w:rsidRDefault="003700F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5B2A87D" w14:textId="77777777" w:rsidR="003700F8" w:rsidRPr="0019156A" w:rsidRDefault="003700F8" w:rsidP="003700F8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700F8" w:rsidRPr="0019156A" w14:paraId="7C9116B4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51F69A7A" w14:textId="425DDA9D" w:rsidR="003700F8" w:rsidRPr="0019156A" w:rsidRDefault="004E57EA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Parmi les activités nécessaires au développement de votre produit/service, quelles sont celles que vous ne pouvez pas mener vous-même et qui nécessitent des partenaires, un soutien externe ou le renforcement de l'équipe ?</w:t>
            </w:r>
          </w:p>
        </w:tc>
      </w:tr>
      <w:tr w:rsidR="008A11EF" w:rsidRPr="0019156A" w14:paraId="3C90B659" w14:textId="77777777" w:rsidTr="004B512A">
        <w:trPr>
          <w:trHeight w:val="313"/>
        </w:trPr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6520F62B" w14:textId="6B35D6CD" w:rsidR="008A11EF" w:rsidRPr="0019156A" w:rsidRDefault="004B512A" w:rsidP="008A11EF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Max</w:t>
            </w:r>
            <w:r w:rsidR="008A11EF"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 500 </w:t>
            </w:r>
            <w:r w:rsidR="004E57EA" w:rsidRPr="0019156A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</w:p>
        </w:tc>
      </w:tr>
      <w:tr w:rsidR="008A11EF" w:rsidRPr="0019156A" w14:paraId="43A0AE3D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4435162E" w14:textId="0A174DC5" w:rsidR="008A11EF" w:rsidRPr="0019156A" w:rsidRDefault="008A11EF" w:rsidP="008A11EF">
            <w:pPr>
              <w:tabs>
                <w:tab w:val="right" w:leader="dot" w:pos="8652"/>
              </w:tabs>
              <w:spacing w:before="60" w:after="60"/>
              <w:rPr>
                <w:i/>
                <w:color w:val="0F80CC"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F341BD1" w14:textId="56DE866F" w:rsidR="005A032C" w:rsidRPr="0019156A" w:rsidRDefault="004E57EA" w:rsidP="005A032C">
      <w:pPr>
        <w:pStyle w:val="Titre2"/>
        <w:rPr>
          <w:lang w:val="fr-FR"/>
        </w:rPr>
      </w:pPr>
      <w:r w:rsidRPr="0019156A">
        <w:rPr>
          <w:lang w:val="fr-FR"/>
        </w:rPr>
        <w:lastRenderedPageBreak/>
        <w:t>Personnes de contact</w:t>
      </w:r>
    </w:p>
    <w:p w14:paraId="2C249A79" w14:textId="6D6489CA" w:rsidR="00B67D00" w:rsidRPr="0019156A" w:rsidRDefault="004E57EA" w:rsidP="00B67D00">
      <w:pPr>
        <w:pStyle w:val="Titre4"/>
        <w:rPr>
          <w:lang w:val="fr-FR"/>
        </w:rPr>
      </w:pPr>
      <w:r w:rsidRPr="0019156A">
        <w:rPr>
          <w:lang w:val="fr-FR"/>
        </w:rPr>
        <w:t>Principale personne de contact</w:t>
      </w:r>
    </w:p>
    <w:tbl>
      <w:tblPr>
        <w:tblStyle w:val="TableauGrille4-Accentuation5"/>
        <w:tblW w:w="0" w:type="auto"/>
        <w:tblLook w:val="0600" w:firstRow="0" w:lastRow="0" w:firstColumn="0" w:lastColumn="0" w:noHBand="1" w:noVBand="1"/>
      </w:tblPr>
      <w:tblGrid>
        <w:gridCol w:w="2689"/>
        <w:gridCol w:w="6371"/>
      </w:tblGrid>
      <w:tr w:rsidR="002F1ED8" w:rsidRPr="0019156A" w14:paraId="04A4E790" w14:textId="77777777" w:rsidTr="00F459F9">
        <w:tc>
          <w:tcPr>
            <w:tcW w:w="2689" w:type="dxa"/>
            <w:shd w:val="clear" w:color="auto" w:fill="0F80CC"/>
          </w:tcPr>
          <w:p w14:paraId="55D35A49" w14:textId="73DAD152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 xml:space="preserve">Nom </w:t>
            </w:r>
          </w:p>
        </w:tc>
        <w:sdt>
          <w:sdtPr>
            <w:rPr>
              <w:color w:val="auto"/>
              <w:lang w:val="fr-FR"/>
            </w:rPr>
            <w:id w:val="1638998807"/>
            <w:placeholder>
              <w:docPart w:val="7860B8DEAC8F479BBDD9079E0BE6BA1C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62D79CBD" w14:textId="335B89E4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166DF1A8" w14:textId="77777777" w:rsidTr="00F459F9">
        <w:tc>
          <w:tcPr>
            <w:tcW w:w="2689" w:type="dxa"/>
            <w:shd w:val="clear" w:color="auto" w:fill="0F80CC"/>
          </w:tcPr>
          <w:p w14:paraId="302B70EC" w14:textId="7A2603A2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Prénom</w:t>
            </w:r>
          </w:p>
        </w:tc>
        <w:sdt>
          <w:sdtPr>
            <w:rPr>
              <w:color w:val="auto"/>
              <w:lang w:val="fr-FR"/>
            </w:rPr>
            <w:id w:val="-525634341"/>
            <w:placeholder>
              <w:docPart w:val="96DB865F0AA546928E223CEA1C5017D3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0D97DFB6" w14:textId="228C5CA2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105DE934" w14:textId="77777777" w:rsidTr="00F459F9">
        <w:tc>
          <w:tcPr>
            <w:tcW w:w="2689" w:type="dxa"/>
            <w:shd w:val="clear" w:color="auto" w:fill="0F80CC"/>
          </w:tcPr>
          <w:p w14:paraId="3EBDDB81" w14:textId="7E01ECA7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Date de naissance</w:t>
            </w:r>
          </w:p>
        </w:tc>
        <w:sdt>
          <w:sdtPr>
            <w:rPr>
              <w:color w:val="auto"/>
              <w:lang w:val="fr-FR"/>
            </w:rPr>
            <w:id w:val="1700430372"/>
            <w:placeholder>
              <w:docPart w:val="7B586C07719D435DAB37022C36251BC0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149AC400" w14:textId="7A6322E8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78760182" w14:textId="77777777" w:rsidTr="00F459F9">
        <w:tc>
          <w:tcPr>
            <w:tcW w:w="2689" w:type="dxa"/>
            <w:shd w:val="clear" w:color="auto" w:fill="0F80CC"/>
          </w:tcPr>
          <w:p w14:paraId="3C0152C2" w14:textId="64955D51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Nationalité(s)</w:t>
            </w:r>
          </w:p>
        </w:tc>
        <w:sdt>
          <w:sdtPr>
            <w:rPr>
              <w:color w:val="auto"/>
              <w:lang w:val="fr-FR"/>
            </w:rPr>
            <w:id w:val="1058978558"/>
            <w:placeholder>
              <w:docPart w:val="AE2C5080F9F942D09E1C5C0DA55ECD21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19D0C082" w14:textId="0BEA73D2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5196C5CD" w14:textId="77777777" w:rsidTr="00F459F9">
        <w:tc>
          <w:tcPr>
            <w:tcW w:w="2689" w:type="dxa"/>
            <w:shd w:val="clear" w:color="auto" w:fill="0F80CC"/>
          </w:tcPr>
          <w:p w14:paraId="4902A1B6" w14:textId="67CEEB87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Rue et numéro</w:t>
            </w:r>
          </w:p>
        </w:tc>
        <w:sdt>
          <w:sdtPr>
            <w:rPr>
              <w:color w:val="auto"/>
              <w:lang w:val="fr-FR"/>
            </w:rPr>
            <w:id w:val="1471471412"/>
            <w:placeholder>
              <w:docPart w:val="C9EB51122017433FAB38D6FC07C74592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0502A594" w14:textId="164F55DD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4C9A4AFA" w14:textId="77777777" w:rsidTr="00F459F9">
        <w:tc>
          <w:tcPr>
            <w:tcW w:w="2689" w:type="dxa"/>
            <w:shd w:val="clear" w:color="auto" w:fill="0F80CC"/>
          </w:tcPr>
          <w:p w14:paraId="012156AA" w14:textId="4C5ACF98" w:rsidR="004E57EA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Code postal et commune</w:t>
            </w:r>
          </w:p>
        </w:tc>
        <w:sdt>
          <w:sdtPr>
            <w:rPr>
              <w:color w:val="auto"/>
              <w:lang w:val="fr-FR"/>
            </w:rPr>
            <w:id w:val="-115607938"/>
            <w:placeholder>
              <w:docPart w:val="90035756F80345DE9F3DEF559478D5C5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77066D41" w14:textId="588864E3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3FD52847" w14:textId="77777777" w:rsidTr="00F459F9">
        <w:tc>
          <w:tcPr>
            <w:tcW w:w="2689" w:type="dxa"/>
            <w:shd w:val="clear" w:color="auto" w:fill="0F80CC"/>
          </w:tcPr>
          <w:p w14:paraId="3B2C94E4" w14:textId="61586C29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Pays</w:t>
            </w:r>
          </w:p>
        </w:tc>
        <w:sdt>
          <w:sdtPr>
            <w:rPr>
              <w:color w:val="auto"/>
              <w:lang w:val="fr-FR"/>
            </w:rPr>
            <w:id w:val="-404989712"/>
            <w:placeholder>
              <w:docPart w:val="D8584BF22A4C4400B45E4477E1143C02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3858C047" w14:textId="22BFA573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6AB49061" w14:textId="77777777" w:rsidTr="00F459F9">
        <w:tc>
          <w:tcPr>
            <w:tcW w:w="2689" w:type="dxa"/>
            <w:shd w:val="clear" w:color="auto" w:fill="0F80CC"/>
          </w:tcPr>
          <w:p w14:paraId="56EDC9EC" w14:textId="1137C9CE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Numéro de téléphone</w:t>
            </w:r>
          </w:p>
        </w:tc>
        <w:sdt>
          <w:sdtPr>
            <w:rPr>
              <w:color w:val="auto"/>
              <w:lang w:val="fr-FR"/>
            </w:rPr>
            <w:id w:val="42030294"/>
            <w:placeholder>
              <w:docPart w:val="57672FA28ABA40CCA44330C4EC77CD80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7B68488F" w14:textId="7CABDADB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229FD3BA" w14:textId="77777777" w:rsidTr="00F459F9">
        <w:tc>
          <w:tcPr>
            <w:tcW w:w="2689" w:type="dxa"/>
            <w:shd w:val="clear" w:color="auto" w:fill="0F80CC"/>
          </w:tcPr>
          <w:p w14:paraId="68CCA4F7" w14:textId="3614E21E" w:rsidR="002F1ED8" w:rsidRPr="0019156A" w:rsidRDefault="002F1ED8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E-mail</w:t>
            </w:r>
          </w:p>
        </w:tc>
        <w:sdt>
          <w:sdtPr>
            <w:rPr>
              <w:color w:val="auto"/>
              <w:lang w:val="fr-FR"/>
            </w:rPr>
            <w:id w:val="-327370459"/>
            <w:placeholder>
              <w:docPart w:val="205CA84302D14C30B1AC8BA8BBB6583E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0DE19863" w14:textId="19B57C9E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14:paraId="4F592E8B" w14:textId="1B752F70" w:rsidR="00B67D00" w:rsidRPr="0019156A" w:rsidRDefault="004E57EA" w:rsidP="00B67D00">
      <w:pPr>
        <w:pStyle w:val="Titre4"/>
        <w:rPr>
          <w:lang w:val="fr-FR"/>
        </w:rPr>
      </w:pPr>
      <w:r w:rsidRPr="0019156A">
        <w:rPr>
          <w:lang w:val="fr-FR"/>
        </w:rPr>
        <w:t>Autres membres de l'équipe</w:t>
      </w:r>
    </w:p>
    <w:tbl>
      <w:tblPr>
        <w:tblStyle w:val="TableauGrille4-Accentuation5"/>
        <w:tblW w:w="0" w:type="auto"/>
        <w:tblLook w:val="0600" w:firstRow="0" w:lastRow="0" w:firstColumn="0" w:lastColumn="0" w:noHBand="1" w:noVBand="1"/>
      </w:tblPr>
      <w:tblGrid>
        <w:gridCol w:w="2689"/>
        <w:gridCol w:w="6371"/>
      </w:tblGrid>
      <w:tr w:rsidR="00B67D00" w:rsidRPr="0019156A" w14:paraId="27E6ABE6" w14:textId="77777777" w:rsidTr="00695350">
        <w:tc>
          <w:tcPr>
            <w:tcW w:w="2689" w:type="dxa"/>
            <w:shd w:val="clear" w:color="auto" w:fill="0F80CC"/>
          </w:tcPr>
          <w:p w14:paraId="7719BC5A" w14:textId="6D9D69BE" w:rsidR="00B67D00" w:rsidRPr="0019156A" w:rsidRDefault="004E57EA" w:rsidP="00695350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Nom/prénom, e-mail</w:t>
            </w:r>
          </w:p>
        </w:tc>
        <w:sdt>
          <w:sdtPr>
            <w:rPr>
              <w:color w:val="auto"/>
              <w:lang w:val="fr-FR"/>
            </w:rPr>
            <w:id w:val="-1389571067"/>
            <w:placeholder>
              <w:docPart w:val="80A3B4F19387469EB931D90448B3F741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315BC022" w14:textId="77777777" w:rsidR="00B67D00" w:rsidRPr="0019156A" w:rsidRDefault="00B67D00" w:rsidP="00695350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B67D00" w:rsidRPr="0019156A" w14:paraId="6E3DAD86" w14:textId="77777777" w:rsidTr="00695350">
        <w:tc>
          <w:tcPr>
            <w:tcW w:w="2689" w:type="dxa"/>
            <w:shd w:val="clear" w:color="auto" w:fill="0F80CC"/>
          </w:tcPr>
          <w:p w14:paraId="575D5E56" w14:textId="66D7165B" w:rsidR="00B67D00" w:rsidRPr="0019156A" w:rsidRDefault="004E57EA" w:rsidP="00695350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Nom/prénom, e-mail</w:t>
            </w:r>
          </w:p>
        </w:tc>
        <w:sdt>
          <w:sdtPr>
            <w:rPr>
              <w:color w:val="auto"/>
              <w:lang w:val="fr-FR"/>
            </w:rPr>
            <w:id w:val="528154922"/>
            <w:placeholder>
              <w:docPart w:val="7CFCD0925430404A8E63F09A752DB682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33F8E388" w14:textId="77777777" w:rsidR="00B67D00" w:rsidRPr="0019156A" w:rsidRDefault="00B67D00" w:rsidP="00695350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B67D00" w:rsidRPr="0019156A" w14:paraId="4FB8C767" w14:textId="77777777" w:rsidTr="00695350">
        <w:tc>
          <w:tcPr>
            <w:tcW w:w="2689" w:type="dxa"/>
            <w:shd w:val="clear" w:color="auto" w:fill="0F80CC"/>
          </w:tcPr>
          <w:p w14:paraId="4817F3D9" w14:textId="175C3AA1" w:rsidR="00B67D00" w:rsidRPr="0019156A" w:rsidRDefault="004E57EA" w:rsidP="00B67D00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Nom/prénom, e-mail</w:t>
            </w:r>
          </w:p>
        </w:tc>
        <w:sdt>
          <w:sdtPr>
            <w:rPr>
              <w:color w:val="auto"/>
              <w:lang w:val="fr-FR"/>
            </w:rPr>
            <w:id w:val="17134995"/>
            <w:placeholder>
              <w:docPart w:val="2C2CB58594834DE9B4ACB9A20110F6C9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59F2B93A" w14:textId="2D08AF3E" w:rsidR="00B67D00" w:rsidRPr="0019156A" w:rsidRDefault="00B67D00" w:rsidP="00B67D00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14:paraId="4F8B6052" w14:textId="7E6E685E" w:rsidR="00C94CE3" w:rsidRPr="0019156A" w:rsidRDefault="00C94CE3" w:rsidP="00C94CE3">
      <w:pPr>
        <w:rPr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C94CE3" w:rsidRPr="0019156A" w14:paraId="6AA9166A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578D8160" w14:textId="3F986C60" w:rsidR="00C94CE3" w:rsidRPr="0019156A" w:rsidRDefault="004E57EA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Restez en contact : je voudrais...</w:t>
            </w:r>
          </w:p>
        </w:tc>
      </w:tr>
      <w:tr w:rsidR="00C94CE3" w:rsidRPr="0019156A" w14:paraId="3C48EB54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3CDD8D7" w14:textId="66525451" w:rsidR="00C94CE3" w:rsidRPr="0019156A" w:rsidRDefault="00000000" w:rsidP="00695350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176715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CE3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C94CE3" w:rsidRPr="0019156A">
              <w:rPr>
                <w:lang w:val="fr-FR"/>
              </w:rPr>
              <w:t xml:space="preserve"> </w:t>
            </w:r>
            <w:r w:rsidR="004E57EA" w:rsidRPr="0019156A">
              <w:rPr>
                <w:lang w:val="fr-FR"/>
              </w:rPr>
              <w:t>S'abonner à la newsletter de la Fondation pour les Générations Futures (~ 4 fois par an, désabonnement sur demande)</w:t>
            </w:r>
          </w:p>
          <w:p w14:paraId="3B04A55E" w14:textId="57BE231B" w:rsidR="00C94CE3" w:rsidRPr="0019156A" w:rsidRDefault="00000000" w:rsidP="00695350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147467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CE3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C94CE3" w:rsidRPr="0019156A">
              <w:rPr>
                <w:lang w:val="fr-FR"/>
              </w:rPr>
              <w:t xml:space="preserve"> </w:t>
            </w:r>
            <w:r w:rsidR="004E57EA" w:rsidRPr="0019156A">
              <w:rPr>
                <w:lang w:val="fr-FR"/>
              </w:rPr>
              <w:t>S'abonner à la newsletter d'AgroParisTech</w:t>
            </w:r>
          </w:p>
        </w:tc>
      </w:tr>
    </w:tbl>
    <w:p w14:paraId="305DC90B" w14:textId="23535908" w:rsidR="00820E70" w:rsidRPr="0019156A" w:rsidRDefault="005A032C" w:rsidP="00C94CE3">
      <w:pPr>
        <w:pStyle w:val="Titre2"/>
        <w:numPr>
          <w:ilvl w:val="0"/>
          <w:numId w:val="0"/>
        </w:numPr>
        <w:rPr>
          <w:lang w:val="fr-FR"/>
        </w:rPr>
      </w:pPr>
      <w:r w:rsidRPr="0019156A">
        <w:rPr>
          <w:lang w:val="fr-FR"/>
        </w:rPr>
        <w:t>Annexes</w:t>
      </w:r>
    </w:p>
    <w:p w14:paraId="12C7AA16" w14:textId="1874BB51" w:rsidR="00B67D00" w:rsidRPr="0019156A" w:rsidRDefault="006B6CC2" w:rsidP="00C029C8">
      <w:pPr>
        <w:pStyle w:val="Titre4"/>
        <w:rPr>
          <w:lang w:val="fr-FR"/>
        </w:rPr>
      </w:pPr>
      <w:r w:rsidRPr="0019156A">
        <w:rPr>
          <w:lang w:val="fr-FR"/>
        </w:rPr>
        <w:t>Annexes obligatoires</w:t>
      </w:r>
    </w:p>
    <w:p w14:paraId="439A3412" w14:textId="0E3D7F10" w:rsidR="00820E70" w:rsidRPr="0019156A" w:rsidRDefault="006B6CC2" w:rsidP="00C94CE3">
      <w:pPr>
        <w:spacing w:after="0"/>
        <w:rPr>
          <w:lang w:val="fr-FR"/>
        </w:rPr>
      </w:pPr>
      <w:r w:rsidRPr="0019156A">
        <w:rPr>
          <w:lang w:val="fr-FR"/>
        </w:rPr>
        <w:t>Votre candidature n'est pas valable sans les annexes suivantes, en français ou en anglais :</w:t>
      </w:r>
    </w:p>
    <w:p w14:paraId="33B36986" w14:textId="77777777" w:rsidR="006B6CC2" w:rsidRPr="0019156A" w:rsidRDefault="006B6CC2" w:rsidP="00F459F9">
      <w:pPr>
        <w:numPr>
          <w:ilvl w:val="0"/>
          <w:numId w:val="10"/>
        </w:numPr>
        <w:ind w:left="714" w:hanging="357"/>
        <w:contextualSpacing/>
        <w:rPr>
          <w:i/>
          <w:lang w:val="fr-FR"/>
        </w:rPr>
      </w:pPr>
      <w:r w:rsidRPr="0019156A">
        <w:rPr>
          <w:lang w:val="fr-FR"/>
        </w:rPr>
        <w:t>CV (format A4 en PDF, max 2 pages) des membres de l'équipe concernés (max 3 membres).</w:t>
      </w:r>
    </w:p>
    <w:p w14:paraId="792AD1F2" w14:textId="1776225F" w:rsidR="00820E70" w:rsidRPr="0019156A" w:rsidRDefault="006B6CC2" w:rsidP="00F459F9">
      <w:pPr>
        <w:numPr>
          <w:ilvl w:val="0"/>
          <w:numId w:val="10"/>
        </w:numPr>
        <w:ind w:left="714" w:hanging="357"/>
        <w:contextualSpacing/>
        <w:rPr>
          <w:i/>
          <w:lang w:val="fr-FR"/>
        </w:rPr>
      </w:pPr>
      <w:r w:rsidRPr="0019156A">
        <w:rPr>
          <w:lang w:val="fr-FR"/>
        </w:rPr>
        <w:t>Feuille de calcul des profits et pertes (P&amp;L) incluant l'année précédente et les 4 à venir</w:t>
      </w:r>
    </w:p>
    <w:p w14:paraId="580BDBF4" w14:textId="4B12899E" w:rsidR="00B67D00" w:rsidRPr="0019156A" w:rsidRDefault="00C029C8" w:rsidP="00C029C8">
      <w:pPr>
        <w:pStyle w:val="Titre4"/>
        <w:rPr>
          <w:lang w:val="fr-FR"/>
        </w:rPr>
      </w:pPr>
      <w:r w:rsidRPr="0019156A">
        <w:rPr>
          <w:lang w:val="fr-FR"/>
        </w:rPr>
        <w:t xml:space="preserve">Annexes facultatives </w:t>
      </w:r>
    </w:p>
    <w:p w14:paraId="7AC53AEE" w14:textId="5A831493" w:rsidR="00820E70" w:rsidRPr="0019156A" w:rsidRDefault="006B6CC2" w:rsidP="00C029C8">
      <w:pPr>
        <w:rPr>
          <w:lang w:val="fr-FR"/>
        </w:rPr>
      </w:pPr>
      <w:r w:rsidRPr="0019156A">
        <w:rPr>
          <w:lang w:val="fr-FR"/>
        </w:rPr>
        <w:t>Vous pouvez ajouter tout document, tableau, diagramme ou image que vous jugez utile à la compréhension de votre projet. Ceci est particulièrement suggéré pour les projets techniques.</w:t>
      </w:r>
    </w:p>
    <w:p w14:paraId="3ABD5F7A" w14:textId="0BADC57B" w:rsidR="00820E70" w:rsidRPr="0019156A" w:rsidRDefault="006B6CC2" w:rsidP="005A032C">
      <w:pPr>
        <w:pStyle w:val="Titre2"/>
        <w:rPr>
          <w:lang w:val="fr-FR"/>
        </w:rPr>
      </w:pPr>
      <w:r w:rsidRPr="0019156A">
        <w:rPr>
          <w:lang w:val="fr-FR"/>
        </w:rPr>
        <w:t>Protection de la vie privée</w:t>
      </w:r>
    </w:p>
    <w:p w14:paraId="618BFB39" w14:textId="0D281D27" w:rsidR="00820E70" w:rsidRPr="0019156A" w:rsidRDefault="006B6CC2" w:rsidP="00820E70">
      <w:pPr>
        <w:rPr>
          <w:lang w:val="fr-FR"/>
        </w:rPr>
      </w:pPr>
      <w:r w:rsidRPr="0019156A">
        <w:rPr>
          <w:lang w:val="fr-FR"/>
        </w:rPr>
        <w:t>Vos données personnelles seront enregistrées dans la base de données de la Fondation pour les Générations Futures, et serviront uniquement à vous envoyer des informations concernant les activités liées à Shinju et les actions de la Fondation dans le domaine de l'entrepreneuriat d'impact. La Fondation ne partagera pas ces données avec des tiers. Conformément au RGPD, vous pouvez à tout moment demander à la Fondation de consulter, modifier ou supprimer ces données.</w:t>
      </w:r>
    </w:p>
    <w:p w14:paraId="2359719A" w14:textId="370CD0F8" w:rsidR="00820E70" w:rsidRPr="0019156A" w:rsidRDefault="006B6CC2" w:rsidP="006B6CC2">
      <w:pPr>
        <w:rPr>
          <w:lang w:val="fr-FR"/>
        </w:rPr>
      </w:pPr>
      <w:r w:rsidRPr="0019156A">
        <w:rPr>
          <w:lang w:val="fr-FR"/>
        </w:rPr>
        <w:lastRenderedPageBreak/>
        <w:t>Tous les membres du jury signent un</w:t>
      </w:r>
      <w:r w:rsidRPr="0019156A">
        <w:rPr>
          <w:b/>
          <w:bCs/>
          <w:lang w:val="fr-FR"/>
        </w:rPr>
        <w:t xml:space="preserve"> accord de confidentialité</w:t>
      </w:r>
      <w:r w:rsidRPr="0019156A">
        <w:rPr>
          <w:lang w:val="fr-FR"/>
        </w:rPr>
        <w:t>, et les partenaires de cet appel à candidatures veilleront à ce qu'aucune information de ce dossier ne soit révélée ni transmise à des tiers.</w:t>
      </w:r>
    </w:p>
    <w:sectPr w:rsidR="00820E70" w:rsidRPr="0019156A" w:rsidSect="002C3B69">
      <w:footerReference w:type="default" r:id="rId13"/>
      <w:pgSz w:w="11906" w:h="16838"/>
      <w:pgMar w:top="1134" w:right="1418" w:bottom="1418" w:left="1418" w:header="709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4370" w14:textId="77777777" w:rsidR="00E363EB" w:rsidRDefault="00E363EB" w:rsidP="00D97F57">
      <w:pPr>
        <w:spacing w:after="0" w:line="240" w:lineRule="auto"/>
      </w:pPr>
      <w:r>
        <w:separator/>
      </w:r>
    </w:p>
  </w:endnote>
  <w:endnote w:type="continuationSeparator" w:id="0">
    <w:p w14:paraId="20389DD7" w14:textId="77777777" w:rsidR="00E363EB" w:rsidRDefault="00E363EB" w:rsidP="00D9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195609"/>
      <w:docPartObj>
        <w:docPartGallery w:val="Page Numbers (Bottom of Page)"/>
        <w:docPartUnique/>
      </w:docPartObj>
    </w:sdtPr>
    <w:sdtEndPr>
      <w:rPr>
        <w:color w:val="62B92C"/>
        <w:lang w:val="fr-FR"/>
      </w:rPr>
    </w:sdtEndPr>
    <w:sdtContent>
      <w:p w14:paraId="63816722" w14:textId="18770061" w:rsidR="00EA1A0B" w:rsidRDefault="00EA1A0B">
        <w:pPr>
          <w:pStyle w:val="Pieddepag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29B9289" wp14:editId="75515ABF">
                  <wp:simplePos x="0" y="0"/>
                  <wp:positionH relativeFrom="page">
                    <wp:posOffset>9525</wp:posOffset>
                  </wp:positionH>
                  <wp:positionV relativeFrom="bottomMargin">
                    <wp:posOffset>86581</wp:posOffset>
                  </wp:positionV>
                  <wp:extent cx="7753350" cy="190500"/>
                  <wp:effectExtent l="0" t="0" r="21590" b="0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134E71" w14:textId="77777777" w:rsidR="00EA1A0B" w:rsidRDefault="00EA1A0B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9C584D" w:rsidRPr="009C584D">
                                  <w:rPr>
                                    <w:noProof/>
                                    <w:color w:val="8C8C8C" w:themeColor="background1" w:themeShade="8C"/>
                                    <w:lang w:val="fr-FR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29B9289" id="Groupe 2" o:spid="_x0000_s1026" style="position:absolute;margin-left:.75pt;margin-top:6.8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4D134E71" w14:textId="77777777" w:rsidR="00EA1A0B" w:rsidRDefault="00EA1A0B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9C584D" w:rsidRPr="009C584D">
                            <w:rPr>
                              <w:noProof/>
                              <w:color w:val="8C8C8C" w:themeColor="background1" w:themeShade="8C"/>
                              <w:lang w:val="fr-FR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  <w:p w14:paraId="765E7EAE" w14:textId="77777777" w:rsidR="00EA1A0B" w:rsidRDefault="00EA1A0B">
        <w:pPr>
          <w:pStyle w:val="Pieddepage"/>
        </w:pPr>
      </w:p>
      <w:p w14:paraId="222ED8AB" w14:textId="73648204" w:rsidR="00EA1A0B" w:rsidRPr="007624C8" w:rsidRDefault="007624C8" w:rsidP="00F459F9">
        <w:pPr>
          <w:pStyle w:val="Pieddepage"/>
          <w:rPr>
            <w:color w:val="62B92C"/>
            <w:lang w:val="fr-FR"/>
          </w:rPr>
        </w:pPr>
        <w:r w:rsidRPr="007624C8">
          <w:rPr>
            <w:color w:val="62B92C"/>
            <w:lang w:val="fr-FR"/>
          </w:rPr>
          <w:t>Dossier de candidature</w:t>
        </w:r>
        <w:r w:rsidR="0044437B" w:rsidRPr="007624C8">
          <w:rPr>
            <w:color w:val="62B92C"/>
            <w:lang w:val="fr-FR"/>
          </w:rPr>
          <w:t xml:space="preserve"> | </w:t>
        </w:r>
        <w:r w:rsidRPr="007624C8">
          <w:rPr>
            <w:color w:val="62B92C"/>
            <w:lang w:val="fr-FR"/>
          </w:rPr>
          <w:t>Appel à projets</w:t>
        </w:r>
        <w:r w:rsidR="0044437B" w:rsidRPr="007624C8">
          <w:rPr>
            <w:color w:val="62B92C"/>
            <w:lang w:val="fr-FR"/>
          </w:rPr>
          <w:t xml:space="preserve"> </w:t>
        </w:r>
        <w:r w:rsidR="00F459F9" w:rsidRPr="007624C8">
          <w:rPr>
            <w:i/>
            <w:iCs/>
            <w:color w:val="62B92C"/>
            <w:lang w:val="fr-FR"/>
          </w:rPr>
          <w:t>Seeding the Future - Farm, Food, Forest &amp; Biotech</w:t>
        </w:r>
        <w:r w:rsidR="00F459F9" w:rsidRPr="007624C8">
          <w:rPr>
            <w:color w:val="62B92C"/>
            <w:lang w:val="fr-FR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251A" w14:textId="77777777" w:rsidR="00E363EB" w:rsidRDefault="00E363EB" w:rsidP="00D97F57">
      <w:pPr>
        <w:spacing w:after="0" w:line="240" w:lineRule="auto"/>
      </w:pPr>
      <w:r>
        <w:separator/>
      </w:r>
    </w:p>
  </w:footnote>
  <w:footnote w:type="continuationSeparator" w:id="0">
    <w:p w14:paraId="3DE54F0C" w14:textId="77777777" w:rsidR="00E363EB" w:rsidRDefault="00E363EB" w:rsidP="00D97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A5F"/>
    <w:multiLevelType w:val="hybridMultilevel"/>
    <w:tmpl w:val="41F266F4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F1AF7"/>
    <w:multiLevelType w:val="hybridMultilevel"/>
    <w:tmpl w:val="5194EC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10CA"/>
    <w:multiLevelType w:val="hybridMultilevel"/>
    <w:tmpl w:val="48A8E3D0"/>
    <w:lvl w:ilvl="0" w:tplc="E932DC76">
      <w:start w:val="1"/>
      <w:numFmt w:val="lowerRoman"/>
      <w:lvlText w:val="(%1)"/>
      <w:lvlJc w:val="left"/>
      <w:pPr>
        <w:ind w:left="284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2CF74E52"/>
    <w:multiLevelType w:val="hybridMultilevel"/>
    <w:tmpl w:val="E0B88CB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5E9C"/>
    <w:multiLevelType w:val="hybridMultilevel"/>
    <w:tmpl w:val="C6F05E52"/>
    <w:lvl w:ilvl="0" w:tplc="B1A0F6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5690"/>
    <w:multiLevelType w:val="hybridMultilevel"/>
    <w:tmpl w:val="730ACBFA"/>
    <w:lvl w:ilvl="0" w:tplc="CC88039A">
      <w:start w:val="1"/>
      <w:numFmt w:val="bullet"/>
      <w:pStyle w:val="Titre3"/>
      <w:lvlText w:val=""/>
      <w:lvlJc w:val="left"/>
      <w:pPr>
        <w:ind w:left="720" w:hanging="360"/>
      </w:pPr>
      <w:rPr>
        <w:rFonts w:ascii="Wingdings 3" w:hAnsi="Wingdings 3" w:hint="default"/>
        <w:b/>
        <w:i w:val="0"/>
        <w:color w:val="0F80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E0CCD"/>
    <w:multiLevelType w:val="hybridMultilevel"/>
    <w:tmpl w:val="65A60140"/>
    <w:lvl w:ilvl="0" w:tplc="F4E8F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E15C3"/>
    <w:multiLevelType w:val="hybridMultilevel"/>
    <w:tmpl w:val="9C46C0B4"/>
    <w:lvl w:ilvl="0" w:tplc="B440A7B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26291"/>
    <w:multiLevelType w:val="hybridMultilevel"/>
    <w:tmpl w:val="9346822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F144D"/>
    <w:multiLevelType w:val="hybridMultilevel"/>
    <w:tmpl w:val="004CE3F4"/>
    <w:lvl w:ilvl="0" w:tplc="93A4A75A">
      <w:start w:val="1"/>
      <w:numFmt w:val="bullet"/>
      <w:pStyle w:val="Titre2"/>
      <w:lvlText w:val=""/>
      <w:lvlJc w:val="left"/>
      <w:pPr>
        <w:ind w:left="360" w:hanging="360"/>
      </w:pPr>
      <w:rPr>
        <w:rFonts w:ascii="Wingdings 3" w:hAnsi="Wingdings 3" w:hint="default"/>
        <w:b/>
        <w:i w:val="0"/>
        <w:color w:val="62B92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332003">
    <w:abstractNumId w:val="9"/>
  </w:num>
  <w:num w:numId="2" w16cid:durableId="2125952929">
    <w:abstractNumId w:val="5"/>
  </w:num>
  <w:num w:numId="3" w16cid:durableId="181479712">
    <w:abstractNumId w:val="1"/>
  </w:num>
  <w:num w:numId="4" w16cid:durableId="1770080327">
    <w:abstractNumId w:val="0"/>
  </w:num>
  <w:num w:numId="5" w16cid:durableId="257560878">
    <w:abstractNumId w:val="6"/>
  </w:num>
  <w:num w:numId="6" w16cid:durableId="1282565592">
    <w:abstractNumId w:val="2"/>
  </w:num>
  <w:num w:numId="7" w16cid:durableId="2119442354">
    <w:abstractNumId w:val="3"/>
  </w:num>
  <w:num w:numId="8" w16cid:durableId="1751274035">
    <w:abstractNumId w:val="7"/>
  </w:num>
  <w:num w:numId="9" w16cid:durableId="1343509720">
    <w:abstractNumId w:val="4"/>
  </w:num>
  <w:num w:numId="10" w16cid:durableId="13071265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70"/>
    <w:rsid w:val="00002AB3"/>
    <w:rsid w:val="00012D29"/>
    <w:rsid w:val="0006723E"/>
    <w:rsid w:val="000B368E"/>
    <w:rsid w:val="000E692D"/>
    <w:rsid w:val="0019156A"/>
    <w:rsid w:val="001A2C2E"/>
    <w:rsid w:val="001B522C"/>
    <w:rsid w:val="001E2EC2"/>
    <w:rsid w:val="001F1D9F"/>
    <w:rsid w:val="002202F6"/>
    <w:rsid w:val="0025315B"/>
    <w:rsid w:val="0027004F"/>
    <w:rsid w:val="00292CF8"/>
    <w:rsid w:val="002A1D21"/>
    <w:rsid w:val="002C3B69"/>
    <w:rsid w:val="002F1ED8"/>
    <w:rsid w:val="002F6790"/>
    <w:rsid w:val="00317A16"/>
    <w:rsid w:val="00341EA2"/>
    <w:rsid w:val="003515AB"/>
    <w:rsid w:val="0035629A"/>
    <w:rsid w:val="00362071"/>
    <w:rsid w:val="003700F8"/>
    <w:rsid w:val="003752BD"/>
    <w:rsid w:val="003908BB"/>
    <w:rsid w:val="003A4738"/>
    <w:rsid w:val="003A7369"/>
    <w:rsid w:val="004245D2"/>
    <w:rsid w:val="00440467"/>
    <w:rsid w:val="004416CB"/>
    <w:rsid w:val="0044437B"/>
    <w:rsid w:val="004A406A"/>
    <w:rsid w:val="004B122A"/>
    <w:rsid w:val="004B512A"/>
    <w:rsid w:val="004C5404"/>
    <w:rsid w:val="004E57EA"/>
    <w:rsid w:val="004F2A97"/>
    <w:rsid w:val="004F3F61"/>
    <w:rsid w:val="005064CE"/>
    <w:rsid w:val="00527A1A"/>
    <w:rsid w:val="005375F1"/>
    <w:rsid w:val="00555A3A"/>
    <w:rsid w:val="0056728C"/>
    <w:rsid w:val="0057136E"/>
    <w:rsid w:val="00597AF3"/>
    <w:rsid w:val="005A032C"/>
    <w:rsid w:val="005C4567"/>
    <w:rsid w:val="005D38D1"/>
    <w:rsid w:val="00625823"/>
    <w:rsid w:val="00682C09"/>
    <w:rsid w:val="006921C4"/>
    <w:rsid w:val="006B6CC2"/>
    <w:rsid w:val="006D7F11"/>
    <w:rsid w:val="00702446"/>
    <w:rsid w:val="00743DE9"/>
    <w:rsid w:val="00760C10"/>
    <w:rsid w:val="007624C8"/>
    <w:rsid w:val="00764FDB"/>
    <w:rsid w:val="00765640"/>
    <w:rsid w:val="00785012"/>
    <w:rsid w:val="007B1D08"/>
    <w:rsid w:val="007B338D"/>
    <w:rsid w:val="007F196D"/>
    <w:rsid w:val="00820E70"/>
    <w:rsid w:val="00853251"/>
    <w:rsid w:val="008A11EF"/>
    <w:rsid w:val="008A5641"/>
    <w:rsid w:val="008C31FF"/>
    <w:rsid w:val="008E6669"/>
    <w:rsid w:val="00901EF0"/>
    <w:rsid w:val="009021C9"/>
    <w:rsid w:val="00903E3B"/>
    <w:rsid w:val="0092785A"/>
    <w:rsid w:val="009336C0"/>
    <w:rsid w:val="009B1A74"/>
    <w:rsid w:val="009C584D"/>
    <w:rsid w:val="009E3AA9"/>
    <w:rsid w:val="00A06FA7"/>
    <w:rsid w:val="00A1169C"/>
    <w:rsid w:val="00A129F7"/>
    <w:rsid w:val="00A36ECA"/>
    <w:rsid w:val="00A72423"/>
    <w:rsid w:val="00A80102"/>
    <w:rsid w:val="00A80CEC"/>
    <w:rsid w:val="00A8439F"/>
    <w:rsid w:val="00AA108A"/>
    <w:rsid w:val="00AB668E"/>
    <w:rsid w:val="00B217B7"/>
    <w:rsid w:val="00B2556F"/>
    <w:rsid w:val="00B412F8"/>
    <w:rsid w:val="00B548F2"/>
    <w:rsid w:val="00B67D00"/>
    <w:rsid w:val="00B94CBC"/>
    <w:rsid w:val="00BC7407"/>
    <w:rsid w:val="00C029C8"/>
    <w:rsid w:val="00C52D72"/>
    <w:rsid w:val="00C717B1"/>
    <w:rsid w:val="00C90BB2"/>
    <w:rsid w:val="00C94CE3"/>
    <w:rsid w:val="00CA0D6B"/>
    <w:rsid w:val="00CB2C49"/>
    <w:rsid w:val="00CB7BC1"/>
    <w:rsid w:val="00CD1A0E"/>
    <w:rsid w:val="00D0516E"/>
    <w:rsid w:val="00D97F57"/>
    <w:rsid w:val="00DA465E"/>
    <w:rsid w:val="00DB5091"/>
    <w:rsid w:val="00DD4B4C"/>
    <w:rsid w:val="00DF639F"/>
    <w:rsid w:val="00E17610"/>
    <w:rsid w:val="00E2745A"/>
    <w:rsid w:val="00E363EB"/>
    <w:rsid w:val="00E5234E"/>
    <w:rsid w:val="00E528E0"/>
    <w:rsid w:val="00E62AB6"/>
    <w:rsid w:val="00E64238"/>
    <w:rsid w:val="00E94482"/>
    <w:rsid w:val="00E94B0A"/>
    <w:rsid w:val="00EA0EFF"/>
    <w:rsid w:val="00EA1A0B"/>
    <w:rsid w:val="00ED4615"/>
    <w:rsid w:val="00F41EFE"/>
    <w:rsid w:val="00F459F9"/>
    <w:rsid w:val="00F64758"/>
    <w:rsid w:val="00FE44AE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36A6AE"/>
  <w15:docId w15:val="{895D4EEC-B216-4324-870F-F337C2EF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446"/>
    <w:rPr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92CF8"/>
    <w:pPr>
      <w:keepNext/>
      <w:keepLines/>
      <w:pageBreakBefore/>
      <w:spacing w:before="240" w:after="120" w:line="240" w:lineRule="auto"/>
      <w:outlineLvl w:val="0"/>
    </w:pPr>
    <w:rPr>
      <w:rFonts w:asciiTheme="majorHAnsi" w:eastAsiaTheme="majorEastAsia" w:hAnsiTheme="majorHAnsi" w:cstheme="majorBidi"/>
      <w:smallCaps/>
      <w:color w:val="0F80CC"/>
      <w:sz w:val="5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A032C"/>
    <w:pPr>
      <w:keepNext/>
      <w:keepLines/>
      <w:numPr>
        <w:numId w:val="1"/>
      </w:numPr>
      <w:shd w:val="clear" w:color="auto" w:fill="92D050"/>
      <w:spacing w:before="480" w:after="120" w:line="240" w:lineRule="auto"/>
      <w:ind w:left="284" w:hanging="284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A4738"/>
    <w:pPr>
      <w:keepNext/>
      <w:keepLines/>
      <w:numPr>
        <w:numId w:val="2"/>
      </w:numPr>
      <w:spacing w:before="240" w:after="240" w:line="240" w:lineRule="auto"/>
      <w:ind w:left="284" w:hanging="284"/>
      <w:outlineLvl w:val="2"/>
    </w:pPr>
    <w:rPr>
      <w:rFonts w:asciiTheme="majorHAnsi" w:eastAsiaTheme="majorEastAsia" w:hAnsiTheme="majorHAnsi" w:cstheme="majorBidi"/>
      <w:b/>
      <w:color w:val="62B92C"/>
      <w:sz w:val="28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E64238"/>
    <w:pPr>
      <w:keepNext/>
      <w:keepLines/>
      <w:spacing w:before="200" w:after="120" w:line="240" w:lineRule="auto"/>
      <w:outlineLvl w:val="3"/>
    </w:pPr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2CF8"/>
    <w:rPr>
      <w:rFonts w:asciiTheme="majorHAnsi" w:eastAsiaTheme="majorEastAsia" w:hAnsiTheme="majorHAnsi" w:cstheme="majorBidi"/>
      <w:smallCaps/>
      <w:color w:val="0F80CC"/>
      <w:sz w:val="5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A032C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92D050"/>
    </w:rPr>
  </w:style>
  <w:style w:type="character" w:customStyle="1" w:styleId="Titre3Car">
    <w:name w:val="Titre 3 Car"/>
    <w:basedOn w:val="Policepardfaut"/>
    <w:link w:val="Titre3"/>
    <w:uiPriority w:val="9"/>
    <w:rsid w:val="003A4738"/>
    <w:rPr>
      <w:rFonts w:asciiTheme="majorHAnsi" w:eastAsiaTheme="majorEastAsia" w:hAnsiTheme="majorHAnsi" w:cstheme="majorBidi"/>
      <w:b/>
      <w:color w:val="62B92C"/>
      <w:sz w:val="28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97F57"/>
    <w:pPr>
      <w:pageBreakBefore w:val="0"/>
      <w:outlineLvl w:val="9"/>
    </w:pPr>
    <w:rPr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597AF3"/>
    <w:pPr>
      <w:tabs>
        <w:tab w:val="right" w:leader="dot" w:pos="9062"/>
      </w:tabs>
      <w:spacing w:before="240" w:after="40"/>
    </w:pPr>
    <w:rPr>
      <w:b/>
      <w:color w:val="0F80CC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CA0D6B"/>
    <w:pPr>
      <w:tabs>
        <w:tab w:val="right" w:leader="dot" w:pos="9062"/>
      </w:tabs>
      <w:spacing w:before="60" w:after="0"/>
      <w:ind w:left="709" w:hanging="284"/>
    </w:pPr>
    <w:rPr>
      <w:b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317A16"/>
    <w:pPr>
      <w:tabs>
        <w:tab w:val="right" w:leader="dot" w:pos="9062"/>
      </w:tabs>
      <w:spacing w:after="0"/>
      <w:ind w:left="993" w:hanging="284"/>
    </w:pPr>
  </w:style>
  <w:style w:type="character" w:styleId="Lienhypertexte">
    <w:name w:val="Hyperlink"/>
    <w:basedOn w:val="Policepardfaut"/>
    <w:uiPriority w:val="99"/>
    <w:unhideWhenUsed/>
    <w:rsid w:val="00E94B0A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E64238"/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9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F57"/>
  </w:style>
  <w:style w:type="paragraph" w:styleId="Pieddepage">
    <w:name w:val="footer"/>
    <w:basedOn w:val="Normal"/>
    <w:link w:val="PieddepageCar"/>
    <w:uiPriority w:val="99"/>
    <w:unhideWhenUsed/>
    <w:rsid w:val="00D9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F57"/>
  </w:style>
  <w:style w:type="paragraph" w:styleId="Textedebulles">
    <w:name w:val="Balloon Text"/>
    <w:basedOn w:val="Normal"/>
    <w:link w:val="TextedebullesCar"/>
    <w:uiPriority w:val="99"/>
    <w:semiHidden/>
    <w:unhideWhenUsed/>
    <w:rsid w:val="0031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A16"/>
    <w:rPr>
      <w:rFonts w:ascii="Segoe UI" w:hAnsi="Segoe UI" w:cs="Segoe UI"/>
      <w:color w:val="404040" w:themeColor="text1" w:themeTint="BF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901EF0"/>
    <w:pPr>
      <w:spacing w:after="0" w:line="240" w:lineRule="auto"/>
    </w:pPr>
    <w:rPr>
      <w:sz w:val="20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01EF0"/>
    <w:rPr>
      <w:color w:val="404040" w:themeColor="text1" w:themeTint="BF"/>
      <w:sz w:val="20"/>
      <w:szCs w:val="24"/>
    </w:rPr>
  </w:style>
  <w:style w:type="character" w:styleId="Appelnotedebasdep">
    <w:name w:val="footnote reference"/>
    <w:basedOn w:val="Policepardfaut"/>
    <w:uiPriority w:val="99"/>
    <w:unhideWhenUsed/>
    <w:rsid w:val="00EA1A0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64F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76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6">
    <w:name w:val="Grid Table 4 Accent 6"/>
    <w:basedOn w:val="TableauNormal"/>
    <w:uiPriority w:val="49"/>
    <w:rsid w:val="00764FD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mmentaire">
    <w:name w:val="annotation text"/>
    <w:basedOn w:val="Normal"/>
    <w:link w:val="CommentaireCar"/>
    <w:uiPriority w:val="99"/>
    <w:unhideWhenUsed/>
    <w:rsid w:val="00820E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20E70"/>
    <w:rPr>
      <w:color w:val="404040" w:themeColor="text1" w:themeTint="BF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20E70"/>
    <w:rPr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20E70"/>
    <w:rPr>
      <w:color w:val="605E5C"/>
      <w:shd w:val="clear" w:color="auto" w:fill="E1DFDD"/>
    </w:rPr>
  </w:style>
  <w:style w:type="table" w:styleId="TableauGrille4-Accentuation5">
    <w:name w:val="Grid Table 4 Accent 5"/>
    <w:basedOn w:val="TableauNormal"/>
    <w:uiPriority w:val="49"/>
    <w:rsid w:val="00E523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38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38D1"/>
    <w:rPr>
      <w:b/>
      <w:bCs/>
      <w:color w:val="404040" w:themeColor="text1" w:themeTint="BF"/>
      <w:sz w:val="20"/>
      <w:szCs w:val="20"/>
    </w:rPr>
  </w:style>
  <w:style w:type="paragraph" w:styleId="Rvision">
    <w:name w:val="Revision"/>
    <w:hidden/>
    <w:uiPriority w:val="99"/>
    <w:semiHidden/>
    <w:rsid w:val="003515AB"/>
    <w:pPr>
      <w:spacing w:after="0" w:line="240" w:lineRule="auto"/>
    </w:pPr>
    <w:rPr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2F1E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eding@futuregenerations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9041A.54B5C64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uy\Dropbox%20(FGF_STG)\1_Transv\Backoffice\Software\MSOffice\Templates\FGF-STG_LAYOUT_LongsDocume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DB865F0AA546928E223CEA1C501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0FBCC-CC64-4A53-A5FC-5DFE06578EE0}"/>
      </w:docPartPr>
      <w:docPartBody>
        <w:p w:rsidR="006C17D5" w:rsidRDefault="00D80010" w:rsidP="00D80010">
          <w:pPr>
            <w:pStyle w:val="96DB865F0AA546928E223CEA1C5017D3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7B586C07719D435DAB37022C36251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9CB16-1343-4126-9AA8-C9EB3871162A}"/>
      </w:docPartPr>
      <w:docPartBody>
        <w:p w:rsidR="006C17D5" w:rsidRDefault="00D80010" w:rsidP="00D80010">
          <w:pPr>
            <w:pStyle w:val="7B586C07719D435DAB37022C36251BC0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AE2C5080F9F942D09E1C5C0DA55EC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4D59D-74F6-4712-A86E-C907A6098A82}"/>
      </w:docPartPr>
      <w:docPartBody>
        <w:p w:rsidR="006C17D5" w:rsidRDefault="00D80010" w:rsidP="00D80010">
          <w:pPr>
            <w:pStyle w:val="AE2C5080F9F942D09E1C5C0DA55ECD21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C9EB51122017433FAB38D6FC07C74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64F63-CA71-4713-9635-D89613C8524B}"/>
      </w:docPartPr>
      <w:docPartBody>
        <w:p w:rsidR="006C17D5" w:rsidRDefault="00D80010" w:rsidP="00D80010">
          <w:pPr>
            <w:pStyle w:val="C9EB51122017433FAB38D6FC07C74592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90035756F80345DE9F3DEF559478D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BF792-A41A-4725-83C3-F3FC2A9E0E68}"/>
      </w:docPartPr>
      <w:docPartBody>
        <w:p w:rsidR="006C17D5" w:rsidRDefault="00D80010" w:rsidP="00D80010">
          <w:pPr>
            <w:pStyle w:val="90035756F80345DE9F3DEF559478D5C5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D8584BF22A4C4400B45E4477E1143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61B9A-3513-451B-A0B0-1C4EE03997F7}"/>
      </w:docPartPr>
      <w:docPartBody>
        <w:p w:rsidR="006C17D5" w:rsidRDefault="00D80010" w:rsidP="00D80010">
          <w:pPr>
            <w:pStyle w:val="D8584BF22A4C4400B45E4477E1143C02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57672FA28ABA40CCA44330C4EC77C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33DAE-AD8C-4110-9884-8ED94FC28B9F}"/>
      </w:docPartPr>
      <w:docPartBody>
        <w:p w:rsidR="006C17D5" w:rsidRDefault="00D80010" w:rsidP="00D80010">
          <w:pPr>
            <w:pStyle w:val="57672FA28ABA40CCA44330C4EC77CD80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205CA84302D14C30B1AC8BA8BBB65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E2A05-D1C5-43D1-A788-2E8FD9993102}"/>
      </w:docPartPr>
      <w:docPartBody>
        <w:p w:rsidR="006C17D5" w:rsidRDefault="00D80010" w:rsidP="00D80010">
          <w:pPr>
            <w:pStyle w:val="205CA84302D14C30B1AC8BA8BBB6583E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D2AD62C1D2F44819A19B2F814B115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6391B-C55A-418A-9D76-DDD3B42DC54F}"/>
      </w:docPartPr>
      <w:docPartBody>
        <w:p w:rsidR="006C17D5" w:rsidRDefault="00D80010" w:rsidP="00D80010">
          <w:pPr>
            <w:pStyle w:val="D2AD62C1D2F44819A19B2F814B1156E5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1F87DC9EECF5444C88F2A7EDDA64C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42F2E-459D-4A10-B941-D5F34D56C0DB}"/>
      </w:docPartPr>
      <w:docPartBody>
        <w:p w:rsidR="006C17D5" w:rsidRDefault="00D80010" w:rsidP="00D80010">
          <w:pPr>
            <w:pStyle w:val="1F87DC9EECF5444C88F2A7EDDA64CF2C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D893C294622F49308F07E99316E20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0E16A-F666-458F-8746-F1D1D81AD7EE}"/>
      </w:docPartPr>
      <w:docPartBody>
        <w:p w:rsidR="006C17D5" w:rsidRDefault="00D80010" w:rsidP="00D80010">
          <w:pPr>
            <w:pStyle w:val="D893C294622F49308F07E99316E20A3D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2193030C33A848A7AC69F68CDC246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A6053-69F0-45E7-ADB5-5128AB6DFCE1}"/>
      </w:docPartPr>
      <w:docPartBody>
        <w:p w:rsidR="006C17D5" w:rsidRDefault="00D80010" w:rsidP="00D80010">
          <w:pPr>
            <w:pStyle w:val="2193030C33A848A7AC69F68CDC246913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80A3B4F19387469EB931D90448B3F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65FD3-27B3-405B-93AC-61F59138A46B}"/>
      </w:docPartPr>
      <w:docPartBody>
        <w:p w:rsidR="005A634C" w:rsidRDefault="00D80010" w:rsidP="00D80010">
          <w:pPr>
            <w:pStyle w:val="80A3B4F19387469EB931D90448B3F741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7CFCD0925430404A8E63F09A752DB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F3E71-D96A-47B0-B494-4FD34E1F422F}"/>
      </w:docPartPr>
      <w:docPartBody>
        <w:p w:rsidR="005A634C" w:rsidRDefault="00D80010" w:rsidP="00D80010">
          <w:pPr>
            <w:pStyle w:val="7CFCD0925430404A8E63F09A752DB682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2C2CB58594834DE9B4ACB9A20110F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E7056-292F-4A82-B5A0-772D4B0BC09E}"/>
      </w:docPartPr>
      <w:docPartBody>
        <w:p w:rsidR="005A634C" w:rsidRDefault="00D80010" w:rsidP="00D80010">
          <w:pPr>
            <w:pStyle w:val="2C2CB58594834DE9B4ACB9A20110F6C9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7860B8DEAC8F479BBDD9079E0BE6B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0D1FE-35AC-4727-A2E2-EB5026DDC27E}"/>
      </w:docPartPr>
      <w:docPartBody>
        <w:p w:rsidR="00E654F8" w:rsidRDefault="00D80010" w:rsidP="00D80010">
          <w:pPr>
            <w:pStyle w:val="7860B8DEAC8F479BBDD9079E0BE6BA1C2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1A27C1A9891941E8AA00CB8D66B47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08541-A729-471F-AA9B-269C4B03FF13}"/>
      </w:docPartPr>
      <w:docPartBody>
        <w:p w:rsidR="00000000" w:rsidRDefault="00106FF6" w:rsidP="00106FF6">
          <w:pPr>
            <w:pStyle w:val="1A27C1A9891941E8AA00CB8D66B478DA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F0"/>
    <w:rsid w:val="000A27C4"/>
    <w:rsid w:val="00106FF6"/>
    <w:rsid w:val="00172947"/>
    <w:rsid w:val="001F24BB"/>
    <w:rsid w:val="00242D9B"/>
    <w:rsid w:val="003B37D1"/>
    <w:rsid w:val="005A634C"/>
    <w:rsid w:val="006C17D5"/>
    <w:rsid w:val="00756722"/>
    <w:rsid w:val="008462F0"/>
    <w:rsid w:val="008C3600"/>
    <w:rsid w:val="009D13DA"/>
    <w:rsid w:val="00BA7A71"/>
    <w:rsid w:val="00CE15E3"/>
    <w:rsid w:val="00D80010"/>
    <w:rsid w:val="00E654F8"/>
    <w:rsid w:val="00EC750B"/>
    <w:rsid w:val="00E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6FF6"/>
    <w:rPr>
      <w:color w:val="808080"/>
    </w:rPr>
  </w:style>
  <w:style w:type="paragraph" w:customStyle="1" w:styleId="A4B302A8580C48869F90923087A124423">
    <w:name w:val="A4B302A8580C48869F90923087A12442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D2AD62C1D2F44819A19B2F814B1156E53">
    <w:name w:val="D2AD62C1D2F44819A19B2F814B1156E5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1F87DC9EECF5444C88F2A7EDDA64CF2C3">
    <w:name w:val="1F87DC9EECF5444C88F2A7EDDA64CF2C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D893C294622F49308F07E99316E20A3D3">
    <w:name w:val="D893C294622F49308F07E99316E20A3D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2193030C33A848A7AC69F68CDC2469133">
    <w:name w:val="2193030C33A848A7AC69F68CDC246913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7860B8DEAC8F479BBDD9079E0BE6BA1C2">
    <w:name w:val="7860B8DEAC8F479BBDD9079E0BE6BA1C2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96DB865F0AA546928E223CEA1C5017D33">
    <w:name w:val="96DB865F0AA546928E223CEA1C5017D3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7B586C07719D435DAB37022C36251BC03">
    <w:name w:val="7B586C07719D435DAB37022C36251BC0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AE2C5080F9F942D09E1C5C0DA55ECD213">
    <w:name w:val="AE2C5080F9F942D09E1C5C0DA55ECD21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C9EB51122017433FAB38D6FC07C745923">
    <w:name w:val="C9EB51122017433FAB38D6FC07C74592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90035756F80345DE9F3DEF559478D5C53">
    <w:name w:val="90035756F80345DE9F3DEF559478D5C5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D8584BF22A4C4400B45E4477E1143C023">
    <w:name w:val="D8584BF22A4C4400B45E4477E1143C02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57672FA28ABA40CCA44330C4EC77CD803">
    <w:name w:val="57672FA28ABA40CCA44330C4EC77CD80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205CA84302D14C30B1AC8BA8BBB6583E3">
    <w:name w:val="205CA84302D14C30B1AC8BA8BBB6583E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80A3B4F19387469EB931D90448B3F7413">
    <w:name w:val="80A3B4F19387469EB931D90448B3F741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7CFCD0925430404A8E63F09A752DB6823">
    <w:name w:val="7CFCD0925430404A8E63F09A752DB682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2C2CB58594834DE9B4ACB9A20110F6C93">
    <w:name w:val="2C2CB58594834DE9B4ACB9A20110F6C9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41D484E1AC544F3286673C7A254649CD">
    <w:name w:val="41D484E1AC544F3286673C7A254649CD"/>
    <w:rsid w:val="00106FF6"/>
  </w:style>
  <w:style w:type="paragraph" w:customStyle="1" w:styleId="1A27C1A9891941E8AA00CB8D66B478DA">
    <w:name w:val="1A27C1A9891941E8AA00CB8D66B478DA"/>
    <w:rsid w:val="00106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5992-7CD0-4355-B995-41B64ADA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FGF-STG_LAYOUT_LongsDocuments</Template>
  <TotalTime>133</TotalTime>
  <Pages>8</Pages>
  <Words>1834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FGF-STG</vt:lpstr>
    </vt:vector>
  </TitlesOfParts>
  <Manager/>
  <Company>FGF-STG</Company>
  <LinksUpToDate>false</LinksUpToDate>
  <CharactersWithSpaces>11904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FGF-STG</dc:title>
  <dc:subject/>
  <dc:creator>Tanguy</dc:creator>
  <cp:keywords/>
  <dc:description/>
  <cp:lastModifiedBy>Jérôme Chaplier</cp:lastModifiedBy>
  <cp:revision>59</cp:revision>
  <dcterms:created xsi:type="dcterms:W3CDTF">2022-12-08T14:05:00Z</dcterms:created>
  <dcterms:modified xsi:type="dcterms:W3CDTF">2022-12-12T09:03:00Z</dcterms:modified>
  <cp:category/>
</cp:coreProperties>
</file>