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28234" w14:textId="1F6BC26B" w:rsidR="0056728C" w:rsidRPr="0019156A" w:rsidRDefault="0056728C" w:rsidP="00820E70">
      <w:pPr>
        <w:jc w:val="center"/>
        <w:rPr>
          <w:color w:val="0070C0"/>
          <w:sz w:val="28"/>
          <w:szCs w:val="28"/>
          <w:lang w:val="fr-FR"/>
        </w:rPr>
      </w:pPr>
      <w:r w:rsidRPr="0019156A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48ED182" wp14:editId="04E635AD">
            <wp:simplePos x="0" y="0"/>
            <wp:positionH relativeFrom="margin">
              <wp:posOffset>4397375</wp:posOffset>
            </wp:positionH>
            <wp:positionV relativeFrom="paragraph">
              <wp:posOffset>1270</wp:posOffset>
            </wp:positionV>
            <wp:extent cx="1649730" cy="526415"/>
            <wp:effectExtent l="0" t="0" r="7620" b="6985"/>
            <wp:wrapTight wrapText="bothSides">
              <wp:wrapPolygon edited="0">
                <wp:start x="18457" y="0"/>
                <wp:lineTo x="998" y="5472"/>
                <wp:lineTo x="0" y="12507"/>
                <wp:lineTo x="1746" y="14852"/>
                <wp:lineTo x="13469" y="19542"/>
                <wp:lineTo x="16212" y="21105"/>
                <wp:lineTo x="18208" y="21105"/>
                <wp:lineTo x="18457" y="19542"/>
                <wp:lineTo x="21450" y="14852"/>
                <wp:lineTo x="21450" y="14070"/>
                <wp:lineTo x="19704" y="0"/>
                <wp:lineTo x="18457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56A">
        <w:rPr>
          <w:noProof/>
          <w:color w:val="0F80CC"/>
          <w:sz w:val="56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36B93E9" wp14:editId="7CEC00C3">
            <wp:simplePos x="0" y="0"/>
            <wp:positionH relativeFrom="margin">
              <wp:posOffset>-304800</wp:posOffset>
            </wp:positionH>
            <wp:positionV relativeFrom="paragraph">
              <wp:posOffset>1270</wp:posOffset>
            </wp:positionV>
            <wp:extent cx="2222500" cy="431165"/>
            <wp:effectExtent l="0" t="0" r="6350" b="6985"/>
            <wp:wrapTight wrapText="bothSides">
              <wp:wrapPolygon edited="0">
                <wp:start x="0" y="0"/>
                <wp:lineTo x="0" y="20996"/>
                <wp:lineTo x="21477" y="20996"/>
                <wp:lineTo x="21477" y="9543"/>
                <wp:lineTo x="4073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56A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C46D1EF" wp14:editId="71B0CEA2">
            <wp:simplePos x="0" y="0"/>
            <wp:positionH relativeFrom="column">
              <wp:posOffset>2155190</wp:posOffset>
            </wp:positionH>
            <wp:positionV relativeFrom="paragraph">
              <wp:posOffset>1270</wp:posOffset>
            </wp:positionV>
            <wp:extent cx="205803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93" y="21266"/>
                <wp:lineTo x="213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15CB" w14:textId="75DAB3AE" w:rsidR="00820E70" w:rsidRPr="008E6669" w:rsidRDefault="00820E70" w:rsidP="00820E70">
      <w:pPr>
        <w:rPr>
          <w:b/>
          <w:lang w:val="en-GB"/>
        </w:rPr>
      </w:pPr>
      <w:r w:rsidRPr="008E6669">
        <w:rPr>
          <w:b/>
          <w:lang w:val="en-GB"/>
        </w:rPr>
        <w:t xml:space="preserve">            </w:t>
      </w:r>
    </w:p>
    <w:p w14:paraId="60D0AFF3" w14:textId="0C64F602" w:rsidR="00820E70" w:rsidRPr="008E6669" w:rsidRDefault="00AB4F1C" w:rsidP="00820E70">
      <w:pPr>
        <w:rPr>
          <w:b/>
          <w:lang w:val="en-GB"/>
        </w:rPr>
      </w:pPr>
      <w:r>
        <w:rPr>
          <w:b/>
          <w:lang w:val="en-GB"/>
        </w:rPr>
        <w:tab/>
      </w:r>
    </w:p>
    <w:p w14:paraId="7A4A06DC" w14:textId="3F27D3CA" w:rsidR="00AB4F1C" w:rsidRDefault="00AB4F1C" w:rsidP="00AB4F1C">
      <w:pPr>
        <w:spacing w:after="0" w:line="240" w:lineRule="auto"/>
        <w:jc w:val="center"/>
        <w:rPr>
          <w:color w:val="0F80CC"/>
          <w:sz w:val="52"/>
          <w:szCs w:val="52"/>
          <w:lang w:val="en-GB"/>
        </w:rPr>
      </w:pPr>
      <w:r>
        <w:rPr>
          <w:color w:val="0F80CC"/>
          <w:sz w:val="52"/>
          <w:szCs w:val="52"/>
          <w:lang w:val="en-GB"/>
        </w:rPr>
        <w:t>Fond</w:t>
      </w:r>
      <w:r w:rsidR="00B30DEA">
        <w:rPr>
          <w:color w:val="0F80CC"/>
          <w:sz w:val="52"/>
          <w:szCs w:val="52"/>
          <w:lang w:val="en-GB"/>
        </w:rPr>
        <w:t>s</w:t>
      </w:r>
      <w:r>
        <w:rPr>
          <w:color w:val="0F80CC"/>
          <w:sz w:val="52"/>
          <w:szCs w:val="52"/>
          <w:lang w:val="en-GB"/>
        </w:rPr>
        <w:t xml:space="preserve"> SHINJU</w:t>
      </w:r>
    </w:p>
    <w:p w14:paraId="51473F82" w14:textId="73CF7F0D" w:rsidR="00820E70" w:rsidRPr="008E6669" w:rsidRDefault="00820E70" w:rsidP="00AB4F1C">
      <w:pPr>
        <w:spacing w:after="0" w:line="240" w:lineRule="auto"/>
        <w:jc w:val="center"/>
        <w:rPr>
          <w:color w:val="0F80CC"/>
          <w:sz w:val="48"/>
          <w:lang w:val="en-GB"/>
        </w:rPr>
      </w:pPr>
      <w:r w:rsidRPr="00AB4F1C">
        <w:rPr>
          <w:i/>
          <w:color w:val="0F80CC"/>
          <w:sz w:val="52"/>
          <w:szCs w:val="52"/>
          <w:lang w:val="en-GB"/>
        </w:rPr>
        <w:t>Seeding the Future</w:t>
      </w:r>
      <w:r w:rsidRPr="00AB4F1C">
        <w:rPr>
          <w:i/>
          <w:color w:val="0F80CC"/>
          <w:sz w:val="52"/>
          <w:szCs w:val="52"/>
          <w:lang w:val="en-GB"/>
        </w:rPr>
        <w:br/>
      </w:r>
      <w:r w:rsidRPr="008E6669">
        <w:rPr>
          <w:i/>
          <w:iCs/>
          <w:color w:val="0F80CC"/>
          <w:sz w:val="44"/>
          <w:szCs w:val="44"/>
          <w:lang w:val="en-GB"/>
        </w:rPr>
        <w:t>Farm, Food, Forest &amp; Biotech</w:t>
      </w:r>
    </w:p>
    <w:p w14:paraId="3E93FEEA" w14:textId="07C1784A" w:rsidR="00820E70" w:rsidRDefault="004B122A" w:rsidP="00820E70">
      <w:pPr>
        <w:jc w:val="center"/>
        <w:rPr>
          <w:color w:val="0F80CC"/>
          <w:sz w:val="32"/>
          <w:szCs w:val="32"/>
          <w:lang w:val="fr-FR"/>
        </w:rPr>
      </w:pPr>
      <w:r w:rsidRPr="0019156A">
        <w:rPr>
          <w:color w:val="0F80CC"/>
          <w:sz w:val="32"/>
          <w:szCs w:val="32"/>
          <w:lang w:val="fr-FR"/>
        </w:rPr>
        <w:t>Financement d’amorçage pour des jeunes entreprises dura</w:t>
      </w:r>
      <w:r w:rsidR="00625823">
        <w:rPr>
          <w:color w:val="0F80CC"/>
          <w:sz w:val="32"/>
          <w:szCs w:val="32"/>
          <w:lang w:val="fr-FR"/>
        </w:rPr>
        <w:t>b</w:t>
      </w:r>
      <w:r w:rsidRPr="0019156A">
        <w:rPr>
          <w:color w:val="0F80CC"/>
          <w:sz w:val="32"/>
          <w:szCs w:val="32"/>
          <w:lang w:val="fr-FR"/>
        </w:rPr>
        <w:t>les avec un impact environnemental positif</w:t>
      </w:r>
    </w:p>
    <w:p w14:paraId="186ACCFA" w14:textId="77777777" w:rsidR="00B67010" w:rsidRDefault="00B67010" w:rsidP="00B67010">
      <w:pPr>
        <w:jc w:val="center"/>
        <w:rPr>
          <w:sz w:val="28"/>
          <w:szCs w:val="28"/>
        </w:rPr>
      </w:pPr>
    </w:p>
    <w:p w14:paraId="7A884F52" w14:textId="111CC97F" w:rsidR="00B67010" w:rsidRDefault="00B67010" w:rsidP="00B67010">
      <w:pPr>
        <w:jc w:val="center"/>
        <w:rPr>
          <w:sz w:val="28"/>
          <w:szCs w:val="28"/>
        </w:rPr>
      </w:pPr>
      <w:r w:rsidRPr="00F1043B">
        <w:rPr>
          <w:sz w:val="28"/>
          <w:szCs w:val="28"/>
        </w:rPr>
        <w:t>Un appel à candidatures du Fonds Shinju de la Fondation pour les Générations Futures, en partenariat avec AgroParisTech</w:t>
      </w:r>
    </w:p>
    <w:p w14:paraId="2C48A901" w14:textId="77777777" w:rsidR="00B67010" w:rsidRPr="00B67010" w:rsidRDefault="00B67010" w:rsidP="00820E70">
      <w:pPr>
        <w:jc w:val="center"/>
        <w:rPr>
          <w:color w:val="0F80CC"/>
          <w:sz w:val="32"/>
          <w:szCs w:val="32"/>
        </w:rPr>
      </w:pPr>
    </w:p>
    <w:p w14:paraId="1E9CCA9E" w14:textId="0174CC88" w:rsidR="005D38D1" w:rsidRPr="0019156A" w:rsidRDefault="005D38D1" w:rsidP="005D38D1">
      <w:pPr>
        <w:rPr>
          <w:bCs/>
          <w:lang w:val="fr-FR"/>
        </w:rPr>
      </w:pPr>
    </w:p>
    <w:p w14:paraId="7626AD6B" w14:textId="2D89EFDF" w:rsidR="0056728C" w:rsidRPr="0019156A" w:rsidRDefault="004B122A" w:rsidP="0056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F80CC"/>
          <w:sz w:val="48"/>
          <w:lang w:val="fr-FR"/>
        </w:rPr>
      </w:pPr>
      <w:r w:rsidRPr="0019156A">
        <w:rPr>
          <w:color w:val="0F80CC"/>
          <w:sz w:val="48"/>
          <w:lang w:val="fr-FR"/>
        </w:rPr>
        <w:t>Dossier de candidature</w:t>
      </w:r>
    </w:p>
    <w:p w14:paraId="78D7402A" w14:textId="151D9972" w:rsidR="005D38D1" w:rsidRPr="0019156A" w:rsidRDefault="004B122A" w:rsidP="0056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F80CC"/>
          <w:sz w:val="44"/>
          <w:szCs w:val="20"/>
          <w:lang w:val="fr-FR"/>
        </w:rPr>
      </w:pPr>
      <w:r w:rsidRPr="0019156A">
        <w:rPr>
          <w:color w:val="0F80CC"/>
          <w:sz w:val="44"/>
          <w:szCs w:val="20"/>
          <w:lang w:val="fr-FR"/>
        </w:rPr>
        <w:t xml:space="preserve">Appel à </w:t>
      </w:r>
      <w:r w:rsidR="007624C8" w:rsidRPr="0019156A">
        <w:rPr>
          <w:color w:val="0F80CC"/>
          <w:sz w:val="44"/>
          <w:szCs w:val="20"/>
          <w:lang w:val="fr-FR"/>
        </w:rPr>
        <w:t>projets</w:t>
      </w:r>
      <w:r w:rsidR="0056728C" w:rsidRPr="0019156A">
        <w:rPr>
          <w:color w:val="0F80CC"/>
          <w:sz w:val="44"/>
          <w:szCs w:val="20"/>
          <w:lang w:val="fr-FR"/>
        </w:rPr>
        <w:t xml:space="preserve"> 202</w:t>
      </w:r>
      <w:r w:rsidR="00AB4F1C">
        <w:rPr>
          <w:color w:val="0F80CC"/>
          <w:sz w:val="44"/>
          <w:szCs w:val="20"/>
          <w:lang w:val="fr-FR"/>
        </w:rPr>
        <w:t>4</w:t>
      </w:r>
      <w:r w:rsidR="0056728C" w:rsidRPr="0019156A">
        <w:rPr>
          <w:color w:val="0F80CC"/>
          <w:sz w:val="44"/>
          <w:szCs w:val="20"/>
          <w:lang w:val="fr-FR"/>
        </w:rPr>
        <w:t xml:space="preserve"> (</w:t>
      </w:r>
      <w:r w:rsidR="00AB4F1C">
        <w:rPr>
          <w:color w:val="0F80CC"/>
          <w:sz w:val="44"/>
          <w:szCs w:val="20"/>
          <w:lang w:val="fr-FR"/>
        </w:rPr>
        <w:t>3</w:t>
      </w:r>
      <w:r w:rsidR="00B67010">
        <w:rPr>
          <w:color w:val="0F80CC"/>
          <w:sz w:val="44"/>
          <w:szCs w:val="20"/>
          <w:vertAlign w:val="superscript"/>
          <w:lang w:val="fr-FR"/>
        </w:rPr>
        <w:t>e</w:t>
      </w:r>
      <w:r w:rsidRPr="0019156A">
        <w:rPr>
          <w:color w:val="0F80CC"/>
          <w:sz w:val="44"/>
          <w:szCs w:val="20"/>
          <w:lang w:val="fr-FR"/>
        </w:rPr>
        <w:t xml:space="preserve"> édition</w:t>
      </w:r>
      <w:r w:rsidR="0056728C" w:rsidRPr="0019156A">
        <w:rPr>
          <w:color w:val="0F80CC"/>
          <w:sz w:val="44"/>
          <w:szCs w:val="20"/>
          <w:lang w:val="fr-FR"/>
        </w:rPr>
        <w:t>)</w:t>
      </w:r>
    </w:p>
    <w:p w14:paraId="4AB3F4D1" w14:textId="77777777" w:rsidR="0056728C" w:rsidRPr="0019156A" w:rsidRDefault="0056728C" w:rsidP="005D38D1">
      <w:pPr>
        <w:rPr>
          <w:bCs/>
          <w:lang w:val="fr-FR"/>
        </w:rPr>
      </w:pPr>
    </w:p>
    <w:p w14:paraId="3233280F" w14:textId="77777777" w:rsidR="00597AF3" w:rsidRPr="0019156A" w:rsidRDefault="00597AF3">
      <w:pPr>
        <w:rPr>
          <w:lang w:val="fr-FR"/>
        </w:rPr>
      </w:pPr>
    </w:p>
    <w:p w14:paraId="70DAE29D" w14:textId="77777777" w:rsidR="00820E70" w:rsidRPr="0019156A" w:rsidRDefault="00820E70" w:rsidP="00820E70">
      <w:pPr>
        <w:rPr>
          <w:lang w:val="fr-FR"/>
        </w:rPr>
      </w:pPr>
    </w:p>
    <w:p w14:paraId="18349B2C" w14:textId="26560E63" w:rsidR="00820E70" w:rsidRPr="00B67010" w:rsidRDefault="004B122A" w:rsidP="0044437B">
      <w:pPr>
        <w:jc w:val="center"/>
        <w:rPr>
          <w:sz w:val="24"/>
          <w:szCs w:val="24"/>
          <w:lang w:val="fr-FR"/>
        </w:rPr>
      </w:pPr>
      <w:r w:rsidRPr="00B67010">
        <w:rPr>
          <w:sz w:val="24"/>
          <w:szCs w:val="24"/>
          <w:lang w:val="fr-FR"/>
        </w:rPr>
        <w:t>Ce dossier de candidature</w:t>
      </w:r>
      <w:r w:rsidR="00B67010" w:rsidRPr="00B67010">
        <w:rPr>
          <w:sz w:val="24"/>
          <w:szCs w:val="24"/>
          <w:lang w:val="fr-FR"/>
        </w:rPr>
        <w:t xml:space="preserve">, </w:t>
      </w:r>
      <w:r w:rsidR="00B67010">
        <w:rPr>
          <w:sz w:val="24"/>
          <w:szCs w:val="24"/>
          <w:lang w:val="fr-FR"/>
        </w:rPr>
        <w:t>ainsi</w:t>
      </w:r>
      <w:r w:rsidR="00A56119">
        <w:rPr>
          <w:sz w:val="24"/>
          <w:szCs w:val="24"/>
          <w:lang w:val="fr-FR"/>
        </w:rPr>
        <w:t xml:space="preserve"> que</w:t>
      </w:r>
      <w:r w:rsidR="00B67010">
        <w:rPr>
          <w:sz w:val="24"/>
          <w:szCs w:val="24"/>
          <w:lang w:val="fr-FR"/>
        </w:rPr>
        <w:t xml:space="preserve"> </w:t>
      </w:r>
      <w:r w:rsidR="00B67010" w:rsidRPr="00B67010">
        <w:rPr>
          <w:sz w:val="24"/>
          <w:szCs w:val="24"/>
          <w:lang w:val="fr-FR"/>
        </w:rPr>
        <w:t xml:space="preserve">le </w:t>
      </w:r>
      <w:r w:rsidR="00B67010" w:rsidRPr="00B67010">
        <w:rPr>
          <w:b/>
          <w:bCs/>
          <w:sz w:val="24"/>
          <w:szCs w:val="24"/>
          <w:lang w:val="fr-FR"/>
        </w:rPr>
        <w:t>pitch deck</w:t>
      </w:r>
      <w:r w:rsidR="00B67010">
        <w:rPr>
          <w:b/>
          <w:bCs/>
          <w:sz w:val="24"/>
          <w:szCs w:val="24"/>
          <w:lang w:val="fr-FR"/>
        </w:rPr>
        <w:t xml:space="preserve"> (15 slides),</w:t>
      </w:r>
      <w:r w:rsidR="00A43EBF">
        <w:rPr>
          <w:b/>
          <w:bCs/>
          <w:sz w:val="24"/>
          <w:szCs w:val="24"/>
          <w:lang w:val="fr-FR"/>
        </w:rPr>
        <w:t xml:space="preserve"> </w:t>
      </w:r>
      <w:r w:rsidRPr="00B67010">
        <w:rPr>
          <w:sz w:val="24"/>
          <w:szCs w:val="24"/>
          <w:lang w:val="fr-FR"/>
        </w:rPr>
        <w:t xml:space="preserve">les </w:t>
      </w:r>
      <w:r w:rsidRPr="00B67010">
        <w:rPr>
          <w:b/>
          <w:bCs/>
          <w:sz w:val="24"/>
          <w:szCs w:val="24"/>
          <w:lang w:val="fr-FR"/>
        </w:rPr>
        <w:t>annexes</w:t>
      </w:r>
      <w:r w:rsidR="00B67010">
        <w:rPr>
          <w:b/>
          <w:bCs/>
          <w:sz w:val="24"/>
          <w:szCs w:val="24"/>
          <w:lang w:val="fr-FR"/>
        </w:rPr>
        <w:t xml:space="preserve"> obligatoires (P&amp;L, CV de</w:t>
      </w:r>
      <w:r w:rsidR="00A56119">
        <w:rPr>
          <w:b/>
          <w:bCs/>
          <w:sz w:val="24"/>
          <w:szCs w:val="24"/>
          <w:lang w:val="fr-FR"/>
        </w:rPr>
        <w:t>s membres de</w:t>
      </w:r>
      <w:r w:rsidR="00B67010">
        <w:rPr>
          <w:b/>
          <w:bCs/>
          <w:sz w:val="24"/>
          <w:szCs w:val="24"/>
          <w:lang w:val="fr-FR"/>
        </w:rPr>
        <w:t xml:space="preserve"> l’équipe) et facultatives</w:t>
      </w:r>
      <w:r w:rsidRPr="00B67010">
        <w:rPr>
          <w:sz w:val="24"/>
          <w:szCs w:val="24"/>
          <w:lang w:val="fr-FR"/>
        </w:rPr>
        <w:t xml:space="preserve"> doivent être </w:t>
      </w:r>
      <w:r w:rsidR="00B67010">
        <w:rPr>
          <w:sz w:val="24"/>
          <w:szCs w:val="24"/>
          <w:lang w:val="fr-FR"/>
        </w:rPr>
        <w:t>fournis</w:t>
      </w:r>
      <w:r w:rsidR="00B67010" w:rsidRPr="00B67010">
        <w:rPr>
          <w:sz w:val="24"/>
          <w:szCs w:val="24"/>
          <w:lang w:val="fr-FR"/>
        </w:rPr>
        <w:t xml:space="preserve"> </w:t>
      </w:r>
      <w:r w:rsidRPr="00B67010">
        <w:rPr>
          <w:sz w:val="24"/>
          <w:szCs w:val="24"/>
          <w:lang w:val="fr-FR"/>
        </w:rPr>
        <w:t xml:space="preserve">en anglais ou en français et envoyés avant </w:t>
      </w:r>
      <w:r w:rsidRPr="0098366C">
        <w:rPr>
          <w:b/>
          <w:bCs/>
          <w:sz w:val="24"/>
          <w:szCs w:val="24"/>
          <w:lang w:val="fr-FR"/>
        </w:rPr>
        <w:t xml:space="preserve">le </w:t>
      </w:r>
      <w:r w:rsidR="00B67010" w:rsidRPr="0098366C">
        <w:rPr>
          <w:b/>
          <w:bCs/>
          <w:sz w:val="24"/>
          <w:szCs w:val="24"/>
          <w:lang w:val="fr-FR"/>
        </w:rPr>
        <w:t>2</w:t>
      </w:r>
      <w:r w:rsidR="0098366C" w:rsidRPr="0098366C">
        <w:rPr>
          <w:b/>
          <w:bCs/>
          <w:sz w:val="24"/>
          <w:szCs w:val="24"/>
          <w:lang w:val="fr-FR"/>
        </w:rPr>
        <w:t>6</w:t>
      </w:r>
      <w:r w:rsidR="00B67010" w:rsidRPr="0098366C">
        <w:rPr>
          <w:b/>
          <w:bCs/>
          <w:sz w:val="24"/>
          <w:szCs w:val="24"/>
          <w:lang w:val="fr-FR"/>
        </w:rPr>
        <w:t xml:space="preserve"> </w:t>
      </w:r>
      <w:r w:rsidR="0098366C" w:rsidRPr="0098366C">
        <w:rPr>
          <w:b/>
          <w:bCs/>
          <w:sz w:val="24"/>
          <w:szCs w:val="24"/>
          <w:lang w:val="fr-FR"/>
        </w:rPr>
        <w:t>mai</w:t>
      </w:r>
      <w:r w:rsidRPr="0098366C">
        <w:rPr>
          <w:b/>
          <w:bCs/>
          <w:sz w:val="24"/>
          <w:szCs w:val="24"/>
          <w:lang w:val="fr-FR"/>
        </w:rPr>
        <w:t xml:space="preserve"> 202</w:t>
      </w:r>
      <w:r w:rsidR="005C6254" w:rsidRPr="0098366C">
        <w:rPr>
          <w:b/>
          <w:bCs/>
          <w:sz w:val="24"/>
          <w:szCs w:val="24"/>
          <w:lang w:val="fr-FR"/>
        </w:rPr>
        <w:t>4</w:t>
      </w:r>
      <w:r w:rsidRPr="0098366C">
        <w:rPr>
          <w:b/>
          <w:bCs/>
          <w:sz w:val="24"/>
          <w:szCs w:val="24"/>
          <w:lang w:val="fr-FR"/>
        </w:rPr>
        <w:t>,</w:t>
      </w:r>
      <w:r w:rsidRPr="00B67010">
        <w:rPr>
          <w:b/>
          <w:bCs/>
          <w:sz w:val="24"/>
          <w:szCs w:val="24"/>
          <w:lang w:val="fr-FR"/>
        </w:rPr>
        <w:t xml:space="preserve"> minuit</w:t>
      </w:r>
      <w:r w:rsidRPr="00B67010">
        <w:rPr>
          <w:sz w:val="24"/>
          <w:szCs w:val="24"/>
          <w:lang w:val="fr-FR"/>
        </w:rPr>
        <w:t xml:space="preserve"> à</w:t>
      </w:r>
      <w:r w:rsidR="00820E70" w:rsidRPr="00B67010">
        <w:rPr>
          <w:sz w:val="24"/>
          <w:szCs w:val="24"/>
          <w:lang w:val="fr-FR"/>
        </w:rPr>
        <w:t xml:space="preserve"> </w:t>
      </w:r>
      <w:hyperlink r:id="rId12" w:history="1">
        <w:r w:rsidR="00456701" w:rsidRPr="00E73469">
          <w:rPr>
            <w:rStyle w:val="Hyperlink"/>
            <w:sz w:val="24"/>
            <w:szCs w:val="24"/>
            <w:lang w:val="fr-FR"/>
          </w:rPr>
          <w:t>seeding@futuregenerations.be</w:t>
        </w:r>
      </w:hyperlink>
      <w:r w:rsidR="00820E70" w:rsidRPr="00456701">
        <w:rPr>
          <w:sz w:val="24"/>
          <w:szCs w:val="24"/>
          <w:lang w:val="fr-FR"/>
        </w:rPr>
        <w:t>.</w:t>
      </w:r>
    </w:p>
    <w:p w14:paraId="35319D75" w14:textId="77777777" w:rsidR="00820E70" w:rsidRPr="00B67010" w:rsidRDefault="00820E70" w:rsidP="0044437B">
      <w:pPr>
        <w:jc w:val="center"/>
        <w:rPr>
          <w:sz w:val="24"/>
          <w:szCs w:val="24"/>
          <w:lang w:val="fr-FR"/>
        </w:rPr>
      </w:pPr>
    </w:p>
    <w:p w14:paraId="7BFFF803" w14:textId="421DB60F" w:rsidR="00820E70" w:rsidRPr="00B67010" w:rsidRDefault="004B122A" w:rsidP="00B67010">
      <w:pPr>
        <w:spacing w:after="0"/>
        <w:jc w:val="center"/>
        <w:rPr>
          <w:sz w:val="24"/>
          <w:szCs w:val="24"/>
          <w:lang w:val="fr-FR"/>
        </w:rPr>
      </w:pPr>
      <w:r w:rsidRPr="00B67010">
        <w:rPr>
          <w:sz w:val="24"/>
          <w:szCs w:val="24"/>
          <w:lang w:val="fr-FR"/>
        </w:rPr>
        <w:t xml:space="preserve">Sur base </w:t>
      </w:r>
      <w:r w:rsidR="00B67010" w:rsidRPr="00B67010">
        <w:rPr>
          <w:sz w:val="24"/>
          <w:szCs w:val="24"/>
          <w:lang w:val="fr-FR"/>
        </w:rPr>
        <w:t>de ces éléments</w:t>
      </w:r>
      <w:r w:rsidRPr="00B67010">
        <w:rPr>
          <w:sz w:val="24"/>
          <w:szCs w:val="24"/>
          <w:lang w:val="fr-FR"/>
        </w:rPr>
        <w:t xml:space="preserve">, le jury présélectionnera 6 à </w:t>
      </w:r>
      <w:r w:rsidR="00B67010" w:rsidRPr="00B67010">
        <w:rPr>
          <w:sz w:val="24"/>
          <w:szCs w:val="24"/>
          <w:lang w:val="fr-FR"/>
        </w:rPr>
        <w:t>7</w:t>
      </w:r>
      <w:r w:rsidRPr="00B67010">
        <w:rPr>
          <w:sz w:val="24"/>
          <w:szCs w:val="24"/>
          <w:lang w:val="fr-FR"/>
        </w:rPr>
        <w:t xml:space="preserve"> projets</w:t>
      </w:r>
      <w:r w:rsidR="00DA122F">
        <w:rPr>
          <w:sz w:val="24"/>
          <w:szCs w:val="24"/>
          <w:lang w:val="fr-FR"/>
        </w:rPr>
        <w:t>. Leurs porteurs</w:t>
      </w:r>
      <w:r w:rsidR="00A56119">
        <w:rPr>
          <w:sz w:val="24"/>
          <w:szCs w:val="24"/>
          <w:lang w:val="fr-FR"/>
        </w:rPr>
        <w:t xml:space="preserve"> </w:t>
      </w:r>
      <w:r w:rsidRPr="00B67010">
        <w:rPr>
          <w:sz w:val="24"/>
          <w:szCs w:val="24"/>
          <w:lang w:val="fr-FR"/>
        </w:rPr>
        <w:t xml:space="preserve">seront invités à </w:t>
      </w:r>
      <w:r w:rsidR="00DA122F">
        <w:rPr>
          <w:sz w:val="24"/>
          <w:szCs w:val="24"/>
          <w:lang w:val="fr-FR"/>
        </w:rPr>
        <w:t xml:space="preserve">les </w:t>
      </w:r>
      <w:r w:rsidRPr="00B67010">
        <w:rPr>
          <w:sz w:val="24"/>
          <w:szCs w:val="24"/>
          <w:lang w:val="fr-FR"/>
        </w:rPr>
        <w:t xml:space="preserve">présenter </w:t>
      </w:r>
      <w:r w:rsidR="00DA122F">
        <w:rPr>
          <w:sz w:val="24"/>
          <w:szCs w:val="24"/>
          <w:lang w:val="fr-FR"/>
        </w:rPr>
        <w:t>au jury</w:t>
      </w:r>
      <w:r w:rsidRPr="00B67010">
        <w:rPr>
          <w:sz w:val="24"/>
          <w:szCs w:val="24"/>
          <w:lang w:val="fr-FR"/>
        </w:rPr>
        <w:t xml:space="preserve"> le </w:t>
      </w:r>
      <w:r w:rsidR="00AB4F1C">
        <w:rPr>
          <w:b/>
          <w:bCs/>
          <w:sz w:val="24"/>
          <w:szCs w:val="24"/>
          <w:lang w:val="fr-FR"/>
        </w:rPr>
        <w:t>27</w:t>
      </w:r>
      <w:r w:rsidR="00B67010" w:rsidRPr="00B67010">
        <w:rPr>
          <w:b/>
          <w:bCs/>
          <w:sz w:val="24"/>
          <w:szCs w:val="24"/>
          <w:lang w:val="fr-FR"/>
        </w:rPr>
        <w:t xml:space="preserve"> septembre</w:t>
      </w:r>
      <w:r w:rsidRPr="00B67010">
        <w:rPr>
          <w:b/>
          <w:bCs/>
          <w:sz w:val="24"/>
          <w:szCs w:val="24"/>
          <w:lang w:val="fr-FR"/>
        </w:rPr>
        <w:t xml:space="preserve"> 202</w:t>
      </w:r>
      <w:r w:rsidR="00AB4F1C">
        <w:rPr>
          <w:b/>
          <w:bCs/>
          <w:sz w:val="24"/>
          <w:szCs w:val="24"/>
          <w:lang w:val="fr-FR"/>
        </w:rPr>
        <w:t>4</w:t>
      </w:r>
      <w:r w:rsidR="00A91392">
        <w:rPr>
          <w:b/>
          <w:bCs/>
          <w:sz w:val="24"/>
          <w:szCs w:val="24"/>
          <w:lang w:val="fr-FR"/>
        </w:rPr>
        <w:t xml:space="preserve"> </w:t>
      </w:r>
      <w:r w:rsidR="00A91392" w:rsidRPr="00456701">
        <w:rPr>
          <w:sz w:val="24"/>
          <w:szCs w:val="24"/>
          <w:lang w:val="fr-FR"/>
        </w:rPr>
        <w:t>à</w:t>
      </w:r>
      <w:r w:rsidR="00A91392">
        <w:rPr>
          <w:b/>
          <w:bCs/>
          <w:sz w:val="24"/>
          <w:szCs w:val="24"/>
          <w:lang w:val="fr-FR"/>
        </w:rPr>
        <w:t xml:space="preserve"> Paris</w:t>
      </w:r>
      <w:r w:rsidRPr="00B67010">
        <w:rPr>
          <w:sz w:val="24"/>
          <w:szCs w:val="24"/>
          <w:lang w:val="fr-FR"/>
        </w:rPr>
        <w:t xml:space="preserve">. </w:t>
      </w:r>
      <w:r w:rsidRPr="00B67010">
        <w:rPr>
          <w:b/>
          <w:bCs/>
          <w:i/>
          <w:iCs/>
          <w:sz w:val="24"/>
          <w:szCs w:val="24"/>
          <w:lang w:val="fr-FR"/>
        </w:rPr>
        <w:t xml:space="preserve">Veuillez déjà </w:t>
      </w:r>
      <w:r w:rsidR="00DA122F">
        <w:rPr>
          <w:b/>
          <w:bCs/>
          <w:i/>
          <w:iCs/>
          <w:sz w:val="24"/>
          <w:szCs w:val="24"/>
          <w:lang w:val="fr-FR"/>
        </w:rPr>
        <w:t>réserver</w:t>
      </w:r>
      <w:r w:rsidR="00A56119">
        <w:rPr>
          <w:b/>
          <w:bCs/>
          <w:i/>
          <w:iCs/>
          <w:sz w:val="24"/>
          <w:szCs w:val="24"/>
          <w:lang w:val="fr-FR"/>
        </w:rPr>
        <w:t xml:space="preserve"> </w:t>
      </w:r>
      <w:r w:rsidRPr="00B67010">
        <w:rPr>
          <w:b/>
          <w:bCs/>
          <w:i/>
          <w:iCs/>
          <w:sz w:val="24"/>
          <w:szCs w:val="24"/>
          <w:lang w:val="fr-FR"/>
        </w:rPr>
        <w:t>cette date</w:t>
      </w:r>
      <w:r w:rsidRPr="00B67010">
        <w:rPr>
          <w:i/>
          <w:iCs/>
          <w:sz w:val="24"/>
          <w:szCs w:val="24"/>
          <w:lang w:val="fr-FR"/>
        </w:rPr>
        <w:t xml:space="preserve"> !</w:t>
      </w:r>
    </w:p>
    <w:p w14:paraId="33F12FF7" w14:textId="77777777" w:rsidR="003A4738" w:rsidRPr="0019156A" w:rsidRDefault="003A4738" w:rsidP="00A56119">
      <w:pPr>
        <w:rPr>
          <w:i/>
          <w:iCs/>
          <w:lang w:val="fr-FR"/>
        </w:rPr>
      </w:pPr>
    </w:p>
    <w:p w14:paraId="72834C4C" w14:textId="77777777" w:rsidR="004C5404" w:rsidRPr="0019156A" w:rsidRDefault="004C5404" w:rsidP="004C5404">
      <w:pPr>
        <w:jc w:val="center"/>
        <w:rPr>
          <w:b/>
          <w:bCs/>
          <w:sz w:val="24"/>
          <w:szCs w:val="24"/>
          <w:lang w:val="fr-FR"/>
        </w:rPr>
      </w:pPr>
      <w:r w:rsidRPr="0019156A">
        <w:rPr>
          <w:b/>
          <w:bCs/>
          <w:sz w:val="24"/>
          <w:szCs w:val="24"/>
          <w:lang w:val="fr-FR"/>
        </w:rPr>
        <w:t>Veuillez être le plus clair et le plus concis possible.</w:t>
      </w:r>
    </w:p>
    <w:p w14:paraId="7D979AAD" w14:textId="62022A8B" w:rsidR="00820E70" w:rsidRPr="0019156A" w:rsidRDefault="004C5404" w:rsidP="004C5404">
      <w:pPr>
        <w:jc w:val="center"/>
        <w:rPr>
          <w:b/>
          <w:bCs/>
          <w:sz w:val="24"/>
          <w:szCs w:val="24"/>
          <w:lang w:val="fr-FR"/>
        </w:rPr>
      </w:pPr>
      <w:r w:rsidRPr="0019156A">
        <w:rPr>
          <w:b/>
          <w:bCs/>
          <w:sz w:val="24"/>
          <w:szCs w:val="24"/>
          <w:lang w:val="fr-FR"/>
        </w:rPr>
        <w:t xml:space="preserve">Le nombre maximal de caractères pour chaque question est </w:t>
      </w:r>
      <w:r w:rsidRPr="002E46FA">
        <w:rPr>
          <w:b/>
          <w:bCs/>
          <w:sz w:val="24"/>
          <w:szCs w:val="24"/>
          <w:u w:val="single"/>
          <w:lang w:val="fr-FR"/>
        </w:rPr>
        <w:t>avec espaces compris</w:t>
      </w:r>
      <w:r w:rsidRPr="0019156A">
        <w:rPr>
          <w:b/>
          <w:bCs/>
          <w:sz w:val="24"/>
          <w:szCs w:val="24"/>
          <w:lang w:val="fr-FR"/>
        </w:rPr>
        <w:t>.</w:t>
      </w:r>
      <w:r w:rsidR="00820E70" w:rsidRPr="0019156A">
        <w:rPr>
          <w:b/>
          <w:lang w:val="fr-FR"/>
        </w:rPr>
        <w:br w:type="page"/>
      </w:r>
    </w:p>
    <w:p w14:paraId="18BA1E84" w14:textId="0AAD8ECC" w:rsidR="003700F8" w:rsidRPr="0019156A" w:rsidRDefault="004C5404" w:rsidP="00456701">
      <w:pPr>
        <w:pStyle w:val="Heading2"/>
        <w:rPr>
          <w:lang w:val="fr-FR"/>
        </w:rPr>
      </w:pPr>
      <w:r w:rsidRPr="0019156A">
        <w:rPr>
          <w:lang w:val="fr-FR"/>
        </w:rPr>
        <w:lastRenderedPageBreak/>
        <w:t>Demande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5A032C" w:rsidRPr="0019156A" w14:paraId="185FB6AE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17E6117" w14:textId="63EF4D5B" w:rsidR="005A032C" w:rsidRPr="0019156A" w:rsidRDefault="004C5404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Montant demandé ?</w:t>
            </w:r>
          </w:p>
        </w:tc>
      </w:tr>
      <w:tr w:rsidR="005A032C" w:rsidRPr="0019156A" w14:paraId="506A0281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AEFE67D" w14:textId="77777777" w:rsidR="005A032C" w:rsidRPr="0019156A" w:rsidRDefault="005A032C" w:rsidP="002F1ED8">
            <w:pPr>
              <w:tabs>
                <w:tab w:val="right" w:leader="dot" w:pos="1877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  <w:t>€</w:t>
            </w:r>
          </w:p>
        </w:tc>
      </w:tr>
    </w:tbl>
    <w:p w14:paraId="3B47D541" w14:textId="59BD6AB8" w:rsidR="00E5234E" w:rsidRPr="0019156A" w:rsidRDefault="004C5404" w:rsidP="00456701">
      <w:pPr>
        <w:pStyle w:val="Heading2"/>
        <w:rPr>
          <w:lang w:val="fr-FR"/>
        </w:rPr>
      </w:pPr>
      <w:r w:rsidRPr="0019156A">
        <w:rPr>
          <w:lang w:val="fr-FR"/>
        </w:rPr>
        <w:t>Identité de l’entreprise</w:t>
      </w:r>
    </w:p>
    <w:tbl>
      <w:tblPr>
        <w:tblStyle w:val="GridTable4-Accent5"/>
        <w:tblW w:w="0" w:type="auto"/>
        <w:tblLook w:val="0600" w:firstRow="0" w:lastRow="0" w:firstColumn="0" w:lastColumn="0" w:noHBand="1" w:noVBand="1"/>
      </w:tblPr>
      <w:tblGrid>
        <w:gridCol w:w="3256"/>
        <w:gridCol w:w="5804"/>
      </w:tblGrid>
      <w:tr w:rsidR="002F1ED8" w:rsidRPr="0019156A" w14:paraId="06282DD1" w14:textId="77777777" w:rsidTr="00F459F9">
        <w:tc>
          <w:tcPr>
            <w:tcW w:w="3256" w:type="dxa"/>
            <w:shd w:val="clear" w:color="auto" w:fill="0F80CC"/>
          </w:tcPr>
          <w:p w14:paraId="0960A1C3" w14:textId="0B3A4E4F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 de l’entreprise</w:t>
            </w:r>
          </w:p>
        </w:tc>
        <w:sdt>
          <w:sdtPr>
            <w:rPr>
              <w:color w:val="auto"/>
              <w:lang w:val="fr-FR"/>
            </w:rPr>
            <w:id w:val="250175102"/>
            <w:placeholder>
              <w:docPart w:val="A4B302A8580C48869F90923087A12442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5B2A706F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EA3CCE1" w14:textId="77777777" w:rsidTr="00F459F9">
        <w:tc>
          <w:tcPr>
            <w:tcW w:w="3256" w:type="dxa"/>
            <w:shd w:val="clear" w:color="auto" w:fill="0F80CC"/>
          </w:tcPr>
          <w:p w14:paraId="4E725615" w14:textId="35830DB6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Date de création de l'entreprise</w:t>
            </w:r>
          </w:p>
        </w:tc>
        <w:sdt>
          <w:sdtPr>
            <w:rPr>
              <w:color w:val="auto"/>
              <w:lang w:val="fr-FR"/>
            </w:rPr>
            <w:id w:val="1679463946"/>
            <w:placeholder>
              <w:docPart w:val="D2AD62C1D2F44819A19B2F814B1156E5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135D5573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673EDBB0" w14:textId="77777777" w:rsidTr="00F459F9">
        <w:tc>
          <w:tcPr>
            <w:tcW w:w="3256" w:type="dxa"/>
            <w:shd w:val="clear" w:color="auto" w:fill="0F80CC"/>
          </w:tcPr>
          <w:p w14:paraId="6CF7C51A" w14:textId="4AC0DF68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Adresse postale du siège social</w:t>
            </w:r>
          </w:p>
        </w:tc>
        <w:sdt>
          <w:sdtPr>
            <w:rPr>
              <w:color w:val="auto"/>
              <w:lang w:val="fr-FR"/>
            </w:rPr>
            <w:id w:val="1288635141"/>
            <w:placeholder>
              <w:docPart w:val="1F87DC9EECF5444C88F2A7EDDA64CF2C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78516FE7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659F91A" w14:textId="77777777" w:rsidTr="00F459F9">
        <w:tc>
          <w:tcPr>
            <w:tcW w:w="3256" w:type="dxa"/>
            <w:shd w:val="clear" w:color="auto" w:fill="0F80CC"/>
          </w:tcPr>
          <w:p w14:paraId="717EE8FE" w14:textId="6670B2B2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Forme juridique de l’entreprise</w:t>
            </w:r>
          </w:p>
        </w:tc>
        <w:sdt>
          <w:sdtPr>
            <w:rPr>
              <w:color w:val="auto"/>
              <w:lang w:val="fr-FR"/>
            </w:rPr>
            <w:id w:val="438653411"/>
            <w:placeholder>
              <w:docPart w:val="D893C294622F49308F07E99316E20A3D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2CBD545B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253A1AD3" w14:textId="77777777" w:rsidTr="00F459F9">
        <w:tc>
          <w:tcPr>
            <w:tcW w:w="3256" w:type="dxa"/>
            <w:shd w:val="clear" w:color="auto" w:fill="0F80CC"/>
          </w:tcPr>
          <w:p w14:paraId="74B656AC" w14:textId="4315410A" w:rsidR="00F459F9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Numéro d'entreprise</w:t>
            </w:r>
            <w:r w:rsidR="00F459F9" w:rsidRPr="0019156A">
              <w:rPr>
                <w:b/>
                <w:bCs/>
                <w:color w:val="FFFFFF" w:themeColor="background1"/>
                <w:lang w:val="fr-FR"/>
              </w:rPr>
              <w:br/>
            </w:r>
            <w:r w:rsidR="00F459F9" w:rsidRPr="0019156A">
              <w:rPr>
                <w:i/>
                <w:iCs/>
                <w:color w:val="FFFFFF" w:themeColor="background1"/>
                <w:sz w:val="18"/>
                <w:szCs w:val="18"/>
                <w:lang w:val="fr-FR"/>
              </w:rPr>
              <w:t xml:space="preserve">SIREN, SIRET, VAT, BCE </w:t>
            </w:r>
            <w:r w:rsidRPr="0019156A">
              <w:rPr>
                <w:i/>
                <w:iCs/>
                <w:color w:val="FFFFFF" w:themeColor="background1"/>
                <w:sz w:val="18"/>
                <w:szCs w:val="18"/>
                <w:lang w:val="fr-FR"/>
              </w:rPr>
              <w:t>ou équivalent</w:t>
            </w:r>
          </w:p>
        </w:tc>
        <w:sdt>
          <w:sdtPr>
            <w:rPr>
              <w:color w:val="auto"/>
              <w:lang w:val="fr-FR"/>
            </w:rPr>
            <w:id w:val="-1232458541"/>
            <w:placeholder>
              <w:docPart w:val="2193030C33A848A7AC69F68CDC246913"/>
            </w:placeholder>
            <w:showingPlcHdr/>
          </w:sdtPr>
          <w:sdtContent>
            <w:tc>
              <w:tcPr>
                <w:tcW w:w="5804" w:type="dxa"/>
                <w:shd w:val="clear" w:color="auto" w:fill="auto"/>
              </w:tcPr>
              <w:p w14:paraId="12280AFC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178165B" w14:textId="3C5D4EBF" w:rsidR="00820E70" w:rsidRPr="0019156A" w:rsidRDefault="00E528E0" w:rsidP="00456701">
      <w:pPr>
        <w:pStyle w:val="Heading2"/>
        <w:rPr>
          <w:lang w:val="fr-FR"/>
        </w:rPr>
      </w:pPr>
      <w:r w:rsidRPr="0019156A">
        <w:rPr>
          <w:lang w:val="fr-FR"/>
        </w:rPr>
        <w:t xml:space="preserve">Description </w:t>
      </w:r>
      <w:r w:rsidR="00A8439F" w:rsidRPr="0019156A">
        <w:rPr>
          <w:lang w:val="fr-FR"/>
        </w:rPr>
        <w:t>d</w:t>
      </w:r>
      <w:r w:rsidR="00AB4F1C">
        <w:rPr>
          <w:lang w:val="fr-FR"/>
        </w:rPr>
        <w:t>e votre</w:t>
      </w:r>
      <w:r w:rsidR="00A8439F" w:rsidRPr="0019156A">
        <w:rPr>
          <w:lang w:val="fr-FR"/>
        </w:rPr>
        <w:t xml:space="preserve"> projet</w:t>
      </w:r>
    </w:p>
    <w:p w14:paraId="0E3BBEE6" w14:textId="6CE54B24" w:rsidR="005A032C" w:rsidRDefault="00A8439F" w:rsidP="006310AD">
      <w:pPr>
        <w:pStyle w:val="Heading3"/>
        <w:rPr>
          <w:lang w:val="fr-FR"/>
        </w:rPr>
      </w:pPr>
      <w:r w:rsidRPr="0019156A">
        <w:rPr>
          <w:lang w:val="fr-FR"/>
        </w:rPr>
        <w:t>Aperçu du projet</w:t>
      </w:r>
    </w:p>
    <w:p w14:paraId="0D3FE675" w14:textId="77777777" w:rsidR="00555F04" w:rsidRPr="000B6B68" w:rsidRDefault="00555F04" w:rsidP="000B6B68">
      <w:pPr>
        <w:spacing w:after="0"/>
        <w:rPr>
          <w:sz w:val="10"/>
          <w:szCs w:val="10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383109" w14:paraId="1828F4EB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865E5AE" w14:textId="7B5283C3" w:rsidR="00F64758" w:rsidRPr="00383109" w:rsidRDefault="0098366C" w:rsidP="0098366C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383109">
              <w:rPr>
                <w:color w:val="FFFFFF" w:themeColor="background1"/>
                <w:lang w:val="fr-FR"/>
              </w:rPr>
              <w:t>Quel est/sont le(s) p</w:t>
            </w:r>
            <w:r w:rsidR="006A64FD" w:rsidRPr="00383109">
              <w:rPr>
                <w:color w:val="FFFFFF" w:themeColor="background1"/>
                <w:lang w:val="fr-FR"/>
              </w:rPr>
              <w:t>roblème(s)</w:t>
            </w:r>
            <w:r w:rsidRPr="00383109">
              <w:rPr>
                <w:color w:val="FFFFFF" w:themeColor="background1"/>
                <w:lang w:val="fr-FR"/>
              </w:rPr>
              <w:t xml:space="preserve"> </w:t>
            </w:r>
            <w:r w:rsidR="006F0886" w:rsidRPr="00383109">
              <w:rPr>
                <w:color w:val="FFFFFF" w:themeColor="background1"/>
                <w:lang w:val="fr-FR"/>
              </w:rPr>
              <w:t>(défi sociétal)</w:t>
            </w:r>
            <w:r w:rsidR="00E73469" w:rsidRPr="00383109">
              <w:rPr>
                <w:color w:val="FFFFFF" w:themeColor="background1"/>
                <w:lang w:val="fr-FR"/>
              </w:rPr>
              <w:t xml:space="preserve"> </w:t>
            </w:r>
            <w:r w:rsidR="006A64FD" w:rsidRPr="00383109">
              <w:rPr>
                <w:color w:val="FFFFFF" w:themeColor="background1"/>
                <w:lang w:val="fr-FR"/>
              </w:rPr>
              <w:t>que vous visez à résoudre</w:t>
            </w:r>
            <w:r w:rsidRPr="00383109">
              <w:rPr>
                <w:color w:val="FFFFFF" w:themeColor="background1"/>
                <w:lang w:val="fr-FR"/>
              </w:rPr>
              <w:t> ?</w:t>
            </w:r>
          </w:p>
        </w:tc>
      </w:tr>
      <w:tr w:rsidR="00F64758" w:rsidRPr="00383109" w14:paraId="5C71206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7648A865" w14:textId="43FEE07C" w:rsidR="00F64758" w:rsidRPr="00383109" w:rsidRDefault="00A43EBF" w:rsidP="00A43EBF">
            <w:pPr>
              <w:spacing w:before="20" w:after="20"/>
              <w:rPr>
                <w:b/>
                <w:color w:val="0F80CC"/>
                <w:lang w:val="fr-FR"/>
              </w:rPr>
            </w:pPr>
            <w:r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(</w:t>
            </w:r>
            <w:r w:rsidR="00555F04"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2</w:t>
            </w:r>
            <w:r w:rsidR="0098366C"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0</w:t>
            </w:r>
            <w:r w:rsidR="00765640"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0 caractères maximum</w:t>
            </w:r>
            <w:r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F64758" w:rsidRPr="00383109" w14:paraId="22B642DB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AF4F70A" w14:textId="355B9E38" w:rsidR="00F64758" w:rsidRPr="00383109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383109">
              <w:rPr>
                <w:lang w:val="fr-FR"/>
              </w:rPr>
              <w:tab/>
            </w:r>
          </w:p>
        </w:tc>
      </w:tr>
    </w:tbl>
    <w:p w14:paraId="5BED8AF5" w14:textId="77777777" w:rsidR="00F64758" w:rsidRPr="00383109" w:rsidRDefault="00F64758" w:rsidP="00F64758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383109" w14:paraId="5C5EBE34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2F8C307" w14:textId="63BE4531" w:rsidR="00F64758" w:rsidRPr="00383109" w:rsidRDefault="0098366C" w:rsidP="005A032C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383109">
              <w:rPr>
                <w:color w:val="FFFFFF" w:themeColor="background1"/>
                <w:lang w:val="fr-FR"/>
              </w:rPr>
              <w:t>Quel est le p</w:t>
            </w:r>
            <w:r w:rsidR="00765640" w:rsidRPr="00383109">
              <w:rPr>
                <w:color w:val="FFFFFF" w:themeColor="background1"/>
                <w:lang w:val="fr-FR"/>
              </w:rPr>
              <w:t>roduit/service que vous proposez comme solution</w:t>
            </w:r>
            <w:r w:rsidRPr="00383109">
              <w:rPr>
                <w:color w:val="FFFFFF" w:themeColor="background1"/>
                <w:lang w:val="fr-FR"/>
              </w:rPr>
              <w:t> ?</w:t>
            </w:r>
          </w:p>
        </w:tc>
      </w:tr>
      <w:tr w:rsidR="00F64758" w:rsidRPr="0019156A" w14:paraId="412D259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9B3C8DA" w14:textId="01A9B084" w:rsidR="00F64758" w:rsidRPr="00383109" w:rsidRDefault="006F0886" w:rsidP="00A43EBF">
            <w:pPr>
              <w:spacing w:before="20" w:after="20"/>
              <w:rPr>
                <w:b/>
                <w:color w:val="0F80CC"/>
                <w:lang w:val="fr-FR"/>
              </w:rPr>
            </w:pPr>
            <w:r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(6</w:t>
            </w:r>
            <w:r w:rsidR="00765640"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00 caractères maximum</w:t>
            </w:r>
            <w:r w:rsidR="0098366C" w:rsidRPr="00383109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F64758" w:rsidRPr="0019156A" w14:paraId="7E089AC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C08F0BE" w14:textId="77777777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D731CED" w14:textId="77777777" w:rsidR="00666F8F" w:rsidRDefault="00666F8F" w:rsidP="00666F8F">
      <w:pPr>
        <w:rPr>
          <w:color w:val="FFFFFF" w:themeColor="background1"/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555F04" w:rsidRPr="00555F04" w14:paraId="5ABE9481" w14:textId="77777777" w:rsidTr="00134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A3ABF03" w14:textId="6F863A7F" w:rsidR="00100811" w:rsidRPr="00555F04" w:rsidRDefault="00100811" w:rsidP="00134375">
            <w:pPr>
              <w:keepNext/>
              <w:keepLines/>
              <w:spacing w:before="20" w:after="20"/>
              <w:rPr>
                <w:color w:val="FF0000"/>
                <w:lang w:val="fr-FR"/>
              </w:rPr>
            </w:pPr>
            <w:r w:rsidRPr="00E73469">
              <w:rPr>
                <w:color w:val="FFFFFF" w:themeColor="background1"/>
                <w:lang w:val="fr-FR"/>
              </w:rPr>
              <w:t>Quel est votre proposition de vente unique</w:t>
            </w:r>
            <w:r w:rsidR="004576D9" w:rsidRPr="00E73469">
              <w:rPr>
                <w:color w:val="FFFFFF" w:themeColor="background1"/>
                <w:lang w:val="fr-FR"/>
              </w:rPr>
              <w:t xml:space="preserve"> (USP)</w:t>
            </w:r>
            <w:r w:rsidRPr="00E73469">
              <w:rPr>
                <w:color w:val="FFFFFF" w:themeColor="background1"/>
                <w:lang w:val="fr-FR"/>
              </w:rPr>
              <w:t xml:space="preserve"> ?</w:t>
            </w:r>
          </w:p>
        </w:tc>
      </w:tr>
      <w:tr w:rsidR="00555F04" w:rsidRPr="00555F04" w14:paraId="1D5600C3" w14:textId="77777777" w:rsidTr="00134375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C53FE77" w14:textId="7F6B148F" w:rsidR="00100811" w:rsidRPr="00E73469" w:rsidRDefault="00100811" w:rsidP="00134375">
            <w:pPr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E73469">
              <w:rPr>
                <w:i/>
                <w:iCs/>
                <w:color w:val="0F80CC"/>
                <w:sz w:val="20"/>
                <w:szCs w:val="20"/>
                <w:lang w:val="fr-FR"/>
              </w:rPr>
              <w:t>(</w:t>
            </w:r>
            <w:r w:rsidR="00555F04" w:rsidRPr="00E73469">
              <w:rPr>
                <w:i/>
                <w:iCs/>
                <w:color w:val="0F80CC"/>
                <w:sz w:val="20"/>
                <w:szCs w:val="20"/>
                <w:lang w:val="fr-FR"/>
              </w:rPr>
              <w:t>2</w:t>
            </w:r>
            <w:r w:rsidRPr="00E73469">
              <w:rPr>
                <w:i/>
                <w:iCs/>
                <w:color w:val="0F80CC"/>
                <w:sz w:val="20"/>
                <w:szCs w:val="20"/>
                <w:lang w:val="fr-FR"/>
              </w:rPr>
              <w:t>00 caractères maximum)</w:t>
            </w:r>
          </w:p>
        </w:tc>
      </w:tr>
      <w:tr w:rsidR="00100811" w:rsidRPr="0019156A" w14:paraId="3996C8F3" w14:textId="77777777" w:rsidTr="00134375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767F10A" w14:textId="77777777" w:rsidR="00100811" w:rsidRPr="0019156A" w:rsidRDefault="00100811" w:rsidP="00134375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184C1A9" w14:textId="77777777" w:rsidR="00100811" w:rsidRDefault="00100811" w:rsidP="00666F8F">
      <w:pPr>
        <w:rPr>
          <w:color w:val="FFFFFF" w:themeColor="background1"/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366C" w:rsidRPr="0019156A" w14:paraId="32B3FC77" w14:textId="77777777" w:rsidTr="00710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0F80CC"/>
          </w:tcPr>
          <w:p w14:paraId="746A7268" w14:textId="021FA1EE" w:rsidR="0098366C" w:rsidRPr="0019156A" w:rsidRDefault="0098366C" w:rsidP="00134375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Quels sont vos motivations à initier ce projet ? Ce qui vous enthousiasme le plus dans cette aventure ?</w:t>
            </w:r>
          </w:p>
        </w:tc>
      </w:tr>
      <w:tr w:rsidR="0098366C" w:rsidRPr="0019156A" w14:paraId="333C24E0" w14:textId="77777777" w:rsidTr="0098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3DE91E4C" w14:textId="7F002906" w:rsidR="0098366C" w:rsidRPr="0019156A" w:rsidRDefault="0098366C" w:rsidP="00134375">
            <w:pPr>
              <w:spacing w:before="20" w:after="20"/>
              <w:rPr>
                <w:b w:val="0"/>
                <w:color w:val="0F80CC"/>
                <w:lang w:val="fr-FR"/>
              </w:rPr>
            </w:pPr>
            <w:r w:rsidRPr="0098366C">
              <w:rPr>
                <w:b w:val="0"/>
                <w:bCs w:val="0"/>
                <w:i/>
                <w:iCs/>
                <w:color w:val="0F80CC"/>
                <w:sz w:val="20"/>
                <w:szCs w:val="20"/>
                <w:lang w:val="fr-FR"/>
              </w:rPr>
              <w:t>(200 caractères maximum)</w:t>
            </w:r>
          </w:p>
        </w:tc>
      </w:tr>
      <w:tr w:rsidR="0098366C" w:rsidRPr="0019156A" w14:paraId="573F2517" w14:textId="77777777" w:rsidTr="00983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55F61FE" w14:textId="77777777" w:rsidR="0098366C" w:rsidRPr="00033AD1" w:rsidRDefault="0098366C" w:rsidP="00134375">
            <w:pPr>
              <w:tabs>
                <w:tab w:val="right" w:leader="dot" w:pos="8652"/>
              </w:tabs>
              <w:spacing w:before="60" w:after="60"/>
              <w:rPr>
                <w:b w:val="0"/>
                <w:bCs w:val="0"/>
                <w:lang w:val="fr-FR"/>
              </w:rPr>
            </w:pPr>
            <w:r w:rsidRPr="00033AD1">
              <w:rPr>
                <w:b w:val="0"/>
                <w:bCs w:val="0"/>
                <w:lang w:val="fr-FR"/>
              </w:rPr>
              <w:tab/>
            </w:r>
          </w:p>
        </w:tc>
      </w:tr>
    </w:tbl>
    <w:p w14:paraId="47F0335C" w14:textId="490C03DA" w:rsidR="00E528E0" w:rsidRPr="0019156A" w:rsidRDefault="00E528E0" w:rsidP="00F64758">
      <w:pPr>
        <w:rPr>
          <w:sz w:val="6"/>
          <w:szCs w:val="6"/>
          <w:lang w:val="fr-FR"/>
        </w:rPr>
      </w:pPr>
    </w:p>
    <w:p w14:paraId="2BDC5463" w14:textId="2BDDC174" w:rsidR="00820E70" w:rsidRPr="0019156A" w:rsidRDefault="007624C8" w:rsidP="006310AD">
      <w:pPr>
        <w:pStyle w:val="Heading3"/>
        <w:rPr>
          <w:lang w:val="fr-FR"/>
        </w:rPr>
      </w:pPr>
      <w:r w:rsidRPr="0019156A">
        <w:rPr>
          <w:lang w:val="fr-FR"/>
        </w:rPr>
        <w:t>Impacts environnementaux prévus et durabilité</w:t>
      </w:r>
    </w:p>
    <w:p w14:paraId="2A4629B9" w14:textId="63F61ED4" w:rsidR="00820E70" w:rsidRPr="0019156A" w:rsidRDefault="007624C8" w:rsidP="00820E70">
      <w:pPr>
        <w:rPr>
          <w:sz w:val="20"/>
          <w:szCs w:val="20"/>
          <w:lang w:val="fr-FR"/>
        </w:rPr>
      </w:pPr>
      <w:r w:rsidRPr="0019156A">
        <w:rPr>
          <w:sz w:val="20"/>
          <w:szCs w:val="20"/>
          <w:lang w:val="fr-FR"/>
        </w:rPr>
        <w:t>L'objectif d</w:t>
      </w:r>
      <w:r w:rsidR="00F5760A">
        <w:rPr>
          <w:sz w:val="20"/>
          <w:szCs w:val="20"/>
          <w:lang w:val="fr-FR"/>
        </w:rPr>
        <w:t xml:space="preserve">u Fonds </w:t>
      </w:r>
      <w:r w:rsidR="006A64FD" w:rsidRPr="00F5760A">
        <w:rPr>
          <w:sz w:val="20"/>
          <w:szCs w:val="20"/>
          <w:lang w:val="fr-FR"/>
        </w:rPr>
        <w:t>Shinju</w:t>
      </w:r>
      <w:r w:rsidRPr="0019156A">
        <w:rPr>
          <w:sz w:val="20"/>
          <w:szCs w:val="20"/>
          <w:lang w:val="fr-FR"/>
        </w:rPr>
        <w:t xml:space="preserve"> </w:t>
      </w:r>
      <w:r w:rsidR="00F5760A">
        <w:rPr>
          <w:sz w:val="20"/>
          <w:szCs w:val="20"/>
          <w:lang w:val="fr-FR"/>
        </w:rPr>
        <w:t xml:space="preserve">dans le cadre de cet appel </w:t>
      </w:r>
      <w:r w:rsidRPr="0019156A">
        <w:rPr>
          <w:sz w:val="20"/>
          <w:szCs w:val="20"/>
          <w:lang w:val="fr-FR"/>
        </w:rPr>
        <w:t>est de soutenir des projets visant une haute valeur ajoutée environnementale, et ces impacts seront évalués de manière holistique (approche à 360°). Dans la mesure du possible, il sera fait référence à des normes d'évaluation reconnues et la classification des ODD sera utilisée.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F3199" w:rsidRPr="0019156A" w14:paraId="1F280770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F8151B2" w14:textId="31AF6423" w:rsidR="00FF3199" w:rsidRPr="0019156A" w:rsidRDefault="007624C8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Quels sont les principaux </w:t>
            </w:r>
            <w:r w:rsidR="006A64FD">
              <w:rPr>
                <w:color w:val="FFFFFF" w:themeColor="background1"/>
                <w:lang w:val="fr-FR"/>
              </w:rPr>
              <w:t>impacts</w:t>
            </w:r>
            <w:r w:rsidRPr="0019156A">
              <w:rPr>
                <w:color w:val="FFFFFF" w:themeColor="background1"/>
                <w:lang w:val="fr-FR"/>
              </w:rPr>
              <w:t xml:space="preserve"> environnementaux </w:t>
            </w:r>
            <w:r w:rsidR="006A64FD">
              <w:rPr>
                <w:color w:val="FFFFFF" w:themeColor="background1"/>
                <w:lang w:val="fr-FR"/>
              </w:rPr>
              <w:t xml:space="preserve">de </w:t>
            </w:r>
            <w:r w:rsidRPr="0019156A">
              <w:rPr>
                <w:color w:val="FFFFFF" w:themeColor="background1"/>
                <w:lang w:val="fr-FR"/>
              </w:rPr>
              <w:t>votre projet</w:t>
            </w:r>
            <w:r w:rsidR="006A64FD">
              <w:rPr>
                <w:color w:val="FFFFFF" w:themeColor="background1"/>
                <w:lang w:val="fr-FR"/>
              </w:rPr>
              <w:t xml:space="preserve"> ? </w:t>
            </w:r>
            <w:r w:rsidR="00E3303B">
              <w:rPr>
                <w:color w:val="FFFFFF" w:themeColor="background1"/>
                <w:lang w:val="fr-FR"/>
              </w:rPr>
              <w:t>Q</w:t>
            </w:r>
            <w:r w:rsidR="00E3303B" w:rsidRPr="0019156A">
              <w:rPr>
                <w:color w:val="FFFFFF" w:themeColor="background1"/>
                <w:lang w:val="fr-FR"/>
              </w:rPr>
              <w:t>uels impacts positifs</w:t>
            </w:r>
            <w:r w:rsidRPr="0019156A">
              <w:rPr>
                <w:color w:val="FFFFFF" w:themeColor="background1"/>
                <w:lang w:val="fr-FR"/>
              </w:rPr>
              <w:t xml:space="preserve"> comptez-vous apporter ?</w:t>
            </w:r>
          </w:p>
        </w:tc>
      </w:tr>
      <w:tr w:rsidR="00FF3199" w:rsidRPr="0019156A" w14:paraId="1264E0F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DB20B35" w14:textId="48824880" w:rsidR="007624C8" w:rsidRPr="0019156A" w:rsidRDefault="007624C8" w:rsidP="007B3BCE">
            <w:pPr>
              <w:spacing w:before="20" w:after="20"/>
              <w:rPr>
                <w:color w:val="0F80CC"/>
                <w:sz w:val="20"/>
                <w:szCs w:val="20"/>
                <w:lang w:val="fr-FR"/>
              </w:rPr>
            </w:pPr>
            <w:r w:rsidRPr="00E3303B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Décrivez </w:t>
            </w:r>
            <w:r w:rsidR="002C467D" w:rsidRPr="00E3303B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et </w:t>
            </w:r>
            <w:r w:rsidR="002C467D" w:rsidRPr="001B1A21">
              <w:rPr>
                <w:i/>
                <w:iCs/>
                <w:color w:val="0F80CC"/>
                <w:sz w:val="20"/>
                <w:szCs w:val="20"/>
                <w:u w:val="single"/>
                <w:lang w:val="fr-FR"/>
              </w:rPr>
              <w:t>si possible</w:t>
            </w:r>
            <w:r w:rsidR="002C467D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="002C467D" w:rsidRPr="00E3303B">
              <w:rPr>
                <w:i/>
                <w:iCs/>
                <w:color w:val="0F80CC"/>
                <w:sz w:val="20"/>
                <w:szCs w:val="20"/>
                <w:u w:val="single"/>
                <w:lang w:val="fr-FR"/>
              </w:rPr>
              <w:t>quantifiez</w:t>
            </w:r>
            <w:r w:rsidR="002C467D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les principales contributions environnementales de votre projet</w:t>
            </w:r>
            <w:r w:rsidR="00E3303B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. 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Vous pouvez vous référer à la </w:t>
            </w:r>
            <w:r w:rsidR="007B3BCE" w:rsidRPr="007B3BCE">
              <w:rPr>
                <w:i/>
                <w:iCs/>
                <w:color w:val="0F80CC"/>
                <w:sz w:val="20"/>
                <w:szCs w:val="20"/>
                <w:lang w:val="fr-FR"/>
              </w:rPr>
              <w:t>taxonomie verte.</w:t>
            </w:r>
            <w:r w:rsidR="00E3303B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="00E3303B"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(</w:t>
            </w:r>
            <w:r w:rsidR="001B182A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>4</w:t>
            </w:r>
            <w:r w:rsidR="00E3303B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00 </w:t>
            </w:r>
            <w:r w:rsidR="00E3303B"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caractères</w:t>
            </w:r>
            <w:r w:rsidR="001B182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maximum</w:t>
            </w:r>
            <w:r w:rsidR="00E3303B"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  <w:r w:rsidR="00E3303B">
              <w:rPr>
                <w:i/>
                <w:iCs/>
                <w:color w:val="0F80CC"/>
                <w:sz w:val="20"/>
                <w:szCs w:val="20"/>
                <w:lang w:val="fr-FR"/>
              </w:rPr>
              <w:t>.</w:t>
            </w:r>
          </w:p>
        </w:tc>
      </w:tr>
      <w:tr w:rsidR="00FF3199" w:rsidRPr="0019156A" w14:paraId="51F71A5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31684F2" w14:textId="22009D69" w:rsidR="00FF3199" w:rsidRPr="0019156A" w:rsidRDefault="00FF3199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lastRenderedPageBreak/>
              <w:tab/>
            </w:r>
          </w:p>
        </w:tc>
      </w:tr>
    </w:tbl>
    <w:p w14:paraId="5C505988" w14:textId="77777777" w:rsidR="00FF3199" w:rsidRPr="0019156A" w:rsidRDefault="00FF3199" w:rsidP="00FF3199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F3199" w:rsidRPr="0019156A" w14:paraId="1981A961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1879591" w14:textId="62F24F6E" w:rsidR="00FF3199" w:rsidRPr="0019156A" w:rsidRDefault="007624C8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vos autres impacts dans le cadre plus large de la durabilité ?</w:t>
            </w:r>
          </w:p>
        </w:tc>
      </w:tr>
      <w:tr w:rsidR="00FF3199" w:rsidRPr="0019156A" w14:paraId="589B833A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E4BAF94" w14:textId="58A2E8A2" w:rsidR="00FF3199" w:rsidRPr="0019156A" w:rsidRDefault="007624C8" w:rsidP="00134703">
            <w:pPr>
              <w:keepNext/>
              <w:keepLines/>
              <w:spacing w:before="20" w:after="20"/>
              <w:rPr>
                <w:color w:val="0F80CC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énumérer les impacts positifs </w:t>
            </w:r>
            <w:r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>autres que les impacts environnementaux</w:t>
            </w:r>
            <w:r w:rsidR="000B6B68">
              <w:rPr>
                <w:i/>
                <w:iCs/>
                <w:color w:val="0F80CC"/>
                <w:sz w:val="20"/>
                <w:szCs w:val="20"/>
                <w:lang w:val="fr-FR"/>
              </w:rPr>
              <w:t>,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="001B182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en utilisant autant que possible les </w:t>
            </w:r>
            <w:r w:rsidR="001B182A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ODD 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(</w:t>
            </w:r>
            <w:r w:rsidR="00483314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>4</w:t>
            </w:r>
            <w:r w:rsidR="00B67010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>00</w:t>
            </w:r>
            <w:r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caractères</w:t>
            </w:r>
            <w:r w:rsidR="001B182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FF3199" w:rsidRPr="0019156A" w14:paraId="43F951B0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1062654" w14:textId="77777777" w:rsidR="00FF3199" w:rsidRPr="0019156A" w:rsidRDefault="00FF3199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EBF995D" w14:textId="24B2A704" w:rsidR="00FF3199" w:rsidRPr="0019156A" w:rsidRDefault="00FF3199" w:rsidP="00FF3199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A0EFF" w:rsidRPr="0019156A" w14:paraId="7305194D" w14:textId="77777777" w:rsidTr="00CD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1A78779" w14:textId="63645E8C" w:rsidR="00144511" w:rsidRPr="00134703" w:rsidRDefault="00134703" w:rsidP="00CD463B">
            <w:pPr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Voyez-vous</w:t>
            </w:r>
            <w:r w:rsidR="00F86DE5">
              <w:rPr>
                <w:color w:val="FFFFFF" w:themeColor="background1"/>
                <w:lang w:val="fr-FR"/>
              </w:rPr>
              <w:t xml:space="preserve"> des</w:t>
            </w:r>
            <w:r w:rsidR="007624C8" w:rsidRPr="0019156A">
              <w:rPr>
                <w:color w:val="FFFFFF" w:themeColor="background1"/>
                <w:lang w:val="fr-FR"/>
              </w:rPr>
              <w:t xml:space="preserve"> </w:t>
            </w:r>
            <w:r w:rsidRPr="0019156A">
              <w:rPr>
                <w:color w:val="FFFFFF" w:themeColor="background1"/>
                <w:lang w:val="fr-FR"/>
              </w:rPr>
              <w:t>risques</w:t>
            </w:r>
            <w:r w:rsidR="007624C8" w:rsidRPr="0019156A">
              <w:rPr>
                <w:color w:val="FFFFFF" w:themeColor="background1"/>
                <w:lang w:val="fr-FR"/>
              </w:rPr>
              <w:t xml:space="preserve"> </w:t>
            </w:r>
            <w:r>
              <w:rPr>
                <w:color w:val="FFFFFF" w:themeColor="background1"/>
                <w:lang w:val="fr-FR"/>
              </w:rPr>
              <w:t>poten</w:t>
            </w:r>
            <w:r w:rsidR="001F1E1D">
              <w:rPr>
                <w:color w:val="FFFFFF" w:themeColor="background1"/>
                <w:lang w:val="fr-FR"/>
              </w:rPr>
              <w:t>t</w:t>
            </w:r>
            <w:r>
              <w:rPr>
                <w:color w:val="FFFFFF" w:themeColor="background1"/>
                <w:lang w:val="fr-FR"/>
              </w:rPr>
              <w:t xml:space="preserve">iels </w:t>
            </w:r>
            <w:r w:rsidR="00F86DE5">
              <w:rPr>
                <w:color w:val="FFFFFF" w:themeColor="background1"/>
                <w:lang w:val="fr-FR"/>
              </w:rPr>
              <w:t>d’impact négatifs sur</w:t>
            </w:r>
            <w:r w:rsidR="007624C8" w:rsidRPr="0019156A">
              <w:rPr>
                <w:color w:val="FFFFFF" w:themeColor="background1"/>
                <w:lang w:val="fr-FR"/>
              </w:rPr>
              <w:t xml:space="preserve"> l'environnement ou l'un des O</w:t>
            </w:r>
            <w:r w:rsidR="008B534C">
              <w:rPr>
                <w:color w:val="FFFFFF" w:themeColor="background1"/>
                <w:lang w:val="fr-FR"/>
              </w:rPr>
              <w:t>DD</w:t>
            </w:r>
            <w:r w:rsidR="007624C8" w:rsidRPr="0019156A">
              <w:rPr>
                <w:color w:val="FFFFFF" w:themeColor="background1"/>
                <w:lang w:val="fr-FR"/>
              </w:rPr>
              <w:t xml:space="preserve"> ?</w:t>
            </w:r>
          </w:p>
        </w:tc>
      </w:tr>
      <w:tr w:rsidR="00EA0EFF" w:rsidRPr="0019156A" w14:paraId="4EEFAA1D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5A891D7" w14:textId="08718F44" w:rsidR="00EA0EFF" w:rsidRPr="008E6669" w:rsidRDefault="007624C8" w:rsidP="00CD463B">
            <w:pPr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énumérer et décrire </w:t>
            </w:r>
            <w:r w:rsidR="008E6669"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c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es risques potentiels (</w:t>
            </w:r>
            <w:r w:rsidR="00483314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>5</w:t>
            </w:r>
            <w:r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00 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caractères</w:t>
            </w:r>
            <w:r w:rsidR="001B182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EA0EFF" w:rsidRPr="0019156A" w14:paraId="40212547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B5DFF8A" w14:textId="02C7CC15" w:rsidR="00EA0EFF" w:rsidRPr="0019156A" w:rsidRDefault="00EA0EFF" w:rsidP="00853251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1A2125F" w14:textId="12A00678" w:rsidR="00EA0EFF" w:rsidRPr="0019156A" w:rsidRDefault="00EA0EFF" w:rsidP="00FF3199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F3F61" w:rsidRPr="0019156A" w14:paraId="2EE1A670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35AD671" w14:textId="1FF7D7F9" w:rsidR="004F3F61" w:rsidRPr="0019156A" w:rsidRDefault="00E17610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Quel système de management est (sera) mis en place pour </w:t>
            </w:r>
            <w:r w:rsidR="00F5760A" w:rsidRPr="006F0886">
              <w:rPr>
                <w:color w:val="FFFFFF" w:themeColor="background1"/>
                <w:lang w:val="fr-FR"/>
              </w:rPr>
              <w:t>monitorer</w:t>
            </w:r>
            <w:r w:rsidR="00134703">
              <w:rPr>
                <w:color w:val="FFFFFF" w:themeColor="background1"/>
                <w:lang w:val="fr-FR"/>
              </w:rPr>
              <w:t>,</w:t>
            </w:r>
            <w:r w:rsidR="00F86DE5">
              <w:rPr>
                <w:color w:val="FFFFFF" w:themeColor="background1"/>
                <w:lang w:val="fr-FR"/>
              </w:rPr>
              <w:t xml:space="preserve"> quantifier</w:t>
            </w:r>
            <w:r w:rsidRPr="0019156A">
              <w:rPr>
                <w:color w:val="FFFFFF" w:themeColor="background1"/>
                <w:lang w:val="fr-FR"/>
              </w:rPr>
              <w:t xml:space="preserve"> </w:t>
            </w:r>
            <w:r w:rsidR="00134703">
              <w:rPr>
                <w:color w:val="FFFFFF" w:themeColor="background1"/>
                <w:lang w:val="fr-FR"/>
              </w:rPr>
              <w:t xml:space="preserve">et </w:t>
            </w:r>
            <w:r w:rsidR="001B182A">
              <w:rPr>
                <w:color w:val="FFFFFF" w:themeColor="background1"/>
                <w:lang w:val="fr-FR"/>
              </w:rPr>
              <w:t>gérer</w:t>
            </w:r>
            <w:r w:rsidR="00134703">
              <w:rPr>
                <w:color w:val="FFFFFF" w:themeColor="background1"/>
                <w:lang w:val="fr-FR"/>
              </w:rPr>
              <w:t xml:space="preserve"> </w:t>
            </w:r>
            <w:r w:rsidRPr="0019156A">
              <w:rPr>
                <w:color w:val="FFFFFF" w:themeColor="background1"/>
                <w:lang w:val="fr-FR"/>
              </w:rPr>
              <w:t>vos impacts environnementaux ?</w:t>
            </w:r>
          </w:p>
        </w:tc>
      </w:tr>
      <w:tr w:rsidR="004F3F61" w:rsidRPr="0019156A" w14:paraId="1765EDDD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1BAD40E" w14:textId="23FC8762" w:rsidR="00134703" w:rsidRPr="00134703" w:rsidRDefault="004F3F61" w:rsidP="00695350">
            <w:pPr>
              <w:keepNext/>
              <w:keepLines/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Veuillez expliquer comment vous allez concrétiser vos intentions d’impact positif et mettre en place un</w:t>
            </w:r>
            <w:r w:rsidR="00134703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="00134703" w:rsidRPr="006F0886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monitoring 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adéquat (</w:t>
            </w:r>
            <w:r w:rsidR="00183602">
              <w:rPr>
                <w:i/>
                <w:iCs/>
                <w:color w:val="0F80CC"/>
                <w:sz w:val="20"/>
                <w:szCs w:val="20"/>
                <w:lang w:val="fr-FR"/>
              </w:rPr>
              <w:t>5</w:t>
            </w:r>
            <w:r w:rsidR="00A80102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0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 </w:t>
            </w:r>
            <w:r w:rsidR="00E17610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caractères</w:t>
            </w:r>
            <w:r w:rsidR="001B182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4F3F61" w:rsidRPr="0019156A" w14:paraId="2B06758A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6594DB3" w14:textId="55330B6B" w:rsidR="004F3F61" w:rsidRPr="0019156A" w:rsidRDefault="004F3F61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024D4C1" w14:textId="4002BB91" w:rsidR="004F3F61" w:rsidRPr="0019156A" w:rsidRDefault="004F3F61" w:rsidP="00FF3199">
      <w:pPr>
        <w:rPr>
          <w:sz w:val="6"/>
          <w:szCs w:val="6"/>
          <w:lang w:val="fr-FR"/>
        </w:rPr>
      </w:pPr>
    </w:p>
    <w:p w14:paraId="733709C4" w14:textId="02B8C249" w:rsidR="00C029C8" w:rsidRPr="0019156A" w:rsidRDefault="00E17610" w:rsidP="006310AD">
      <w:pPr>
        <w:pStyle w:val="Heading3"/>
        <w:rPr>
          <w:lang w:val="fr-FR"/>
        </w:rPr>
      </w:pPr>
      <w:r w:rsidRPr="0019156A">
        <w:rPr>
          <w:lang w:val="fr-FR"/>
        </w:rPr>
        <w:t>Innovation &amp; différenciation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029C8" w:rsidRPr="0019156A" w14:paraId="0E936847" w14:textId="77777777" w:rsidTr="000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217E8A7C" w14:textId="05231130" w:rsidR="00C029C8" w:rsidRPr="0019156A" w:rsidRDefault="000E692D" w:rsidP="00001122">
            <w:pPr>
              <w:keepNext/>
              <w:keepLines/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Quel(s) est (sont) l'élément(s) innovant(s) clé(s) de votre pro</w:t>
            </w:r>
            <w:r w:rsidR="00045D04">
              <w:rPr>
                <w:color w:val="FFFFFF" w:themeColor="background1"/>
                <w:lang w:val="fr-FR"/>
              </w:rPr>
              <w:t>jet</w:t>
            </w:r>
            <w:r w:rsidRPr="0019156A">
              <w:rPr>
                <w:color w:val="FFFFFF" w:themeColor="background1"/>
                <w:lang w:val="fr-FR"/>
              </w:rPr>
              <w:t xml:space="preserve"> ?</w:t>
            </w:r>
          </w:p>
        </w:tc>
      </w:tr>
      <w:tr w:rsidR="00C029C8" w:rsidRPr="0019156A" w14:paraId="48F1B55D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8142C3B" w14:textId="4C20C6CB" w:rsidR="00C029C8" w:rsidRPr="0019156A" w:rsidRDefault="00CD1A0E" w:rsidP="00001122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Ces innovations peuvent être technologiques, organisationnelles, économiques. 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Veuillez expliquer brièvement. Indiquez également si une propriété intellectuelle est en jeu (</w:t>
            </w:r>
            <w:r w:rsidR="000B6B68">
              <w:rPr>
                <w:i/>
                <w:color w:val="0F80CC"/>
                <w:sz w:val="20"/>
                <w:szCs w:val="20"/>
                <w:lang w:val="fr-FR"/>
              </w:rPr>
              <w:t>4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00 caractères</w:t>
            </w:r>
            <w:r w:rsidR="000B6B68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0B6B68">
              <w:rPr>
                <w:i/>
                <w:iCs/>
                <w:color w:val="0F80CC"/>
                <w:sz w:val="20"/>
                <w:szCs w:val="20"/>
                <w:lang w:val="fr-FR"/>
              </w:rPr>
              <w:t>maximum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).</w:t>
            </w:r>
          </w:p>
        </w:tc>
      </w:tr>
      <w:tr w:rsidR="0057136E" w:rsidRPr="0019156A" w14:paraId="395D2902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81DC6B7" w14:textId="77777777" w:rsidR="0057136E" w:rsidRPr="0019156A" w:rsidRDefault="0057136E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EE597A5" w14:textId="35CAFCE4" w:rsidR="007F196D" w:rsidRPr="0019156A" w:rsidRDefault="007F196D" w:rsidP="00C029C8">
      <w:pPr>
        <w:rPr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B548F2" w:rsidRPr="0019156A" w14:paraId="0155606D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A42D796" w14:textId="7815CB53" w:rsidR="00B548F2" w:rsidRPr="0019156A" w:rsidRDefault="000E692D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Disposez-vous d'éléments </w:t>
            </w:r>
            <w:r w:rsidR="00045D04">
              <w:rPr>
                <w:color w:val="FFFFFF" w:themeColor="background1"/>
                <w:lang w:val="fr-FR"/>
              </w:rPr>
              <w:t>souten</w:t>
            </w:r>
            <w:r w:rsidRPr="0019156A">
              <w:rPr>
                <w:color w:val="FFFFFF" w:themeColor="background1"/>
                <w:lang w:val="fr-FR"/>
              </w:rPr>
              <w:t xml:space="preserve">ant la pertinence de votre solution (via des entretiens, </w:t>
            </w:r>
            <w:r w:rsidR="00045D04">
              <w:rPr>
                <w:color w:val="FFFFFF" w:themeColor="background1"/>
                <w:lang w:val="fr-FR"/>
              </w:rPr>
              <w:t>avis d’experts</w:t>
            </w:r>
            <w:r w:rsidRPr="0019156A">
              <w:rPr>
                <w:color w:val="FFFFFF" w:themeColor="background1"/>
                <w:lang w:val="fr-FR"/>
              </w:rPr>
              <w:t xml:space="preserve">, analyses comparatives, </w:t>
            </w:r>
            <w:r w:rsidR="00045D04">
              <w:rPr>
                <w:color w:val="FFFFFF" w:themeColor="background1"/>
                <w:lang w:val="fr-FR"/>
              </w:rPr>
              <w:t>essais pilote</w:t>
            </w:r>
            <w:r w:rsidRPr="0019156A">
              <w:rPr>
                <w:color w:val="FFFFFF" w:themeColor="background1"/>
                <w:lang w:val="fr-FR"/>
              </w:rPr>
              <w:t>...) ?</w:t>
            </w:r>
          </w:p>
        </w:tc>
      </w:tr>
      <w:tr w:rsidR="00B548F2" w:rsidRPr="0019156A" w14:paraId="75C9675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360DB49" w14:textId="1950442A" w:rsidR="00B548F2" w:rsidRPr="0019156A" w:rsidRDefault="00DC3FD3" w:rsidP="00695350">
            <w:pPr>
              <w:keepNext/>
              <w:keepLines/>
              <w:spacing w:before="20" w:after="20"/>
              <w:rPr>
                <w:i/>
                <w:color w:val="0F80CC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B548F2" w:rsidRPr="002E46FA">
              <w:rPr>
                <w:i/>
                <w:color w:val="0F80CC"/>
                <w:sz w:val="20"/>
                <w:szCs w:val="20"/>
                <w:lang w:val="fr-FR"/>
              </w:rPr>
              <w:t xml:space="preserve">500 </w:t>
            </w:r>
            <w:r w:rsidR="000E692D" w:rsidRPr="002E46F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0B6B68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0B6B68">
              <w:rPr>
                <w:i/>
                <w:iCs/>
                <w:color w:val="0F80CC"/>
                <w:sz w:val="20"/>
                <w:szCs w:val="20"/>
                <w:lang w:val="fr-FR"/>
              </w:rPr>
              <w:t>maximum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B548F2" w:rsidRPr="0019156A" w14:paraId="7EAFC806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A8F8360" w14:textId="19919BAA" w:rsidR="00B548F2" w:rsidRPr="0019156A" w:rsidRDefault="00B548F2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FDA06C7" w14:textId="77777777" w:rsidR="00B548F2" w:rsidRPr="0019156A" w:rsidRDefault="00B548F2" w:rsidP="00C029C8">
      <w:pPr>
        <w:rPr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029C8" w:rsidRPr="0019156A" w14:paraId="65576A98" w14:textId="77777777" w:rsidTr="000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1F7AA92" w14:textId="7532A2D6" w:rsidR="00C029C8" w:rsidRPr="0019156A" w:rsidRDefault="000E692D" w:rsidP="00001122">
            <w:pPr>
              <w:keepNext/>
              <w:keepLines/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Si votre projet consiste en une innovation techniqu</w:t>
            </w:r>
            <w:r w:rsidR="00045D04">
              <w:rPr>
                <w:color w:val="FFFFFF" w:themeColor="background1"/>
                <w:lang w:val="fr-FR"/>
              </w:rPr>
              <w:t>e</w:t>
            </w:r>
            <w:r w:rsidRPr="0019156A">
              <w:rPr>
                <w:color w:val="FFFFFF" w:themeColor="background1"/>
                <w:lang w:val="fr-FR"/>
              </w:rPr>
              <w:t xml:space="preserve">, veuillez mentionner une personne (non impliquée dans le projet) qui peut le </w:t>
            </w:r>
            <w:r w:rsidR="00045D04">
              <w:rPr>
                <w:color w:val="FFFFFF" w:themeColor="background1"/>
                <w:lang w:val="fr-FR"/>
              </w:rPr>
              <w:t>confirmer ?</w:t>
            </w:r>
          </w:p>
        </w:tc>
      </w:tr>
      <w:tr w:rsidR="00C029C8" w:rsidRPr="0019156A" w14:paraId="7479C936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5A134F7" w14:textId="33AC56A4" w:rsidR="00C029C8" w:rsidRPr="0019156A" w:rsidRDefault="000E692D" w:rsidP="00001122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indiquer le nom complet, l'organisation/institution et les coordonnées de contact.</w:t>
            </w:r>
          </w:p>
        </w:tc>
      </w:tr>
      <w:tr w:rsidR="00C029C8" w:rsidRPr="0019156A" w14:paraId="6352835A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F290284" w14:textId="77777777" w:rsidR="00C029C8" w:rsidRPr="0019156A" w:rsidRDefault="00C029C8" w:rsidP="00001122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F1EC38B" w14:textId="1A407F6B" w:rsidR="0057136E" w:rsidRPr="0019156A" w:rsidRDefault="0057136E" w:rsidP="0057136E">
      <w:pPr>
        <w:rPr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06961" w:rsidRPr="0019156A" w14:paraId="318A4A89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ABCA170" w14:textId="753AD337" w:rsidR="00706961" w:rsidRPr="0019156A" w:rsidRDefault="00706961" w:rsidP="0070696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Qui sont vos concurrents</w:t>
            </w:r>
            <w:r>
              <w:rPr>
                <w:color w:val="FFFFFF" w:themeColor="background1"/>
                <w:lang w:val="fr-FR"/>
              </w:rPr>
              <w:t> ? Par rapport à eux, quels</w:t>
            </w:r>
            <w:r w:rsidRPr="0019156A">
              <w:rPr>
                <w:color w:val="FFFFFF" w:themeColor="background1"/>
                <w:lang w:val="fr-FR"/>
              </w:rPr>
              <w:t xml:space="preserve"> </w:t>
            </w:r>
            <w:r>
              <w:rPr>
                <w:color w:val="FFFFFF" w:themeColor="background1"/>
                <w:lang w:val="fr-FR"/>
              </w:rPr>
              <w:t>sont</w:t>
            </w:r>
            <w:r w:rsidRPr="0019156A">
              <w:rPr>
                <w:color w:val="FFFFFF" w:themeColor="background1"/>
                <w:lang w:val="fr-FR"/>
              </w:rPr>
              <w:t xml:space="preserve"> vo</w:t>
            </w:r>
            <w:r>
              <w:rPr>
                <w:color w:val="FFFFFF" w:themeColor="background1"/>
                <w:lang w:val="fr-FR"/>
              </w:rPr>
              <w:t>s</w:t>
            </w:r>
            <w:r w:rsidRPr="0019156A">
              <w:rPr>
                <w:color w:val="FFFFFF" w:themeColor="background1"/>
                <w:lang w:val="fr-FR"/>
              </w:rPr>
              <w:t xml:space="preserve"> </w:t>
            </w:r>
            <w:r>
              <w:rPr>
                <w:color w:val="FFFFFF" w:themeColor="background1"/>
                <w:lang w:val="fr-FR"/>
              </w:rPr>
              <w:t>points forts &amp; points faibles</w:t>
            </w:r>
            <w:r w:rsidRPr="0019156A">
              <w:rPr>
                <w:color w:val="FFFFFF" w:themeColor="background1"/>
                <w:lang w:val="fr-FR"/>
              </w:rPr>
              <w:t xml:space="preserve"> ?</w:t>
            </w:r>
            <w:r>
              <w:rPr>
                <w:color w:val="FFFFFF" w:themeColor="background1"/>
                <w:lang w:val="fr-FR"/>
              </w:rPr>
              <w:t xml:space="preserve"> </w:t>
            </w:r>
            <w:r w:rsidRPr="006F0886">
              <w:rPr>
                <w:color w:val="FFFFFF" w:themeColor="background1"/>
                <w:lang w:val="fr-FR"/>
              </w:rPr>
              <w:t>Considérez-vous avoir un réel avantage concurrentiel </w:t>
            </w:r>
            <w:r>
              <w:rPr>
                <w:color w:val="FFFFFF" w:themeColor="background1"/>
                <w:lang w:val="fr-FR"/>
              </w:rPr>
              <w:t>?</w:t>
            </w:r>
          </w:p>
        </w:tc>
      </w:tr>
      <w:tr w:rsidR="00706961" w:rsidRPr="0019156A" w14:paraId="1F2B45FC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15A458F" w14:textId="609D2958" w:rsidR="00706961" w:rsidRPr="00B774D2" w:rsidRDefault="00706961" w:rsidP="00706961">
            <w:pPr>
              <w:keepNext/>
              <w:keepLines/>
              <w:spacing w:before="20" w:after="20"/>
              <w:rPr>
                <w:i/>
                <w:color w:val="auto"/>
                <w:sz w:val="20"/>
                <w:szCs w:val="20"/>
                <w:lang w:val="fr-FR"/>
              </w:rPr>
            </w:pPr>
            <w:r w:rsidRPr="00B774D2">
              <w:rPr>
                <w:i/>
                <w:color w:val="0F80CC"/>
                <w:sz w:val="20"/>
                <w:szCs w:val="20"/>
                <w:lang w:val="fr-FR"/>
              </w:rPr>
              <w:t xml:space="preserve"> (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7</w:t>
            </w:r>
            <w:r w:rsidRPr="00B774D2">
              <w:rPr>
                <w:i/>
                <w:color w:val="0F80CC"/>
                <w:sz w:val="20"/>
                <w:szCs w:val="20"/>
                <w:lang w:val="fr-FR"/>
              </w:rPr>
              <w:t>00 caractères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B774D2"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706961" w:rsidRPr="0019156A" w14:paraId="611692EB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A288F84" w14:textId="67282556" w:rsidR="00706961" w:rsidRPr="0019156A" w:rsidRDefault="00706961" w:rsidP="00706961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A0F24A7" w14:textId="77777777" w:rsidR="0057136E" w:rsidRPr="0019156A" w:rsidRDefault="0057136E" w:rsidP="0057136E">
      <w:pPr>
        <w:rPr>
          <w:sz w:val="6"/>
          <w:szCs w:val="6"/>
          <w:lang w:val="fr-FR"/>
        </w:rPr>
      </w:pPr>
    </w:p>
    <w:p w14:paraId="7D9FB726" w14:textId="43FD080C" w:rsidR="004245D2" w:rsidRPr="0019156A" w:rsidRDefault="000E692D" w:rsidP="006310AD">
      <w:pPr>
        <w:pStyle w:val="Heading3"/>
        <w:rPr>
          <w:lang w:val="fr-FR"/>
        </w:rPr>
      </w:pPr>
      <w:r w:rsidRPr="0019156A">
        <w:rPr>
          <w:lang w:val="fr-FR"/>
        </w:rPr>
        <w:t>Stade de développement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245D2" w:rsidRPr="0019156A" w14:paraId="7A4F25A8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076D827" w14:textId="28D3A709" w:rsidR="007F196D" w:rsidRPr="0019156A" w:rsidRDefault="000E692D" w:rsidP="00695350">
            <w:pPr>
              <w:keepNext/>
              <w:keepLines/>
              <w:spacing w:before="20" w:after="20"/>
              <w:rPr>
                <w:b w:val="0"/>
                <w:bCs w:val="0"/>
                <w:color w:val="FFFF00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À quel stade de développement vous situez-vous ?  </w:t>
            </w:r>
            <w:r w:rsidR="00B96CC1">
              <w:rPr>
                <w:color w:val="FFFFFF" w:themeColor="background1"/>
                <w:lang w:val="fr-FR"/>
              </w:rPr>
              <w:t>Quels sont vos plans de développement des 2 prochaines années ?</w:t>
            </w:r>
          </w:p>
        </w:tc>
      </w:tr>
      <w:tr w:rsidR="004245D2" w:rsidRPr="0019156A" w14:paraId="21D81008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3894DAD" w14:textId="08370E9C" w:rsidR="00A129F7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3790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9F7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1 – </w:t>
            </w:r>
            <w:r w:rsidR="000E692D" w:rsidRPr="0019156A">
              <w:rPr>
                <w:lang w:val="fr-FR"/>
              </w:rPr>
              <w:t>Recherche technologique de base, principes de base observés et rapportés</w:t>
            </w:r>
          </w:p>
          <w:p w14:paraId="36C829E8" w14:textId="29422E3D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1216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2 – </w:t>
            </w:r>
            <w:r w:rsidR="000E692D" w:rsidRPr="0019156A">
              <w:rPr>
                <w:lang w:val="fr-FR"/>
              </w:rPr>
              <w:t>Technologie conceptualisée et/ou application formulée</w:t>
            </w:r>
          </w:p>
          <w:p w14:paraId="462B8853" w14:textId="3F25ABBA" w:rsidR="000B368E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0836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3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Formulation du concept et de l'application ; validation de la preuve de concept</w:t>
            </w:r>
          </w:p>
          <w:p w14:paraId="0F19A076" w14:textId="0385EB97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16399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4 – </w:t>
            </w:r>
            <w:r w:rsidR="000E692D" w:rsidRPr="0019156A">
              <w:rPr>
                <w:lang w:val="fr-FR"/>
              </w:rPr>
              <w:t>Essai en laboratoire d'un composant ou d'un processus prototype à échelle partielle</w:t>
            </w:r>
          </w:p>
          <w:p w14:paraId="02071D0D" w14:textId="2681E906" w:rsidR="000B368E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9000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5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Tests du système intégré</w:t>
            </w:r>
          </w:p>
          <w:p w14:paraId="65F225E8" w14:textId="1E411280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17001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6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Vérification du système prototype (démonstration sur le terrain du prototype à pleine échelle)</w:t>
            </w:r>
          </w:p>
          <w:p w14:paraId="4C3BF00D" w14:textId="6D9760AA" w:rsidR="000B368E" w:rsidRPr="0019156A" w:rsidRDefault="00000000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15891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7 – </w:t>
            </w:r>
            <w:r w:rsidR="000E692D" w:rsidRPr="0019156A">
              <w:rPr>
                <w:lang w:val="fr-FR"/>
              </w:rPr>
              <w:t>Démonstration du système pilote intégré (prototype à l'échelle réelle dans des conditions commerciales)</w:t>
            </w:r>
          </w:p>
          <w:p w14:paraId="32750661" w14:textId="0D5AC0CD" w:rsidR="000B368E" w:rsidRPr="0019156A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5395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8 – </w:t>
            </w:r>
            <w:r w:rsidR="000E692D" w:rsidRPr="0019156A">
              <w:rPr>
                <w:lang w:val="fr-FR"/>
              </w:rPr>
              <w:t>Système complet et qualifié (produit commercial final)</w:t>
            </w:r>
          </w:p>
          <w:p w14:paraId="3E9C52CC" w14:textId="10C82D4F" w:rsidR="000B368E" w:rsidRDefault="00000000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13900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9 – </w:t>
            </w:r>
            <w:r w:rsidR="000E692D" w:rsidRPr="0019156A">
              <w:rPr>
                <w:lang w:val="fr-FR"/>
              </w:rPr>
              <w:t>Système testé dans un environnement opérationnel (application commerciale complète, disponible pour les clients)</w:t>
            </w:r>
          </w:p>
          <w:p w14:paraId="6A7EE293" w14:textId="7BE4561A" w:rsidR="008E6669" w:rsidRPr="00860E04" w:rsidRDefault="00B96CC1" w:rsidP="000B368E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Décrivez </w:t>
            </w:r>
            <w:r w:rsidR="005D2D66">
              <w:rPr>
                <w:b/>
                <w:bCs/>
                <w:lang w:val="fr-FR"/>
              </w:rPr>
              <w:t>vo</w:t>
            </w:r>
            <w:r>
              <w:rPr>
                <w:b/>
                <w:bCs/>
                <w:lang w:val="fr-FR"/>
              </w:rPr>
              <w:t>s p</w:t>
            </w:r>
            <w:r w:rsidR="008E6669" w:rsidRPr="008E6669">
              <w:rPr>
                <w:b/>
                <w:bCs/>
                <w:lang w:val="fr-FR"/>
              </w:rPr>
              <w:t>rochaines étapes </w:t>
            </w:r>
            <w:r>
              <w:rPr>
                <w:b/>
                <w:bCs/>
                <w:lang w:val="fr-FR"/>
              </w:rPr>
              <w:t>de développement (à 2 ans)</w:t>
            </w:r>
            <w:r w:rsidR="00860E04">
              <w:rPr>
                <w:b/>
                <w:bCs/>
                <w:lang w:val="fr-FR"/>
              </w:rPr>
              <w:t> :</w:t>
            </w:r>
            <w:r>
              <w:rPr>
                <w:b/>
                <w:bCs/>
                <w:lang w:val="fr-FR"/>
              </w:rPr>
              <w:t xml:space="preserve"> </w:t>
            </w:r>
            <w:r w:rsidR="005D2D66" w:rsidRPr="00860E04"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706961">
              <w:rPr>
                <w:i/>
                <w:color w:val="0F80CC"/>
                <w:sz w:val="20"/>
                <w:szCs w:val="20"/>
                <w:lang w:val="fr-FR"/>
              </w:rPr>
              <w:t>4</w:t>
            </w:r>
            <w:r w:rsidR="005D2D66" w:rsidRPr="00383109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5D2D66" w:rsidRPr="00860E04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706961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="005D2D66" w:rsidRPr="00860E04"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  <w:p w14:paraId="7806397B" w14:textId="77777777" w:rsidR="004245D2" w:rsidRPr="0019156A" w:rsidRDefault="004245D2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FFB3B57" w14:textId="4EDEA5E7" w:rsidR="00820E70" w:rsidRPr="0019156A" w:rsidRDefault="000E692D" w:rsidP="006310AD">
      <w:pPr>
        <w:pStyle w:val="Heading3"/>
        <w:rPr>
          <w:lang w:val="fr-FR"/>
        </w:rPr>
      </w:pPr>
      <w:r w:rsidRPr="0019156A">
        <w:rPr>
          <w:lang w:val="fr-FR"/>
        </w:rPr>
        <w:lastRenderedPageBreak/>
        <w:t>Marché et développement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7369" w:rsidRPr="0019156A" w14:paraId="3C0279CC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1A2C23D" w14:textId="19A00E22" w:rsidR="003A7369" w:rsidRPr="0019156A" w:rsidRDefault="000E692D" w:rsidP="003A736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est votre marché cible ? Qui seront vos clients ?</w:t>
            </w:r>
          </w:p>
        </w:tc>
      </w:tr>
      <w:tr w:rsidR="003A7369" w:rsidRPr="0019156A" w14:paraId="24F6B240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6076691" w14:textId="7F71E63F" w:rsidR="003A7369" w:rsidRPr="0019156A" w:rsidRDefault="000E692D" w:rsidP="003A7369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Veuillez décrire votre marché, </w:t>
            </w:r>
            <w:r w:rsidR="00045D04">
              <w:rPr>
                <w:i/>
                <w:color w:val="0F80CC"/>
                <w:sz w:val="20"/>
                <w:szCs w:val="20"/>
                <w:lang w:val="fr-FR"/>
              </w:rPr>
              <w:t>sa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segment</w:t>
            </w:r>
            <w:r w:rsidR="00045D04">
              <w:rPr>
                <w:i/>
                <w:color w:val="0F80CC"/>
                <w:sz w:val="20"/>
                <w:szCs w:val="20"/>
                <w:lang w:val="fr-FR"/>
              </w:rPr>
              <w:t>ation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, sa taille</w:t>
            </w:r>
            <w:r w:rsidR="00045D04">
              <w:rPr>
                <w:i/>
                <w:color w:val="0F80CC"/>
                <w:sz w:val="20"/>
                <w:szCs w:val="20"/>
                <w:lang w:val="fr-FR"/>
              </w:rPr>
              <w:t xml:space="preserve">, son </w:t>
            </w:r>
            <w:r w:rsidR="00D66CA4">
              <w:rPr>
                <w:i/>
                <w:color w:val="0F80CC"/>
                <w:sz w:val="20"/>
                <w:szCs w:val="20"/>
                <w:lang w:val="fr-FR"/>
              </w:rPr>
              <w:t>évolution</w:t>
            </w:r>
            <w:r w:rsidR="00D66CA4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;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décrivez vos premiers clients et ceux que vous pourriez cibler à l'avenir ; précisez où </w:t>
            </w:r>
            <w:r w:rsidR="00443102">
              <w:rPr>
                <w:i/>
                <w:color w:val="0F80CC"/>
                <w:sz w:val="20"/>
                <w:szCs w:val="20"/>
                <w:lang w:val="fr-FR"/>
              </w:rPr>
              <w:t xml:space="preserve">et comment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votre produit sera vendu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443102">
              <w:rPr>
                <w:i/>
                <w:color w:val="0F80CC"/>
                <w:sz w:val="20"/>
                <w:szCs w:val="20"/>
                <w:lang w:val="fr-FR"/>
              </w:rPr>
              <w:t>10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00 caractères)</w:t>
            </w:r>
          </w:p>
        </w:tc>
      </w:tr>
      <w:tr w:rsidR="003A7369" w:rsidRPr="0019156A" w14:paraId="3BB4778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7211878" w14:textId="3BD72F7E" w:rsidR="003A7369" w:rsidRPr="0019156A" w:rsidRDefault="003A7369" w:rsidP="003A7369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130162C7" w14:textId="1FE22D0E" w:rsidR="003A7369" w:rsidRPr="0019156A" w:rsidRDefault="003A7369" w:rsidP="00C029C8">
      <w:pPr>
        <w:rPr>
          <w:i/>
          <w:iCs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7369" w:rsidRPr="0019156A" w14:paraId="537454C3" w14:textId="77777777" w:rsidTr="00D6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28AD759" w14:textId="2F086856" w:rsidR="003A7369" w:rsidRPr="00443102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6F0886">
              <w:rPr>
                <w:color w:val="FFFFFF" w:themeColor="background1"/>
                <w:lang w:val="fr-FR"/>
              </w:rPr>
              <w:t>Quel est votre modèle de revenus ?</w:t>
            </w:r>
            <w:r w:rsidR="00D66CA4" w:rsidRPr="006F0886">
              <w:rPr>
                <w:color w:val="FFFFFF" w:themeColor="background1"/>
                <w:lang w:val="fr-FR"/>
              </w:rPr>
              <w:t xml:space="preserve"> </w:t>
            </w:r>
            <w:r w:rsidR="00443102" w:rsidRPr="00D66CA4">
              <w:rPr>
                <w:color w:val="FFFFFF" w:themeColor="background1"/>
                <w:lang w:val="fr-FR"/>
              </w:rPr>
              <w:t>Co</w:t>
            </w:r>
            <w:r w:rsidR="005D2D66" w:rsidRPr="00D66CA4">
              <w:rPr>
                <w:color w:val="FFFFFF" w:themeColor="background1"/>
                <w:lang w:val="fr-FR"/>
              </w:rPr>
              <w:t>mment allez</w:t>
            </w:r>
            <w:r w:rsidR="00452112">
              <w:rPr>
                <w:color w:val="FFFFFF" w:themeColor="background1"/>
                <w:lang w:val="fr-FR"/>
              </w:rPr>
              <w:t xml:space="preserve">-vous </w:t>
            </w:r>
            <w:r w:rsidR="005D2D66" w:rsidRPr="00D66CA4">
              <w:rPr>
                <w:color w:val="FFFFFF" w:themeColor="background1"/>
                <w:lang w:val="fr-FR"/>
              </w:rPr>
              <w:t xml:space="preserve">fixer </w:t>
            </w:r>
            <w:r w:rsidR="00D66CA4">
              <w:rPr>
                <w:color w:val="FFFFFF" w:themeColor="background1"/>
                <w:lang w:val="fr-FR"/>
              </w:rPr>
              <w:t>votre</w:t>
            </w:r>
            <w:r w:rsidR="005D2D66" w:rsidRPr="00D66CA4">
              <w:rPr>
                <w:color w:val="FFFFFF" w:themeColor="background1"/>
                <w:lang w:val="fr-FR"/>
              </w:rPr>
              <w:t xml:space="preserve"> prix</w:t>
            </w:r>
            <w:r w:rsidR="00D66CA4">
              <w:rPr>
                <w:color w:val="FFFFFF" w:themeColor="background1"/>
                <w:lang w:val="fr-FR"/>
              </w:rPr>
              <w:t> ?</w:t>
            </w:r>
          </w:p>
        </w:tc>
      </w:tr>
      <w:tr w:rsidR="003A7369" w:rsidRPr="0019156A" w14:paraId="501E78B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0E4AF1B" w14:textId="2D1B18BA" w:rsidR="003A7369" w:rsidRPr="0019156A" w:rsidRDefault="00D66CA4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>5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>00 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3A7369" w:rsidRPr="0019156A" w14:paraId="7125970B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CF43F19" w14:textId="412FC967" w:rsidR="003A7369" w:rsidRPr="0019156A" w:rsidRDefault="003A7369" w:rsidP="002F679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9EFCD0C" w14:textId="65917855" w:rsidR="003A7369" w:rsidRPr="0019156A" w:rsidRDefault="003A7369" w:rsidP="00C029C8">
      <w:pPr>
        <w:rPr>
          <w:i/>
          <w:iCs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94CE3" w:rsidRPr="0019156A" w14:paraId="15D98906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0555CE4" w14:textId="46C0DC82" w:rsidR="00C94CE3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Quels sont les principaux investissements que vous </w:t>
            </w:r>
            <w:r w:rsidR="005D2D66">
              <w:rPr>
                <w:color w:val="FFFFFF" w:themeColor="background1"/>
                <w:lang w:val="fr-FR"/>
              </w:rPr>
              <w:t>prévoy</w:t>
            </w:r>
            <w:r w:rsidRPr="0019156A">
              <w:rPr>
                <w:color w:val="FFFFFF" w:themeColor="background1"/>
                <w:lang w:val="fr-FR"/>
              </w:rPr>
              <w:t xml:space="preserve">ez </w:t>
            </w:r>
            <w:r w:rsidR="005D2D66">
              <w:rPr>
                <w:color w:val="FFFFFF" w:themeColor="background1"/>
                <w:lang w:val="fr-FR"/>
              </w:rPr>
              <w:t xml:space="preserve">de </w:t>
            </w:r>
            <w:r w:rsidRPr="0019156A">
              <w:rPr>
                <w:color w:val="FFFFFF" w:themeColor="background1"/>
                <w:lang w:val="fr-FR"/>
              </w:rPr>
              <w:t>réaliser</w:t>
            </w:r>
            <w:r w:rsidR="005D2D66">
              <w:rPr>
                <w:color w:val="FFFFFF" w:themeColor="background1"/>
                <w:lang w:val="fr-FR"/>
              </w:rPr>
              <w:t xml:space="preserve"> dans les 2ans</w:t>
            </w:r>
            <w:r w:rsidRPr="0019156A">
              <w:rPr>
                <w:color w:val="FFFFFF" w:themeColor="background1"/>
                <w:lang w:val="fr-FR"/>
              </w:rPr>
              <w:t xml:space="preserve"> ?</w:t>
            </w:r>
          </w:p>
        </w:tc>
      </w:tr>
      <w:tr w:rsidR="00C94CE3" w:rsidRPr="0019156A" w14:paraId="6BB5B09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56A57C3" w14:textId="555ED1B5" w:rsidR="00C94CE3" w:rsidRPr="0019156A" w:rsidRDefault="007125C1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>4</w:t>
            </w:r>
            <w:r w:rsidR="00C94CE3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C94CE3" w:rsidRPr="0019156A" w14:paraId="2F76A7C7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03F824D" w14:textId="77777777" w:rsidR="00C94CE3" w:rsidRPr="0019156A" w:rsidRDefault="00C94CE3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598DDD9" w14:textId="37819235" w:rsidR="00C94CE3" w:rsidRPr="0019156A" w:rsidRDefault="00C94CE3" w:rsidP="00C029C8">
      <w:pPr>
        <w:rPr>
          <w:i/>
          <w:iCs/>
          <w:lang w:val="fr-FR"/>
        </w:rPr>
      </w:pPr>
    </w:p>
    <w:p w14:paraId="6FEF1936" w14:textId="354041CA" w:rsidR="00820E70" w:rsidRPr="0019156A" w:rsidRDefault="00DF639F" w:rsidP="00F5760A">
      <w:pPr>
        <w:pStyle w:val="Heading4"/>
        <w:rPr>
          <w:lang w:val="fr-FR"/>
        </w:rPr>
      </w:pPr>
      <w:r w:rsidRPr="0019156A">
        <w:rPr>
          <w:lang w:val="fr-FR"/>
        </w:rPr>
        <w:t>Évolution du secteur</w:t>
      </w:r>
    </w:p>
    <w:p w14:paraId="4E52C0D2" w14:textId="2B8097AC" w:rsidR="00785012" w:rsidRPr="0019156A" w:rsidRDefault="00785012" w:rsidP="00785012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85012" w:rsidRPr="0019156A" w14:paraId="637A683D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EC916BE" w14:textId="2447169E" w:rsidR="00785012" w:rsidRPr="0019156A" w:rsidRDefault="00DF639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443102">
              <w:rPr>
                <w:color w:val="FFFFFF" w:themeColor="background1"/>
                <w:lang w:val="fr-FR"/>
              </w:rPr>
              <w:t>Prévoyez</w:t>
            </w:r>
            <w:r w:rsidRPr="0019156A">
              <w:rPr>
                <w:color w:val="FFFFFF" w:themeColor="background1"/>
                <w:lang w:val="fr-FR"/>
              </w:rPr>
              <w:t>-vous des évolutions importantes dans votre secteur au cours des prochaines années</w:t>
            </w:r>
            <w:r w:rsidR="00452112">
              <w:rPr>
                <w:color w:val="FFFFFF" w:themeColor="background1"/>
                <w:lang w:val="fr-FR"/>
              </w:rPr>
              <w:t xml:space="preserve">, </w:t>
            </w:r>
            <w:r w:rsidR="00452112" w:rsidRPr="00B5537E">
              <w:rPr>
                <w:color w:val="FFFFFF" w:themeColor="background1"/>
                <w:lang w:val="fr-FR"/>
              </w:rPr>
              <w:t>notamment en terme de marché et de règlementation</w:t>
            </w:r>
            <w:r w:rsidRPr="00B5537E">
              <w:rPr>
                <w:color w:val="FFFFFF" w:themeColor="background1"/>
                <w:lang w:val="fr-FR"/>
              </w:rPr>
              <w:t xml:space="preserve"> </w:t>
            </w:r>
            <w:r w:rsidRPr="0019156A">
              <w:rPr>
                <w:color w:val="FFFFFF" w:themeColor="background1"/>
                <w:lang w:val="fr-FR"/>
              </w:rPr>
              <w:t>?</w:t>
            </w:r>
            <w:r w:rsidR="00AB6435">
              <w:rPr>
                <w:color w:val="FFFFFF" w:themeColor="background1"/>
                <w:lang w:val="fr-FR"/>
              </w:rPr>
              <w:t xml:space="preserve"> Quel impact cela pourrait</w:t>
            </w:r>
            <w:r w:rsidR="00452112">
              <w:rPr>
                <w:color w:val="FFFFFF" w:themeColor="background1"/>
                <w:lang w:val="fr-FR"/>
              </w:rPr>
              <w:t>-il</w:t>
            </w:r>
            <w:r w:rsidR="00AB6435">
              <w:rPr>
                <w:color w:val="FFFFFF" w:themeColor="background1"/>
                <w:lang w:val="fr-FR"/>
              </w:rPr>
              <w:t xml:space="preserve"> avoir sur votre projet ?</w:t>
            </w:r>
          </w:p>
        </w:tc>
      </w:tr>
      <w:tr w:rsidR="00785012" w:rsidRPr="0019156A" w14:paraId="4A454148" w14:textId="77777777" w:rsidTr="003A4738">
        <w:trPr>
          <w:trHeight w:val="178"/>
        </w:trPr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9FDD79B" w14:textId="5F479029" w:rsidR="00785012" w:rsidRPr="003752BD" w:rsidRDefault="00DF639F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(500 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785012" w:rsidRPr="0019156A" w14:paraId="63DFB940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DE6372E" w14:textId="2F582DB1" w:rsidR="00785012" w:rsidRPr="0019156A" w:rsidRDefault="00785012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6DF4E8B" w14:textId="523D0E2D" w:rsidR="00820E70" w:rsidRPr="0019156A" w:rsidRDefault="00820E70" w:rsidP="00F5760A">
      <w:pPr>
        <w:pStyle w:val="Heading4"/>
        <w:rPr>
          <w:lang w:val="fr-FR"/>
        </w:rPr>
      </w:pPr>
      <w:r w:rsidRPr="0019156A">
        <w:rPr>
          <w:lang w:val="fr-FR"/>
        </w:rPr>
        <w:t>Marketing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85012" w:rsidRPr="0019156A" w14:paraId="59E603AE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5D866A2" w14:textId="3061FA81" w:rsidR="00785012" w:rsidRPr="0019156A" w:rsidRDefault="00743DE9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bookmarkStart w:id="0" w:name="_Hlk120894109"/>
            <w:r w:rsidRPr="0019156A">
              <w:rPr>
                <w:color w:val="FFFFFF" w:themeColor="background1"/>
                <w:lang w:val="fr-FR"/>
              </w:rPr>
              <w:t>Comment comptez-vous attirer des clients, et pourquoi resteront-ils avec vous ? Avez-vous déjà une communauté d'adeptes ?</w:t>
            </w:r>
          </w:p>
        </w:tc>
      </w:tr>
      <w:tr w:rsidR="00785012" w:rsidRPr="0019156A" w14:paraId="6535759B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8281834" w14:textId="5A09256B" w:rsidR="00785012" w:rsidRPr="003752BD" w:rsidRDefault="00AB6435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CD1A0E" w:rsidRPr="003752BD">
              <w:rPr>
                <w:i/>
                <w:color w:val="0F80CC"/>
                <w:sz w:val="20"/>
                <w:szCs w:val="20"/>
                <w:lang w:val="fr-FR"/>
              </w:rPr>
              <w:t>6</w:t>
            </w:r>
            <w:r w:rsidR="00E62AB6"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743DE9" w:rsidRPr="003752BD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785012" w:rsidRPr="0019156A" w14:paraId="0C06BE6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EED98AB" w14:textId="77777777" w:rsidR="00785012" w:rsidRPr="0019156A" w:rsidRDefault="00785012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bookmarkEnd w:id="0"/>
    <w:p w14:paraId="7636CD22" w14:textId="0E70F800" w:rsidR="00820E70" w:rsidRPr="0019156A" w:rsidRDefault="008C31FF" w:rsidP="006310AD">
      <w:pPr>
        <w:pStyle w:val="Heading3"/>
        <w:rPr>
          <w:lang w:val="fr-FR"/>
        </w:rPr>
      </w:pPr>
      <w:r w:rsidRPr="0019156A">
        <w:rPr>
          <w:lang w:val="fr-FR"/>
        </w:rPr>
        <w:lastRenderedPageBreak/>
        <w:t>Informations financières</w: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2202F6" w:rsidRPr="0019156A" w14:paraId="3F27FE2C" w14:textId="77777777" w:rsidTr="00BC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00306C7" w14:textId="5FED8E52" w:rsidR="002202F6" w:rsidRPr="0019156A" w:rsidRDefault="008C31FF" w:rsidP="00BC082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</w:t>
            </w:r>
            <w:r w:rsidR="002466C6">
              <w:rPr>
                <w:color w:val="FFFFFF" w:themeColor="background1"/>
                <w:lang w:val="fr-FR"/>
              </w:rPr>
              <w:t>s</w:t>
            </w:r>
            <w:r w:rsidR="00DA122F">
              <w:rPr>
                <w:color w:val="FFFFFF" w:themeColor="background1"/>
                <w:lang w:val="fr-FR"/>
              </w:rPr>
              <w:t xml:space="preserve"> sont vos</w:t>
            </w:r>
            <w:r w:rsidRPr="0019156A">
              <w:rPr>
                <w:color w:val="FFFFFF" w:themeColor="background1"/>
                <w:lang w:val="fr-FR"/>
              </w:rPr>
              <w:t xml:space="preserve"> besoins financiers </w:t>
            </w:r>
            <w:r w:rsidR="00DA122F">
              <w:rPr>
                <w:color w:val="FFFFFF" w:themeColor="background1"/>
                <w:lang w:val="fr-FR"/>
              </w:rPr>
              <w:t>pour</w:t>
            </w:r>
            <w:r w:rsidRPr="0019156A">
              <w:rPr>
                <w:color w:val="FFFFFF" w:themeColor="background1"/>
                <w:lang w:val="fr-FR"/>
              </w:rPr>
              <w:t xml:space="preserve"> les 2 prochaines années ?</w:t>
            </w:r>
          </w:p>
        </w:tc>
      </w:tr>
      <w:tr w:rsidR="002E46FA" w:rsidRPr="0019156A" w14:paraId="3C3B22B6" w14:textId="77777777" w:rsidTr="00BC0829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33B830F6" w14:textId="4BCE826F" w:rsidR="002E46FA" w:rsidRPr="002E46FA" w:rsidRDefault="002E46FA" w:rsidP="00BC0829">
            <w:pPr>
              <w:tabs>
                <w:tab w:val="right" w:leader="dot" w:pos="8652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2E46FA">
              <w:rPr>
                <w:i/>
                <w:color w:val="0F80CC"/>
                <w:sz w:val="20"/>
                <w:szCs w:val="20"/>
                <w:lang w:val="fr-FR"/>
              </w:rPr>
              <w:t>Pour rappel, le prêt See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d</w:t>
            </w:r>
            <w:r w:rsidRPr="002E46FA">
              <w:rPr>
                <w:i/>
                <w:color w:val="0F80CC"/>
                <w:sz w:val="20"/>
                <w:szCs w:val="20"/>
                <w:lang w:val="fr-FR"/>
              </w:rPr>
              <w:t xml:space="preserve">ing the </w:t>
            </w:r>
            <w:r w:rsidRPr="003C4BFF">
              <w:rPr>
                <w:i/>
                <w:color w:val="0F80CC"/>
                <w:sz w:val="20"/>
                <w:szCs w:val="20"/>
                <w:lang w:val="fr-FR"/>
              </w:rPr>
              <w:t>Future ne peut représenter moins de 5% et plus de 10% de ces besoins</w:t>
            </w:r>
            <w:r w:rsidRPr="002E46FA">
              <w:rPr>
                <w:i/>
                <w:color w:val="0F80CC"/>
                <w:sz w:val="20"/>
                <w:szCs w:val="20"/>
                <w:lang w:val="fr-FR"/>
              </w:rPr>
              <w:t xml:space="preserve"> financiers.</w:t>
            </w:r>
            <w:r w:rsidR="005D2D66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</w:p>
        </w:tc>
      </w:tr>
      <w:tr w:rsidR="002202F6" w:rsidRPr="0019156A" w14:paraId="73D4E0FA" w14:textId="77777777" w:rsidTr="00BC0829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C4EBDD0" w14:textId="77777777" w:rsidR="002202F6" w:rsidRPr="0019156A" w:rsidRDefault="002202F6" w:rsidP="00BC0829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7B7B5B67" w14:textId="77777777" w:rsidR="00C52D72" w:rsidRPr="0019156A" w:rsidRDefault="00C52D72" w:rsidP="00E62AB6">
      <w:pPr>
        <w:rPr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62AB6" w:rsidRPr="0019156A" w14:paraId="31A19AAE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DDD6611" w14:textId="50956084" w:rsidR="00E62AB6" w:rsidRPr="0019156A" w:rsidRDefault="008C31FF" w:rsidP="00E62AB6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Décrivez </w:t>
            </w:r>
            <w:r w:rsidR="00B96CC1">
              <w:rPr>
                <w:color w:val="FFFFFF" w:themeColor="background1"/>
                <w:lang w:val="fr-FR"/>
              </w:rPr>
              <w:t>ces</w:t>
            </w:r>
            <w:r w:rsidR="00B96CC1" w:rsidRPr="0019156A">
              <w:rPr>
                <w:color w:val="FFFFFF" w:themeColor="background1"/>
                <w:lang w:val="fr-FR"/>
              </w:rPr>
              <w:t xml:space="preserve"> </w:t>
            </w:r>
            <w:r w:rsidRPr="0019156A">
              <w:rPr>
                <w:color w:val="FFFFFF" w:themeColor="background1"/>
                <w:lang w:val="fr-FR"/>
              </w:rPr>
              <w:t>besoins financiers et votre stratégie de recherche de financement.</w:t>
            </w:r>
          </w:p>
        </w:tc>
      </w:tr>
      <w:tr w:rsidR="00E62AB6" w:rsidRPr="0019156A" w14:paraId="6AE6938D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FB7D802" w14:textId="71BB0524" w:rsidR="00C52D72" w:rsidRPr="003752BD" w:rsidRDefault="008C31F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Y compris ce qui a été levé jusqu'à présent ; quelle a été/sera votre contribution personnelle (financière / extra-financière) ; quel est le montant de cette levée de fonds actuelle et son calendrier ; quel financement externe (investisseurs, banques, subventions...) vous essayez d'obtenir (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>8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00 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E62AB6" w:rsidRPr="0019156A" w14:paraId="58B84BD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AB7655C" w14:textId="77777777" w:rsidR="00E62AB6" w:rsidRPr="0019156A" w:rsidRDefault="00E62AB6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3A68BE6" w14:textId="27519D12" w:rsidR="00E62AB6" w:rsidRPr="0019156A" w:rsidRDefault="00E62AB6" w:rsidP="003700F8">
      <w:pPr>
        <w:rPr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2202F6" w:rsidRPr="0019156A" w14:paraId="04508734" w14:textId="77777777" w:rsidTr="004A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384AF94" w14:textId="22115CC0" w:rsidR="002202F6" w:rsidRPr="0019156A" w:rsidRDefault="008C31FF" w:rsidP="004A1152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Qui sont les actionnaires actuels et quelle est la structure du capital ? </w:t>
            </w:r>
          </w:p>
        </w:tc>
      </w:tr>
      <w:tr w:rsidR="00C52D72" w:rsidRPr="0019156A" w14:paraId="0AAA3DE5" w14:textId="77777777" w:rsidTr="004A115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05F7F7A" w14:textId="4554D971" w:rsidR="00C52D72" w:rsidRPr="003752BD" w:rsidRDefault="00AB6435" w:rsidP="003A473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F12A73">
              <w:rPr>
                <w:i/>
                <w:color w:val="0F80CC"/>
                <w:sz w:val="20"/>
                <w:szCs w:val="20"/>
                <w:lang w:val="fr-FR"/>
              </w:rPr>
              <w:t>3</w:t>
            </w:r>
            <w:r w:rsidR="003A4738"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8C31FF" w:rsidRPr="003752BD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C52D72" w:rsidRPr="0019156A" w14:paraId="307343CD" w14:textId="77777777" w:rsidTr="004A115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CABA8B1" w14:textId="1D679250" w:rsidR="00C52D72" w:rsidRPr="0019156A" w:rsidRDefault="00C52D72" w:rsidP="00C52D72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015341C" w14:textId="77777777" w:rsidR="002202F6" w:rsidRPr="0019156A" w:rsidRDefault="002202F6" w:rsidP="002202F6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715452F6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FE28D52" w14:textId="7E1572A6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Veuillez expliquer (résumer) les chiffres fournis dans la feuille de calcul P&amp;L et leur évolution.</w:t>
            </w:r>
          </w:p>
        </w:tc>
      </w:tr>
      <w:tr w:rsidR="003700F8" w:rsidRPr="0019156A" w14:paraId="4917C87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AFF8ED8" w14:textId="59987B9D" w:rsidR="003700F8" w:rsidRPr="003752BD" w:rsidRDefault="008C31FF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Veuillez également expliquer brièvement votre structure de coûts (800 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).</w:t>
            </w:r>
          </w:p>
        </w:tc>
      </w:tr>
      <w:tr w:rsidR="00C94CE3" w:rsidRPr="0019156A" w14:paraId="041CD54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882FC7A" w14:textId="0F85AF7E" w:rsidR="00C94CE3" w:rsidRPr="0019156A" w:rsidRDefault="00C94CE3" w:rsidP="00853251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B52986E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4EBCCD29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B866AD1" w14:textId="1B9FDB7A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Quelle différence le prêt Shinju apporterait-il à votre projet et pour quelles dépenses serait-il utilisé ?</w:t>
            </w:r>
          </w:p>
        </w:tc>
      </w:tr>
      <w:tr w:rsidR="003700F8" w:rsidRPr="0019156A" w14:paraId="6ABDFFF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C1773B0" w14:textId="103ADE62" w:rsidR="003700F8" w:rsidRPr="0019156A" w:rsidRDefault="00AB6435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4B512A" w:rsidRPr="0019156A">
              <w:rPr>
                <w:i/>
                <w:color w:val="0F80CC"/>
                <w:sz w:val="20"/>
                <w:szCs w:val="20"/>
                <w:lang w:val="fr-FR"/>
              </w:rPr>
              <w:t>4</w:t>
            </w:r>
            <w:r w:rsidR="00B548F2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8C31F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3700F8" w:rsidRPr="0019156A" w14:paraId="2608875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16110564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DA31A81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3B92F443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53C764B" w14:textId="06BCFF30" w:rsidR="003700F8" w:rsidRPr="0019156A" w:rsidRDefault="005D2D66" w:rsidP="00F459F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P</w:t>
            </w:r>
            <w:r w:rsidRPr="0019156A">
              <w:rPr>
                <w:color w:val="FFFFFF" w:themeColor="background1"/>
                <w:lang w:val="fr-FR"/>
              </w:rPr>
              <w:t>our mettre en place votre projet</w:t>
            </w:r>
            <w:r w:rsidR="00AB6435">
              <w:rPr>
                <w:color w:val="FFFFFF" w:themeColor="background1"/>
                <w:lang w:val="fr-FR"/>
              </w:rPr>
              <w:t>,</w:t>
            </w:r>
            <w:r>
              <w:rPr>
                <w:color w:val="FFFFFF" w:themeColor="background1"/>
                <w:lang w:val="fr-FR"/>
              </w:rPr>
              <w:t xml:space="preserve"> a</w:t>
            </w:r>
            <w:r w:rsidR="008C31FF" w:rsidRPr="0019156A">
              <w:rPr>
                <w:color w:val="FFFFFF" w:themeColor="background1"/>
                <w:lang w:val="fr-FR"/>
              </w:rPr>
              <w:t xml:space="preserve">vez-vous </w:t>
            </w:r>
            <w:r w:rsidR="00AB6435">
              <w:rPr>
                <w:color w:val="FFFFFF" w:themeColor="background1"/>
                <w:lang w:val="fr-FR"/>
              </w:rPr>
              <w:t xml:space="preserve">reçu </w:t>
            </w:r>
            <w:r>
              <w:rPr>
                <w:color w:val="FFFFFF" w:themeColor="background1"/>
                <w:lang w:val="fr-FR"/>
              </w:rPr>
              <w:t xml:space="preserve">des </w:t>
            </w:r>
            <w:r w:rsidR="008C31FF" w:rsidRPr="0019156A">
              <w:rPr>
                <w:color w:val="FFFFFF" w:themeColor="background1"/>
                <w:lang w:val="fr-FR"/>
              </w:rPr>
              <w:t>soutien</w:t>
            </w:r>
            <w:r>
              <w:rPr>
                <w:color w:val="FFFFFF" w:themeColor="background1"/>
                <w:lang w:val="fr-FR"/>
              </w:rPr>
              <w:t>s</w:t>
            </w:r>
            <w:r w:rsidR="008C31FF" w:rsidRPr="0019156A">
              <w:rPr>
                <w:color w:val="FFFFFF" w:themeColor="background1"/>
                <w:lang w:val="fr-FR"/>
              </w:rPr>
              <w:t xml:space="preserve"> </w:t>
            </w:r>
            <w:r w:rsidR="00AB6435" w:rsidRPr="00B5537E">
              <w:rPr>
                <w:color w:val="FFFFFF" w:themeColor="background1"/>
                <w:lang w:val="fr-FR"/>
              </w:rPr>
              <w:t xml:space="preserve">de type </w:t>
            </w:r>
            <w:r w:rsidR="008C31FF" w:rsidRPr="0019156A">
              <w:rPr>
                <w:color w:val="FFFFFF" w:themeColor="background1"/>
                <w:lang w:val="fr-FR"/>
              </w:rPr>
              <w:t>non</w:t>
            </w:r>
            <w:r w:rsidR="00AB6435">
              <w:rPr>
                <w:color w:val="FFFFFF" w:themeColor="background1"/>
                <w:lang w:val="fr-FR"/>
              </w:rPr>
              <w:t>-</w:t>
            </w:r>
            <w:r w:rsidR="00AB6435" w:rsidRPr="0019156A">
              <w:rPr>
                <w:color w:val="FFFFFF" w:themeColor="background1"/>
                <w:lang w:val="fr-FR"/>
              </w:rPr>
              <w:t>financier</w:t>
            </w:r>
            <w:r w:rsidR="00AB6435">
              <w:rPr>
                <w:color w:val="FFFFFF" w:themeColor="background1"/>
                <w:lang w:val="fr-FR"/>
              </w:rPr>
              <w:t>s ?</w:t>
            </w:r>
          </w:p>
        </w:tc>
      </w:tr>
      <w:tr w:rsidR="003700F8" w:rsidRPr="00A43EBF" w14:paraId="278BAC5A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FB18017" w14:textId="09B337B6" w:rsidR="003700F8" w:rsidRPr="00A43EBF" w:rsidRDefault="00AB668E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en-GB"/>
              </w:rPr>
            </w:pPr>
            <w:r w:rsidRPr="00AB6435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Pr="00A43EBF">
              <w:rPr>
                <w:i/>
                <w:color w:val="0F80CC"/>
                <w:sz w:val="20"/>
                <w:szCs w:val="20"/>
                <w:lang w:val="en-GB"/>
              </w:rPr>
              <w:t>(</w:t>
            </w:r>
            <w:r w:rsidR="00A36ECA" w:rsidRPr="00A43EBF">
              <w:rPr>
                <w:i/>
                <w:color w:val="0F80CC"/>
                <w:sz w:val="20"/>
                <w:szCs w:val="20"/>
                <w:lang w:val="en-GB"/>
              </w:rPr>
              <w:t>3</w:t>
            </w:r>
            <w:r w:rsidRPr="00A43EBF">
              <w:rPr>
                <w:i/>
                <w:color w:val="0F80CC"/>
                <w:sz w:val="20"/>
                <w:szCs w:val="20"/>
                <w:lang w:val="en-GB"/>
              </w:rPr>
              <w:t xml:space="preserve">00 </w:t>
            </w:r>
            <w:r w:rsidR="00452112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maximum</w:t>
            </w:r>
            <w:r w:rsidRPr="00A43EBF">
              <w:rPr>
                <w:i/>
                <w:color w:val="0F80CC"/>
                <w:sz w:val="20"/>
                <w:szCs w:val="20"/>
                <w:lang w:val="en-GB"/>
              </w:rPr>
              <w:t xml:space="preserve">) </w:t>
            </w:r>
          </w:p>
        </w:tc>
      </w:tr>
      <w:tr w:rsidR="003700F8" w:rsidRPr="00A43EBF" w14:paraId="58C0FE99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345FC2CD" w14:textId="03EC5AD5" w:rsidR="003700F8" w:rsidRPr="008E6669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en-GB"/>
              </w:rPr>
            </w:pPr>
            <w:r w:rsidRPr="008E6669">
              <w:rPr>
                <w:lang w:val="en-GB"/>
              </w:rPr>
              <w:tab/>
            </w:r>
          </w:p>
        </w:tc>
      </w:tr>
    </w:tbl>
    <w:p w14:paraId="3D47E8C2" w14:textId="77777777" w:rsidR="003700F8" w:rsidRPr="008E6669" w:rsidRDefault="003700F8" w:rsidP="003700F8">
      <w:pPr>
        <w:rPr>
          <w:sz w:val="6"/>
          <w:szCs w:val="6"/>
          <w:lang w:val="en-GB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0CDE13EC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BFF5147" w14:textId="5DBFB01C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À combien évaluez-vous la valeur de votre entreprise aujourd'hui ?</w:t>
            </w:r>
          </w:p>
        </w:tc>
      </w:tr>
      <w:tr w:rsidR="003700F8" w:rsidRPr="0019156A" w14:paraId="58BD0991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F552493" w14:textId="0F9D73FD" w:rsidR="008C31FF" w:rsidRPr="0019156A" w:rsidRDefault="008C31FF" w:rsidP="008C31FF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donner des précisions sur vos actifs et leur valeur actuelle</w:t>
            </w:r>
            <w:r w:rsidR="001168E5">
              <w:rPr>
                <w:i/>
                <w:color w:val="0F80CC"/>
                <w:sz w:val="20"/>
                <w:szCs w:val="20"/>
                <w:lang w:val="fr-FR"/>
              </w:rPr>
              <w:t xml:space="preserve">, ainsi que vos principaux </w:t>
            </w:r>
            <w:r w:rsidR="00A43EBF">
              <w:rPr>
                <w:i/>
                <w:color w:val="0F80CC"/>
                <w:sz w:val="20"/>
                <w:szCs w:val="20"/>
                <w:lang w:val="fr-FR"/>
              </w:rPr>
              <w:t>critères</w:t>
            </w:r>
            <w:r w:rsidR="001168E5">
              <w:rPr>
                <w:i/>
                <w:color w:val="0F80CC"/>
                <w:sz w:val="20"/>
                <w:szCs w:val="20"/>
                <w:lang w:val="fr-FR"/>
              </w:rPr>
              <w:t xml:space="preserve"> d’évaluation.</w:t>
            </w:r>
            <w:r w:rsidR="00A43EBF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A43EBF" w:rsidRPr="0019156A">
              <w:rPr>
                <w:i/>
                <w:color w:val="0F80CC"/>
                <w:sz w:val="20"/>
                <w:szCs w:val="20"/>
                <w:lang w:val="fr-FR"/>
              </w:rPr>
              <w:t>(500 caractères)</w:t>
            </w:r>
          </w:p>
          <w:p w14:paraId="3EAEF36A" w14:textId="06E7A693" w:rsidR="003700F8" w:rsidRPr="0019156A" w:rsidRDefault="008C31FF" w:rsidP="008C31FF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Ce</w:t>
            </w:r>
            <w:r w:rsidR="003752BD">
              <w:rPr>
                <w:i/>
                <w:color w:val="0F80CC"/>
                <w:sz w:val="20"/>
                <w:szCs w:val="20"/>
                <w:lang w:val="fr-FR"/>
              </w:rPr>
              <w:t xml:space="preserve">tte valorisation sera utilisée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pour évaluer </w:t>
            </w:r>
            <w:r w:rsidR="001168E5">
              <w:rPr>
                <w:i/>
                <w:color w:val="0F80CC"/>
                <w:sz w:val="20"/>
                <w:szCs w:val="20"/>
                <w:lang w:val="fr-FR"/>
              </w:rPr>
              <w:t>l’évolution de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votre entreprise</w:t>
            </w:r>
            <w:r w:rsidR="001168E5">
              <w:rPr>
                <w:i/>
                <w:color w:val="0F80CC"/>
                <w:sz w:val="20"/>
                <w:szCs w:val="20"/>
                <w:lang w:val="fr-FR"/>
              </w:rPr>
              <w:t xml:space="preserve"> et donc le montant de l’éventuelle</w:t>
            </w:r>
            <w:r w:rsidR="00A43EBF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contribution philanthropique au Fonds</w:t>
            </w:r>
            <w:r w:rsidR="001168E5">
              <w:rPr>
                <w:i/>
                <w:color w:val="0F80CC"/>
                <w:sz w:val="20"/>
                <w:szCs w:val="20"/>
                <w:lang w:val="fr-FR"/>
              </w:rPr>
              <w:t xml:space="preserve"> Shinju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.</w:t>
            </w:r>
            <w:r w:rsidR="00B67010">
              <w:rPr>
                <w:i/>
                <w:color w:val="0F80CC"/>
                <w:sz w:val="20"/>
                <w:szCs w:val="20"/>
                <w:lang w:val="fr-FR"/>
              </w:rPr>
              <w:t xml:space="preserve"> Cette valorisation p</w:t>
            </w:r>
            <w:r w:rsidR="0040084E">
              <w:rPr>
                <w:i/>
                <w:color w:val="0F80CC"/>
                <w:sz w:val="20"/>
                <w:szCs w:val="20"/>
                <w:lang w:val="fr-FR"/>
              </w:rPr>
              <w:t>ourra éventuellement être discutée</w:t>
            </w:r>
            <w:r w:rsidR="00B67010">
              <w:rPr>
                <w:i/>
                <w:color w:val="0F80CC"/>
                <w:sz w:val="20"/>
                <w:szCs w:val="20"/>
                <w:lang w:val="fr-FR"/>
              </w:rPr>
              <w:t xml:space="preserve"> avec les partenaires de l’appel en amont de la signature de la convention.</w:t>
            </w:r>
          </w:p>
        </w:tc>
      </w:tr>
      <w:tr w:rsidR="003700F8" w:rsidRPr="0019156A" w14:paraId="0AF037A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724D445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99AF701" w14:textId="14C21800" w:rsidR="003700F8" w:rsidRPr="0019156A" w:rsidRDefault="008C31FF" w:rsidP="00456701">
      <w:pPr>
        <w:pStyle w:val="Heading2"/>
        <w:rPr>
          <w:lang w:val="fr-FR"/>
        </w:rPr>
      </w:pPr>
      <w:r w:rsidRPr="0019156A">
        <w:rPr>
          <w:lang w:val="fr-FR"/>
        </w:rPr>
        <w:t>L'équipe</w:t>
      </w:r>
    </w:p>
    <w:p w14:paraId="0447496A" w14:textId="62E7F0A0" w:rsidR="005A032C" w:rsidRPr="0019156A" w:rsidRDefault="005A032C" w:rsidP="005A032C">
      <w:pPr>
        <w:rPr>
          <w:i/>
          <w:iCs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446BD353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6AA0AC5" w14:textId="0FD997B8" w:rsidR="003700F8" w:rsidRPr="0019156A" w:rsidRDefault="008C31FF" w:rsidP="003700F8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lastRenderedPageBreak/>
              <w:t>Qui fait/fera partie de l'équipe</w:t>
            </w:r>
            <w:r w:rsidR="00595322">
              <w:rPr>
                <w:color w:val="FFFFFF" w:themeColor="background1"/>
                <w:lang w:val="fr-FR"/>
              </w:rPr>
              <w:t xml:space="preserve"> ? </w:t>
            </w:r>
            <w:r w:rsidR="00AB6435">
              <w:rPr>
                <w:color w:val="FFFFFF" w:themeColor="background1"/>
                <w:lang w:val="fr-FR"/>
              </w:rPr>
              <w:t>A</w:t>
            </w:r>
            <w:r w:rsidR="00595322">
              <w:rPr>
                <w:color w:val="FFFFFF" w:themeColor="background1"/>
                <w:lang w:val="fr-FR"/>
              </w:rPr>
              <w:t>vec</w:t>
            </w:r>
            <w:r w:rsidRPr="0019156A">
              <w:rPr>
                <w:color w:val="FFFFFF" w:themeColor="background1"/>
                <w:lang w:val="fr-FR"/>
              </w:rPr>
              <w:t xml:space="preserve"> quelles compétences ? Quelles seront </w:t>
            </w:r>
            <w:r w:rsidR="003752BD">
              <w:rPr>
                <w:color w:val="FFFFFF" w:themeColor="background1"/>
                <w:lang w:val="fr-FR"/>
              </w:rPr>
              <w:t>l</w:t>
            </w:r>
            <w:r w:rsidRPr="0019156A">
              <w:rPr>
                <w:color w:val="FFFFFF" w:themeColor="background1"/>
                <w:lang w:val="fr-FR"/>
              </w:rPr>
              <w:t>es responsabilités respectives au sein de l'entreprise ?</w:t>
            </w:r>
          </w:p>
        </w:tc>
      </w:tr>
      <w:tr w:rsidR="005A032C" w:rsidRPr="0019156A" w14:paraId="01DF104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1BEDADD" w14:textId="1C9C8CD4" w:rsidR="005A032C" w:rsidRPr="0019156A" w:rsidRDefault="00AB6435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8A11E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800 </w:t>
            </w:r>
            <w:r w:rsidR="008C31F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452112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3700F8" w:rsidRPr="0019156A" w14:paraId="751B0CC5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796F3FC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5B2A87D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7C9116B4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1F69A7A" w14:textId="425DDA9D" w:rsidR="003700F8" w:rsidRPr="0019156A" w:rsidRDefault="004E57EA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Parmi les activités nécessaires au développement de votre produit/service, quelles sont celles que vous ne pouvez pas mener vous-même et qui nécessitent des partenaires, un soutien externe ou le renforcement de l'équipe ?</w:t>
            </w:r>
          </w:p>
        </w:tc>
      </w:tr>
      <w:tr w:rsidR="008A11EF" w:rsidRPr="0019156A" w14:paraId="3C90B659" w14:textId="77777777" w:rsidTr="004B512A">
        <w:trPr>
          <w:trHeight w:val="313"/>
        </w:trPr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520F62B" w14:textId="171A40DF" w:rsidR="008A11EF" w:rsidRPr="0019156A" w:rsidRDefault="00AB6435" w:rsidP="008A11EF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2E46FA">
              <w:rPr>
                <w:i/>
                <w:color w:val="0F80CC"/>
                <w:sz w:val="20"/>
                <w:szCs w:val="20"/>
                <w:lang w:val="fr-FR"/>
              </w:rPr>
              <w:t>300</w:t>
            </w:r>
            <w:r w:rsidR="002E46FA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4E57EA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 w:rsidR="00452112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452112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  <w:r>
              <w:rPr>
                <w:i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8A11EF" w:rsidRPr="0019156A" w14:paraId="43A0AE3D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435162E" w14:textId="0A174DC5" w:rsidR="008A11EF" w:rsidRPr="0019156A" w:rsidRDefault="008A11EF" w:rsidP="008A11EF">
            <w:pPr>
              <w:tabs>
                <w:tab w:val="right" w:leader="dot" w:pos="8652"/>
              </w:tabs>
              <w:spacing w:before="60" w:after="60"/>
              <w:rPr>
                <w:i/>
                <w:color w:val="0F80CC"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F341BD1" w14:textId="56DE866F" w:rsidR="005A032C" w:rsidRPr="0019156A" w:rsidRDefault="004E57EA" w:rsidP="00456701">
      <w:pPr>
        <w:pStyle w:val="Heading2"/>
        <w:rPr>
          <w:lang w:val="fr-FR"/>
        </w:rPr>
      </w:pPr>
      <w:r w:rsidRPr="0019156A">
        <w:rPr>
          <w:lang w:val="fr-FR"/>
        </w:rPr>
        <w:t>Personnes de contact</w:t>
      </w:r>
    </w:p>
    <w:p w14:paraId="2C249A79" w14:textId="6D6489CA" w:rsidR="00B67D00" w:rsidRPr="0019156A" w:rsidRDefault="004E57EA" w:rsidP="00F5760A">
      <w:pPr>
        <w:pStyle w:val="Heading4"/>
        <w:rPr>
          <w:lang w:val="fr-FR"/>
        </w:rPr>
      </w:pPr>
      <w:r w:rsidRPr="0019156A">
        <w:rPr>
          <w:lang w:val="fr-FR"/>
        </w:rPr>
        <w:t>Principale personne de contact</w:t>
      </w:r>
    </w:p>
    <w:tbl>
      <w:tblPr>
        <w:tblStyle w:val="GridTable4-Accent5"/>
        <w:tblW w:w="0" w:type="auto"/>
        <w:tblLook w:val="0600" w:firstRow="0" w:lastRow="0" w:firstColumn="0" w:lastColumn="0" w:noHBand="1" w:noVBand="1"/>
      </w:tblPr>
      <w:tblGrid>
        <w:gridCol w:w="2689"/>
        <w:gridCol w:w="6371"/>
      </w:tblGrid>
      <w:tr w:rsidR="002F1ED8" w:rsidRPr="0019156A" w14:paraId="04A4E790" w14:textId="77777777" w:rsidTr="00F459F9">
        <w:tc>
          <w:tcPr>
            <w:tcW w:w="2689" w:type="dxa"/>
            <w:shd w:val="clear" w:color="auto" w:fill="0F80CC"/>
          </w:tcPr>
          <w:p w14:paraId="55D35A49" w14:textId="73DAD152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 xml:space="preserve">Nom </w:t>
            </w:r>
          </w:p>
        </w:tc>
        <w:sdt>
          <w:sdtPr>
            <w:rPr>
              <w:color w:val="auto"/>
              <w:lang w:val="fr-FR"/>
            </w:rPr>
            <w:id w:val="1638998807"/>
            <w:placeholder>
              <w:docPart w:val="DefaultPlaceholder_-1854013440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62D79CBD" w14:textId="335B89E4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166DF1A8" w14:textId="77777777" w:rsidTr="00F459F9">
        <w:tc>
          <w:tcPr>
            <w:tcW w:w="2689" w:type="dxa"/>
            <w:shd w:val="clear" w:color="auto" w:fill="0F80CC"/>
          </w:tcPr>
          <w:p w14:paraId="302B70EC" w14:textId="7A2603A2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Prénom</w:t>
            </w:r>
          </w:p>
        </w:tc>
        <w:sdt>
          <w:sdtPr>
            <w:rPr>
              <w:color w:val="auto"/>
              <w:lang w:val="fr-FR"/>
            </w:rPr>
            <w:id w:val="-525634341"/>
            <w:placeholder>
              <w:docPart w:val="96DB865F0AA546928E223CEA1C5017D3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0D97DFB6" w14:textId="228C5CA2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105DE934" w14:textId="77777777" w:rsidTr="00F459F9">
        <w:tc>
          <w:tcPr>
            <w:tcW w:w="2689" w:type="dxa"/>
            <w:shd w:val="clear" w:color="auto" w:fill="0F80CC"/>
          </w:tcPr>
          <w:p w14:paraId="3EBDDB81" w14:textId="7E01ECA7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Date de naissance</w:t>
            </w:r>
          </w:p>
        </w:tc>
        <w:sdt>
          <w:sdtPr>
            <w:rPr>
              <w:color w:val="auto"/>
              <w:lang w:val="fr-FR"/>
            </w:rPr>
            <w:id w:val="1700430372"/>
            <w:placeholder>
              <w:docPart w:val="7B586C07719D435DAB37022C36251BC0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149AC400" w14:textId="7A6322E8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8760182" w14:textId="77777777" w:rsidTr="00F459F9">
        <w:tc>
          <w:tcPr>
            <w:tcW w:w="2689" w:type="dxa"/>
            <w:shd w:val="clear" w:color="auto" w:fill="0F80CC"/>
          </w:tcPr>
          <w:p w14:paraId="3C0152C2" w14:textId="64955D51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Nationalité(s)</w:t>
            </w:r>
          </w:p>
        </w:tc>
        <w:sdt>
          <w:sdtPr>
            <w:rPr>
              <w:color w:val="auto"/>
              <w:lang w:val="fr-FR"/>
            </w:rPr>
            <w:id w:val="1058978558"/>
            <w:placeholder>
              <w:docPart w:val="AE2C5080F9F942D09E1C5C0DA55ECD21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19D0C082" w14:textId="0BEA73D2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5196C5CD" w14:textId="77777777" w:rsidTr="00F459F9">
        <w:tc>
          <w:tcPr>
            <w:tcW w:w="2689" w:type="dxa"/>
            <w:shd w:val="clear" w:color="auto" w:fill="0F80CC"/>
          </w:tcPr>
          <w:p w14:paraId="4902A1B6" w14:textId="67CEEB87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Rue et numéro</w:t>
            </w:r>
          </w:p>
        </w:tc>
        <w:sdt>
          <w:sdtPr>
            <w:rPr>
              <w:color w:val="auto"/>
              <w:lang w:val="fr-FR"/>
            </w:rPr>
            <w:id w:val="1471471412"/>
            <w:placeholder>
              <w:docPart w:val="C9EB51122017433FAB38D6FC07C74592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0502A594" w14:textId="164F55DD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4C9A4AFA" w14:textId="77777777" w:rsidTr="00F459F9">
        <w:tc>
          <w:tcPr>
            <w:tcW w:w="2689" w:type="dxa"/>
            <w:shd w:val="clear" w:color="auto" w:fill="0F80CC"/>
          </w:tcPr>
          <w:p w14:paraId="012156AA" w14:textId="4C5ACF98" w:rsidR="004E57EA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Code postal et commune</w:t>
            </w:r>
          </w:p>
        </w:tc>
        <w:sdt>
          <w:sdtPr>
            <w:rPr>
              <w:color w:val="auto"/>
              <w:lang w:val="fr-FR"/>
            </w:rPr>
            <w:id w:val="-115607938"/>
            <w:placeholder>
              <w:docPart w:val="90035756F80345DE9F3DEF559478D5C5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77066D41" w14:textId="588864E3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3FD52847" w14:textId="77777777" w:rsidTr="00F459F9">
        <w:tc>
          <w:tcPr>
            <w:tcW w:w="2689" w:type="dxa"/>
            <w:shd w:val="clear" w:color="auto" w:fill="0F80CC"/>
          </w:tcPr>
          <w:p w14:paraId="3B2C94E4" w14:textId="61586C29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Pays</w:t>
            </w:r>
          </w:p>
        </w:tc>
        <w:sdt>
          <w:sdtPr>
            <w:rPr>
              <w:color w:val="auto"/>
              <w:lang w:val="fr-FR"/>
            </w:rPr>
            <w:id w:val="-404989712"/>
            <w:placeholder>
              <w:docPart w:val="D8584BF22A4C4400B45E4477E1143C02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3858C047" w14:textId="22BFA573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6AB49061" w14:textId="77777777" w:rsidTr="00F459F9">
        <w:tc>
          <w:tcPr>
            <w:tcW w:w="2689" w:type="dxa"/>
            <w:shd w:val="clear" w:color="auto" w:fill="0F80CC"/>
          </w:tcPr>
          <w:p w14:paraId="56EDC9EC" w14:textId="1137C9CE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Numéro de téléphone</w:t>
            </w:r>
          </w:p>
        </w:tc>
        <w:sdt>
          <w:sdtPr>
            <w:rPr>
              <w:color w:val="auto"/>
              <w:lang w:val="fr-FR"/>
            </w:rPr>
            <w:id w:val="42030294"/>
            <w:placeholder>
              <w:docPart w:val="57672FA28ABA40CCA44330C4EC77CD80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7B68488F" w14:textId="7CABDADB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229FD3BA" w14:textId="77777777" w:rsidTr="00F459F9">
        <w:tc>
          <w:tcPr>
            <w:tcW w:w="2689" w:type="dxa"/>
            <w:shd w:val="clear" w:color="auto" w:fill="0F80CC"/>
          </w:tcPr>
          <w:p w14:paraId="68CCA4F7" w14:textId="3614E21E" w:rsidR="002F1ED8" w:rsidRPr="0019156A" w:rsidRDefault="002F1ED8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E-mail</w:t>
            </w:r>
          </w:p>
        </w:tc>
        <w:sdt>
          <w:sdtPr>
            <w:rPr>
              <w:color w:val="auto"/>
              <w:lang w:val="fr-FR"/>
            </w:rPr>
            <w:id w:val="-327370459"/>
            <w:placeholder>
              <w:docPart w:val="205CA84302D14C30B1AC8BA8BBB6583E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0DE19863" w14:textId="19B57C9E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F592E8B" w14:textId="1B752F70" w:rsidR="00B67D00" w:rsidRPr="0019156A" w:rsidRDefault="004E57EA" w:rsidP="00F5760A">
      <w:pPr>
        <w:pStyle w:val="Heading4"/>
        <w:rPr>
          <w:lang w:val="fr-FR"/>
        </w:rPr>
      </w:pPr>
      <w:r w:rsidRPr="0019156A">
        <w:rPr>
          <w:lang w:val="fr-FR"/>
        </w:rPr>
        <w:t>Autres membres de l'équipe</w:t>
      </w:r>
    </w:p>
    <w:tbl>
      <w:tblPr>
        <w:tblStyle w:val="GridTable4-Accent5"/>
        <w:tblW w:w="0" w:type="auto"/>
        <w:tblLook w:val="0600" w:firstRow="0" w:lastRow="0" w:firstColumn="0" w:lastColumn="0" w:noHBand="1" w:noVBand="1"/>
      </w:tblPr>
      <w:tblGrid>
        <w:gridCol w:w="2689"/>
        <w:gridCol w:w="6371"/>
      </w:tblGrid>
      <w:tr w:rsidR="00B67D00" w:rsidRPr="0019156A" w14:paraId="27E6ABE6" w14:textId="77777777" w:rsidTr="00695350">
        <w:tc>
          <w:tcPr>
            <w:tcW w:w="2689" w:type="dxa"/>
            <w:shd w:val="clear" w:color="auto" w:fill="0F80CC"/>
          </w:tcPr>
          <w:p w14:paraId="7719BC5A" w14:textId="6D9D69BE" w:rsidR="00B67D00" w:rsidRPr="0019156A" w:rsidRDefault="004E57EA" w:rsidP="0069535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-1389571067"/>
            <w:placeholder>
              <w:docPart w:val="80A3B4F19387469EB931D90448B3F741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315BC022" w14:textId="77777777" w:rsidR="00B67D00" w:rsidRPr="0019156A" w:rsidRDefault="00B67D00" w:rsidP="0069535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B67D00" w:rsidRPr="0019156A" w14:paraId="6E3DAD86" w14:textId="77777777" w:rsidTr="00695350">
        <w:tc>
          <w:tcPr>
            <w:tcW w:w="2689" w:type="dxa"/>
            <w:shd w:val="clear" w:color="auto" w:fill="0F80CC"/>
          </w:tcPr>
          <w:p w14:paraId="575D5E56" w14:textId="66D7165B" w:rsidR="00B67D00" w:rsidRPr="0019156A" w:rsidRDefault="004E57EA" w:rsidP="0069535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528154922"/>
            <w:placeholder>
              <w:docPart w:val="7CFCD0925430404A8E63F09A752DB682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33F8E388" w14:textId="77777777" w:rsidR="00B67D00" w:rsidRPr="0019156A" w:rsidRDefault="00B67D00" w:rsidP="0069535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B67D00" w:rsidRPr="0019156A" w14:paraId="4FB8C767" w14:textId="77777777" w:rsidTr="00695350">
        <w:tc>
          <w:tcPr>
            <w:tcW w:w="2689" w:type="dxa"/>
            <w:shd w:val="clear" w:color="auto" w:fill="0F80CC"/>
          </w:tcPr>
          <w:p w14:paraId="4817F3D9" w14:textId="175C3AA1" w:rsidR="00B67D00" w:rsidRPr="0019156A" w:rsidRDefault="004E57EA" w:rsidP="00B67D0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17134995"/>
            <w:placeholder>
              <w:docPart w:val="2C2CB58594834DE9B4ACB9A20110F6C9"/>
            </w:placeholder>
            <w:showingPlcHdr/>
          </w:sdtPr>
          <w:sdtContent>
            <w:tc>
              <w:tcPr>
                <w:tcW w:w="6371" w:type="dxa"/>
                <w:shd w:val="clear" w:color="auto" w:fill="auto"/>
              </w:tcPr>
              <w:p w14:paraId="59F2B93A" w14:textId="2D08AF3E" w:rsidR="00B67D00" w:rsidRPr="0019156A" w:rsidRDefault="00B67D00" w:rsidP="00B67D0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PlaceholderText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F8B6052" w14:textId="7E6E685E" w:rsidR="00C94CE3" w:rsidRPr="002E46FA" w:rsidRDefault="00C94CE3" w:rsidP="00C94CE3">
      <w:pPr>
        <w:rPr>
          <w:sz w:val="8"/>
          <w:szCs w:val="8"/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94CE3" w:rsidRPr="0019156A" w14:paraId="6AA9166A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78D8160" w14:textId="3F986C60" w:rsidR="00C94CE3" w:rsidRPr="0019156A" w:rsidRDefault="004E57EA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Restez en contact : je voudrais...</w:t>
            </w:r>
          </w:p>
        </w:tc>
      </w:tr>
      <w:tr w:rsidR="00C94CE3" w:rsidRPr="0019156A" w14:paraId="3C48EB54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3CDD8D7" w14:textId="66525451" w:rsidR="00C94CE3" w:rsidRPr="0019156A" w:rsidRDefault="00000000" w:rsidP="00695350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7671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CE3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94CE3" w:rsidRPr="0019156A">
              <w:rPr>
                <w:lang w:val="fr-FR"/>
              </w:rPr>
              <w:t xml:space="preserve"> </w:t>
            </w:r>
            <w:r w:rsidR="004E57EA" w:rsidRPr="0019156A">
              <w:rPr>
                <w:lang w:val="fr-FR"/>
              </w:rPr>
              <w:t>S'abonner à la newsletter de la Fondation pour les Générations Futures (~ 4 fois par an, désabonnement sur demande)</w:t>
            </w:r>
          </w:p>
          <w:p w14:paraId="3B04A55E" w14:textId="57BE231B" w:rsidR="00C94CE3" w:rsidRPr="0019156A" w:rsidRDefault="00000000" w:rsidP="00695350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4746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CE3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94CE3" w:rsidRPr="0019156A">
              <w:rPr>
                <w:lang w:val="fr-FR"/>
              </w:rPr>
              <w:t xml:space="preserve"> </w:t>
            </w:r>
            <w:r w:rsidR="004E57EA" w:rsidRPr="0019156A">
              <w:rPr>
                <w:lang w:val="fr-FR"/>
              </w:rPr>
              <w:t>S'abonner à la newsletter d'AgroParisTech</w:t>
            </w:r>
          </w:p>
        </w:tc>
      </w:tr>
    </w:tbl>
    <w:p w14:paraId="10E1BFDE" w14:textId="77777777" w:rsidR="00452112" w:rsidRDefault="00452112">
      <w:pPr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lang w:val="fr-FR"/>
        </w:rPr>
      </w:pPr>
      <w:r>
        <w:rPr>
          <w:lang w:val="fr-FR"/>
        </w:rPr>
        <w:br w:type="page"/>
      </w:r>
    </w:p>
    <w:p w14:paraId="05344675" w14:textId="596EF60A" w:rsidR="009A239A" w:rsidRDefault="009A239A" w:rsidP="00456701">
      <w:pPr>
        <w:pStyle w:val="Heading2"/>
        <w:rPr>
          <w:lang w:val="fr-FR"/>
        </w:rPr>
      </w:pPr>
      <w:r>
        <w:rPr>
          <w:lang w:val="fr-FR"/>
        </w:rPr>
        <w:lastRenderedPageBreak/>
        <w:t>Mécanisme de contribution philanthropique complémentaire</w:t>
      </w:r>
    </w:p>
    <w:p w14:paraId="5C87088A" w14:textId="77777777" w:rsidR="00A43EBF" w:rsidRPr="00A43EBF" w:rsidRDefault="00A43EBF" w:rsidP="00A43EBF">
      <w:pPr>
        <w:rPr>
          <w:lang w:val="fr-FR"/>
        </w:rPr>
      </w:pP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A239A" w:rsidRPr="0019156A" w14:paraId="2B354EF8" w14:textId="77777777" w:rsidTr="00A86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2806E2BE" w14:textId="3EB6850D" w:rsidR="00C2743A" w:rsidRPr="00A43EBF" w:rsidRDefault="009A239A" w:rsidP="00A43EBF">
            <w:pPr>
              <w:keepNext/>
              <w:keepLines/>
              <w:spacing w:before="20" w:after="20"/>
              <w:rPr>
                <w:rFonts w:asciiTheme="majorHAnsi" w:eastAsiaTheme="majorEastAsia" w:hAnsiTheme="majorHAnsi" w:cstheme="majorBidi"/>
                <w:b w:val="0"/>
                <w:color w:val="62B92C"/>
                <w:sz w:val="24"/>
                <w:szCs w:val="24"/>
              </w:rPr>
            </w:pPr>
            <w:r w:rsidRPr="00A43EBF">
              <w:rPr>
                <w:color w:val="FFFFFF" w:themeColor="background1"/>
                <w:sz w:val="24"/>
                <w:szCs w:val="24"/>
                <w:lang w:val="fr-FR"/>
              </w:rPr>
              <w:t>Il est attendu de la part des start-ups qui rencontrent un succès important, qu’elles puissent compenser les pertes inhérentes à une intervention early-stage et contribuer à maintenir la capacité du Fonds</w:t>
            </w:r>
            <w:r w:rsidR="006310AD" w:rsidRPr="00A43EBF">
              <w:rPr>
                <w:color w:val="FFFFFF" w:themeColor="background1"/>
                <w:sz w:val="24"/>
                <w:szCs w:val="24"/>
                <w:lang w:val="fr-FR"/>
              </w:rPr>
              <w:t xml:space="preserve"> Shinju</w:t>
            </w:r>
            <w:r w:rsidRPr="00A43EBF">
              <w:rPr>
                <w:color w:val="FFFFFF" w:themeColor="background1"/>
                <w:sz w:val="24"/>
                <w:szCs w:val="24"/>
                <w:lang w:val="fr-FR"/>
              </w:rPr>
              <w:t xml:space="preserve"> à soutenir d’autres start-ups</w:t>
            </w:r>
            <w:r w:rsidR="006310AD" w:rsidRPr="00A43EBF">
              <w:rPr>
                <w:color w:val="FFFFFF" w:themeColor="background1"/>
                <w:sz w:val="24"/>
                <w:szCs w:val="24"/>
                <w:lang w:val="fr-FR"/>
              </w:rPr>
              <w:t xml:space="preserve"> environnementales</w:t>
            </w:r>
            <w:r w:rsidRPr="00A43EBF">
              <w:rPr>
                <w:color w:val="FFFFFF" w:themeColor="background1"/>
                <w:sz w:val="24"/>
                <w:szCs w:val="24"/>
                <w:lang w:val="fr-FR"/>
              </w:rPr>
              <w:t xml:space="preserve">. Le mécanisme est </w:t>
            </w:r>
            <w:r w:rsidR="00C2743A" w:rsidRPr="00A43EBF">
              <w:rPr>
                <w:color w:val="FFFFFF" w:themeColor="background1"/>
                <w:sz w:val="24"/>
                <w:szCs w:val="24"/>
                <w:lang w:val="fr-FR"/>
              </w:rPr>
              <w:t>précisé</w:t>
            </w:r>
            <w:r w:rsidRPr="00A43EBF">
              <w:rPr>
                <w:color w:val="FFFFFF" w:themeColor="background1"/>
                <w:sz w:val="24"/>
                <w:szCs w:val="24"/>
                <w:lang w:val="fr-FR"/>
              </w:rPr>
              <w:t xml:space="preserve"> dans le dossier de présentation de l’appel Seeding the Future</w:t>
            </w:r>
            <w:r w:rsidR="00C2743A" w:rsidRPr="00A43EBF">
              <w:rPr>
                <w:color w:val="FFFFFF" w:themeColor="background1"/>
                <w:sz w:val="24"/>
                <w:szCs w:val="24"/>
                <w:lang w:val="fr-FR"/>
              </w:rPr>
              <w:t xml:space="preserve"> (paragraphe : « Contribution philanthropique complémentaire</w:t>
            </w:r>
            <w:r w:rsidR="006310AD" w:rsidRPr="00A43EBF">
              <w:rPr>
                <w:color w:val="FFFFFF" w:themeColor="background1"/>
                <w:sz w:val="24"/>
                <w:szCs w:val="24"/>
                <w:lang w:val="fr-FR"/>
              </w:rPr>
              <w:t> »).</w:t>
            </w:r>
            <w:r w:rsidR="006310AD" w:rsidRPr="00A43EBF">
              <w:rPr>
                <w:sz w:val="24"/>
                <w:szCs w:val="24"/>
              </w:rPr>
              <w:t xml:space="preserve"> </w:t>
            </w:r>
          </w:p>
        </w:tc>
      </w:tr>
      <w:tr w:rsidR="009A239A" w:rsidRPr="0019156A" w14:paraId="5D7B0303" w14:textId="77777777" w:rsidTr="00A8660C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E4A2504" w14:textId="3BC9DE9A" w:rsidR="009A239A" w:rsidRPr="0019156A" w:rsidRDefault="00000000" w:rsidP="00A8660C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4606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39A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9A239A" w:rsidRPr="0019156A">
              <w:rPr>
                <w:lang w:val="fr-FR"/>
              </w:rPr>
              <w:t xml:space="preserve"> </w:t>
            </w:r>
            <w:r w:rsidR="009A239A">
              <w:rPr>
                <w:lang w:val="fr-FR"/>
              </w:rPr>
              <w:t xml:space="preserve">J’accepte </w:t>
            </w:r>
            <w:r w:rsidR="006606D6">
              <w:rPr>
                <w:lang w:val="fr-FR"/>
              </w:rPr>
              <w:t>cette</w:t>
            </w:r>
            <w:r w:rsidR="00EC1087">
              <w:rPr>
                <w:lang w:val="fr-FR"/>
              </w:rPr>
              <w:t xml:space="preserve"> éventuelle</w:t>
            </w:r>
            <w:r w:rsidR="006606D6">
              <w:rPr>
                <w:lang w:val="fr-FR"/>
              </w:rPr>
              <w:t xml:space="preserve"> </w:t>
            </w:r>
            <w:r w:rsidR="009A239A">
              <w:rPr>
                <w:lang w:val="fr-FR"/>
              </w:rPr>
              <w:t xml:space="preserve">contribution philanthropique complémentaire en cas de succès important de mon entreprise, </w:t>
            </w:r>
            <w:r w:rsidR="006606D6">
              <w:rPr>
                <w:lang w:val="fr-FR"/>
              </w:rPr>
              <w:t>ainsi que</w:t>
            </w:r>
            <w:r w:rsidR="009A239A">
              <w:rPr>
                <w:lang w:val="fr-FR"/>
              </w:rPr>
              <w:t xml:space="preserve"> le mécanisme proposé pour en calculer le montant</w:t>
            </w:r>
          </w:p>
        </w:tc>
      </w:tr>
    </w:tbl>
    <w:p w14:paraId="41F27CAC" w14:textId="77777777" w:rsidR="009A239A" w:rsidRPr="009A239A" w:rsidRDefault="009A239A" w:rsidP="009A239A"/>
    <w:p w14:paraId="305DC90B" w14:textId="299EC534" w:rsidR="00820E70" w:rsidRPr="0019156A" w:rsidRDefault="005A032C" w:rsidP="00456701">
      <w:pPr>
        <w:pStyle w:val="Heading2"/>
        <w:rPr>
          <w:lang w:val="fr-FR"/>
        </w:rPr>
      </w:pPr>
      <w:r w:rsidRPr="0019156A">
        <w:rPr>
          <w:lang w:val="fr-FR"/>
        </w:rPr>
        <w:t>Annexes</w:t>
      </w:r>
    </w:p>
    <w:p w14:paraId="439A3412" w14:textId="29049692" w:rsidR="00820E70" w:rsidRPr="0019156A" w:rsidRDefault="006B6CC2" w:rsidP="00F5760A">
      <w:pPr>
        <w:pStyle w:val="Heading4"/>
        <w:rPr>
          <w:lang w:val="fr-FR"/>
        </w:rPr>
      </w:pPr>
      <w:r w:rsidRPr="0019156A">
        <w:rPr>
          <w:lang w:val="fr-FR"/>
        </w:rPr>
        <w:t>Annexes obligatoires, en français ou en anglais :</w:t>
      </w:r>
    </w:p>
    <w:p w14:paraId="33B36986" w14:textId="77777777" w:rsidR="006B6CC2" w:rsidRPr="0019156A" w:rsidRDefault="006B6CC2" w:rsidP="00F459F9">
      <w:pPr>
        <w:numPr>
          <w:ilvl w:val="0"/>
          <w:numId w:val="10"/>
        </w:numPr>
        <w:ind w:left="714" w:hanging="357"/>
        <w:contextualSpacing/>
        <w:rPr>
          <w:i/>
          <w:lang w:val="fr-FR"/>
        </w:rPr>
      </w:pPr>
      <w:r w:rsidRPr="0019156A">
        <w:rPr>
          <w:lang w:val="fr-FR"/>
        </w:rPr>
        <w:t>CV (format A4 en PDF, max 2 pages) des membres de l'équipe concernés (max 3 membres).</w:t>
      </w:r>
    </w:p>
    <w:p w14:paraId="792AD1F2" w14:textId="1776225F" w:rsidR="00820E70" w:rsidRPr="0019156A" w:rsidRDefault="006B6CC2" w:rsidP="00F459F9">
      <w:pPr>
        <w:numPr>
          <w:ilvl w:val="0"/>
          <w:numId w:val="10"/>
        </w:numPr>
        <w:ind w:left="714" w:hanging="357"/>
        <w:contextualSpacing/>
        <w:rPr>
          <w:i/>
          <w:lang w:val="fr-FR"/>
        </w:rPr>
      </w:pPr>
      <w:r w:rsidRPr="0019156A">
        <w:rPr>
          <w:lang w:val="fr-FR"/>
        </w:rPr>
        <w:t>Feuille de calcul des profits et pertes (P&amp;L) incluant l'année précédente et les 4 à venir</w:t>
      </w:r>
    </w:p>
    <w:p w14:paraId="580BDBF4" w14:textId="4B12899E" w:rsidR="00B67D00" w:rsidRPr="0019156A" w:rsidRDefault="00C029C8" w:rsidP="00F5760A">
      <w:pPr>
        <w:pStyle w:val="Heading4"/>
        <w:rPr>
          <w:lang w:val="fr-FR"/>
        </w:rPr>
      </w:pPr>
      <w:r w:rsidRPr="0019156A">
        <w:rPr>
          <w:lang w:val="fr-FR"/>
        </w:rPr>
        <w:t xml:space="preserve">Annexes facultatives </w:t>
      </w:r>
    </w:p>
    <w:p w14:paraId="7AC53AEE" w14:textId="5A831493" w:rsidR="00820E70" w:rsidRPr="0019156A" w:rsidRDefault="006B6CC2" w:rsidP="00C029C8">
      <w:pPr>
        <w:rPr>
          <w:lang w:val="fr-FR"/>
        </w:rPr>
      </w:pPr>
      <w:r w:rsidRPr="0019156A">
        <w:rPr>
          <w:lang w:val="fr-FR"/>
        </w:rPr>
        <w:t>Vous pouvez ajouter tout document, tableau, diagramme ou image que vous jugez utile à la compréhension de votre projet. Ceci est particulièrement suggéré pour les projets techniques.</w:t>
      </w:r>
    </w:p>
    <w:p w14:paraId="3ABD5F7A" w14:textId="0BADC57B" w:rsidR="00820E70" w:rsidRPr="0019156A" w:rsidRDefault="006B6CC2" w:rsidP="00456701">
      <w:pPr>
        <w:pStyle w:val="Heading2"/>
        <w:rPr>
          <w:lang w:val="fr-FR"/>
        </w:rPr>
      </w:pPr>
      <w:r w:rsidRPr="0019156A">
        <w:rPr>
          <w:lang w:val="fr-FR"/>
        </w:rPr>
        <w:t>Protection de la vie privée</w:t>
      </w:r>
    </w:p>
    <w:p w14:paraId="618BFB39" w14:textId="0D281D27" w:rsidR="00820E70" w:rsidRPr="0019156A" w:rsidRDefault="006B6CC2" w:rsidP="00820E70">
      <w:pPr>
        <w:rPr>
          <w:lang w:val="fr-FR"/>
        </w:rPr>
      </w:pPr>
      <w:r w:rsidRPr="0019156A">
        <w:rPr>
          <w:lang w:val="fr-FR"/>
        </w:rPr>
        <w:t>Vos données personnelles seront enregistrées dans la base de données de la Fondation pour les Générations Futures, et serviront uniquement à vous envoyer des informations concernant les activités liées à Shinju et les actions de la Fondation dans le domaine de l'entrepreneuriat d'impact. La Fondation ne partagera pas ces données avec des tiers. Conformément au RGPD, vous pouvez à tout moment demander à la Fondation de consulter, modifier ou supprimer ces données.</w:t>
      </w:r>
    </w:p>
    <w:p w14:paraId="2359719A" w14:textId="370CD0F8" w:rsidR="00820E70" w:rsidRPr="0019156A" w:rsidRDefault="006B6CC2" w:rsidP="006B6CC2">
      <w:pPr>
        <w:rPr>
          <w:lang w:val="fr-FR"/>
        </w:rPr>
      </w:pPr>
      <w:r w:rsidRPr="0019156A">
        <w:rPr>
          <w:lang w:val="fr-FR"/>
        </w:rPr>
        <w:t>Tous les membres du jury signent un</w:t>
      </w:r>
      <w:r w:rsidRPr="0019156A">
        <w:rPr>
          <w:b/>
          <w:bCs/>
          <w:lang w:val="fr-FR"/>
        </w:rPr>
        <w:t xml:space="preserve"> accord de confidentialité</w:t>
      </w:r>
      <w:r w:rsidRPr="0019156A">
        <w:rPr>
          <w:lang w:val="fr-FR"/>
        </w:rPr>
        <w:t>, et les partenaires de cet appel à candidatures veilleront à ce qu'aucune information de ce dossier ne soit révélée ni transmise à des tiers.</w:t>
      </w:r>
    </w:p>
    <w:sectPr w:rsidR="00820E70" w:rsidRPr="0019156A" w:rsidSect="009F3C24">
      <w:footerReference w:type="default" r:id="rId13"/>
      <w:pgSz w:w="11906" w:h="16838"/>
      <w:pgMar w:top="1134" w:right="1418" w:bottom="1418" w:left="1418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D7818" w14:textId="77777777" w:rsidR="009F3C24" w:rsidRDefault="009F3C24" w:rsidP="00D97F57">
      <w:pPr>
        <w:spacing w:after="0" w:line="240" w:lineRule="auto"/>
      </w:pPr>
      <w:r>
        <w:separator/>
      </w:r>
    </w:p>
  </w:endnote>
  <w:endnote w:type="continuationSeparator" w:id="0">
    <w:p w14:paraId="4829EAFD" w14:textId="77777777" w:rsidR="009F3C24" w:rsidRDefault="009F3C24" w:rsidP="00D9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1"/>
        <w:szCs w:val="21"/>
      </w:rPr>
      <w:id w:val="-1360195609"/>
      <w:docPartObj>
        <w:docPartGallery w:val="Page Numbers (Bottom of Page)"/>
        <w:docPartUnique/>
      </w:docPartObj>
    </w:sdtPr>
    <w:sdtEndPr>
      <w:rPr>
        <w:color w:val="62B92C"/>
        <w:lang w:val="fr-FR"/>
      </w:rPr>
    </w:sdtEndPr>
    <w:sdtContent>
      <w:p w14:paraId="63816722" w14:textId="18770061" w:rsidR="00EA1A0B" w:rsidRPr="002E46FA" w:rsidRDefault="00EA1A0B">
        <w:pPr>
          <w:pStyle w:val="Footer"/>
          <w:rPr>
            <w:sz w:val="21"/>
            <w:szCs w:val="21"/>
          </w:rPr>
        </w:pPr>
        <w:r w:rsidRPr="002E46FA">
          <w:rPr>
            <w:noProof/>
            <w:sz w:val="21"/>
            <w:szCs w:val="21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29B9289" wp14:editId="75515ABF">
                  <wp:simplePos x="0" y="0"/>
                  <wp:positionH relativeFrom="page">
                    <wp:posOffset>9525</wp:posOffset>
                  </wp:positionH>
                  <wp:positionV relativeFrom="bottomMargin">
                    <wp:posOffset>86581</wp:posOffset>
                  </wp:positionV>
                  <wp:extent cx="7753350" cy="190500"/>
                  <wp:effectExtent l="0" t="0" r="2159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134E71" w14:textId="77777777" w:rsidR="00EA1A0B" w:rsidRDefault="00EA1A0B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2B0838" w:rsidRPr="002B0838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9B9289" id="Groupe 2" o:spid="_x0000_s1026" style="position:absolute;margin-left:.75pt;margin-top:6.8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NOKdl3bAAAACA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D134E71" w14:textId="77777777" w:rsidR="00EA1A0B" w:rsidRDefault="00EA1A0B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2B0838" w:rsidRPr="002B0838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  <w:p w14:paraId="765E7EAE" w14:textId="77777777" w:rsidR="00EA1A0B" w:rsidRPr="002E46FA" w:rsidRDefault="00EA1A0B">
        <w:pPr>
          <w:pStyle w:val="Footer"/>
          <w:rPr>
            <w:sz w:val="21"/>
            <w:szCs w:val="21"/>
          </w:rPr>
        </w:pPr>
      </w:p>
      <w:p w14:paraId="222ED8AB" w14:textId="12E822C3" w:rsidR="00EA1A0B" w:rsidRPr="002E46FA" w:rsidRDefault="007624C8" w:rsidP="00F459F9">
        <w:pPr>
          <w:pStyle w:val="Footer"/>
          <w:rPr>
            <w:color w:val="62B92C"/>
            <w:sz w:val="21"/>
            <w:szCs w:val="21"/>
            <w:lang w:val="fr-FR"/>
          </w:rPr>
        </w:pPr>
        <w:r w:rsidRPr="002E46FA">
          <w:rPr>
            <w:color w:val="62B92C"/>
            <w:sz w:val="21"/>
            <w:szCs w:val="21"/>
            <w:lang w:val="fr-FR"/>
          </w:rPr>
          <w:t>Dossier de candidature</w:t>
        </w:r>
        <w:r w:rsidR="0044437B" w:rsidRPr="002E46FA">
          <w:rPr>
            <w:color w:val="62B92C"/>
            <w:sz w:val="21"/>
            <w:szCs w:val="21"/>
            <w:lang w:val="fr-FR"/>
          </w:rPr>
          <w:t xml:space="preserve"> | </w:t>
        </w:r>
        <w:r w:rsidRPr="002E46FA">
          <w:rPr>
            <w:color w:val="62B92C"/>
            <w:sz w:val="21"/>
            <w:szCs w:val="21"/>
            <w:lang w:val="fr-FR"/>
          </w:rPr>
          <w:t>Appel à projets</w:t>
        </w:r>
        <w:r w:rsidR="0044437B" w:rsidRPr="002E46FA">
          <w:rPr>
            <w:color w:val="62B92C"/>
            <w:sz w:val="21"/>
            <w:szCs w:val="21"/>
            <w:lang w:val="fr-FR"/>
          </w:rPr>
          <w:t xml:space="preserve"> </w:t>
        </w:r>
        <w:r w:rsidR="00F459F9" w:rsidRPr="002E46FA">
          <w:rPr>
            <w:i/>
            <w:iCs/>
            <w:color w:val="62B92C"/>
            <w:sz w:val="21"/>
            <w:szCs w:val="21"/>
            <w:lang w:val="fr-FR"/>
          </w:rPr>
          <w:t>Seeding the Future - Farm, Food, Forest &amp; Biotech</w:t>
        </w:r>
        <w:r w:rsidR="00F459F9" w:rsidRPr="002E46FA">
          <w:rPr>
            <w:color w:val="62B92C"/>
            <w:sz w:val="21"/>
            <w:szCs w:val="21"/>
            <w:lang w:val="fr-FR"/>
          </w:rPr>
          <w:t xml:space="preserve"> </w:t>
        </w:r>
        <w:r w:rsidR="002E46FA" w:rsidRPr="002E46FA">
          <w:rPr>
            <w:color w:val="62B92C"/>
            <w:sz w:val="21"/>
            <w:szCs w:val="21"/>
            <w:lang w:val="fr-FR"/>
          </w:rPr>
          <w:t xml:space="preserve">| </w:t>
        </w:r>
        <w:r w:rsidR="00AB6435">
          <w:rPr>
            <w:color w:val="62B92C"/>
            <w:sz w:val="21"/>
            <w:szCs w:val="21"/>
            <w:lang w:val="fr-FR"/>
          </w:rPr>
          <w:t>3</w:t>
        </w:r>
        <w:r w:rsidR="002E46FA" w:rsidRPr="002E46FA">
          <w:rPr>
            <w:color w:val="62B92C"/>
            <w:sz w:val="21"/>
            <w:szCs w:val="21"/>
            <w:vertAlign w:val="superscript"/>
            <w:lang w:val="fr-FR"/>
          </w:rPr>
          <w:t>e</w:t>
        </w:r>
        <w:r w:rsidR="002E46FA" w:rsidRPr="002E46FA">
          <w:rPr>
            <w:color w:val="62B92C"/>
            <w:sz w:val="21"/>
            <w:szCs w:val="21"/>
            <w:lang w:val="fr-FR"/>
          </w:rPr>
          <w:t xml:space="preserve"> édition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F366B" w14:textId="77777777" w:rsidR="009F3C24" w:rsidRDefault="009F3C24" w:rsidP="00D97F57">
      <w:pPr>
        <w:spacing w:after="0" w:line="240" w:lineRule="auto"/>
      </w:pPr>
      <w:r>
        <w:separator/>
      </w:r>
    </w:p>
  </w:footnote>
  <w:footnote w:type="continuationSeparator" w:id="0">
    <w:p w14:paraId="5AC327E1" w14:textId="77777777" w:rsidR="009F3C24" w:rsidRDefault="009F3C24" w:rsidP="00D9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1AF7"/>
    <w:multiLevelType w:val="hybridMultilevel"/>
    <w:tmpl w:val="5194E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0CA"/>
    <w:multiLevelType w:val="hybridMultilevel"/>
    <w:tmpl w:val="48A8E3D0"/>
    <w:lvl w:ilvl="0" w:tplc="E932DC76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CF74E52"/>
    <w:multiLevelType w:val="hybridMultilevel"/>
    <w:tmpl w:val="E0B88C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E9C"/>
    <w:multiLevelType w:val="hybridMultilevel"/>
    <w:tmpl w:val="C6F05E52"/>
    <w:lvl w:ilvl="0" w:tplc="B1A0F6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5690"/>
    <w:multiLevelType w:val="hybridMultilevel"/>
    <w:tmpl w:val="A7D404A8"/>
    <w:lvl w:ilvl="0" w:tplc="08945D9A">
      <w:start w:val="1"/>
      <w:numFmt w:val="bullet"/>
      <w:pStyle w:val="Heading3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olor w:val="0F80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CCD"/>
    <w:multiLevelType w:val="hybridMultilevel"/>
    <w:tmpl w:val="65A60140"/>
    <w:lvl w:ilvl="0" w:tplc="F4E8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15C3"/>
    <w:multiLevelType w:val="hybridMultilevel"/>
    <w:tmpl w:val="9C46C0B4"/>
    <w:lvl w:ilvl="0" w:tplc="B440A7B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26291"/>
    <w:multiLevelType w:val="hybridMultilevel"/>
    <w:tmpl w:val="9346822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144D"/>
    <w:multiLevelType w:val="hybridMultilevel"/>
    <w:tmpl w:val="ACA0EB58"/>
    <w:lvl w:ilvl="0" w:tplc="202A345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b/>
        <w:i w:val="0"/>
        <w:color w:val="62B92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42CA1"/>
    <w:multiLevelType w:val="hybridMultilevel"/>
    <w:tmpl w:val="DE84F212"/>
    <w:lvl w:ilvl="0" w:tplc="3F7AA4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98143">
    <w:abstractNumId w:val="9"/>
  </w:num>
  <w:num w:numId="2" w16cid:durableId="1247299523">
    <w:abstractNumId w:val="5"/>
  </w:num>
  <w:num w:numId="3" w16cid:durableId="674500240">
    <w:abstractNumId w:val="1"/>
  </w:num>
  <w:num w:numId="4" w16cid:durableId="580988082">
    <w:abstractNumId w:val="0"/>
  </w:num>
  <w:num w:numId="5" w16cid:durableId="1588225391">
    <w:abstractNumId w:val="6"/>
  </w:num>
  <w:num w:numId="6" w16cid:durableId="1322849641">
    <w:abstractNumId w:val="2"/>
  </w:num>
  <w:num w:numId="7" w16cid:durableId="959533409">
    <w:abstractNumId w:val="3"/>
  </w:num>
  <w:num w:numId="8" w16cid:durableId="1058669801">
    <w:abstractNumId w:val="7"/>
  </w:num>
  <w:num w:numId="9" w16cid:durableId="684330395">
    <w:abstractNumId w:val="4"/>
  </w:num>
  <w:num w:numId="10" w16cid:durableId="379090309">
    <w:abstractNumId w:val="8"/>
  </w:num>
  <w:num w:numId="11" w16cid:durableId="845948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70"/>
    <w:rsid w:val="00002AB3"/>
    <w:rsid w:val="00012D29"/>
    <w:rsid w:val="00020010"/>
    <w:rsid w:val="00033AD1"/>
    <w:rsid w:val="00045D04"/>
    <w:rsid w:val="00057183"/>
    <w:rsid w:val="0006723E"/>
    <w:rsid w:val="000839C4"/>
    <w:rsid w:val="000A3227"/>
    <w:rsid w:val="000B368E"/>
    <w:rsid w:val="000B6B68"/>
    <w:rsid w:val="000E1A1E"/>
    <w:rsid w:val="000E692D"/>
    <w:rsid w:val="00100811"/>
    <w:rsid w:val="001168E5"/>
    <w:rsid w:val="001215E5"/>
    <w:rsid w:val="00134703"/>
    <w:rsid w:val="00144511"/>
    <w:rsid w:val="00183602"/>
    <w:rsid w:val="0019156A"/>
    <w:rsid w:val="001A2C2E"/>
    <w:rsid w:val="001B182A"/>
    <w:rsid w:val="001B1A21"/>
    <w:rsid w:val="001B522C"/>
    <w:rsid w:val="001E2EC2"/>
    <w:rsid w:val="001F1D9F"/>
    <w:rsid w:val="001F1E1D"/>
    <w:rsid w:val="002052B4"/>
    <w:rsid w:val="002202F6"/>
    <w:rsid w:val="002466C6"/>
    <w:rsid w:val="0025315B"/>
    <w:rsid w:val="0027004F"/>
    <w:rsid w:val="00292CF8"/>
    <w:rsid w:val="002A1D21"/>
    <w:rsid w:val="002B0838"/>
    <w:rsid w:val="002C3B69"/>
    <w:rsid w:val="002C467D"/>
    <w:rsid w:val="002E46FA"/>
    <w:rsid w:val="002F1ED8"/>
    <w:rsid w:val="002F6790"/>
    <w:rsid w:val="00317A16"/>
    <w:rsid w:val="00341EA2"/>
    <w:rsid w:val="003515AB"/>
    <w:rsid w:val="0035629A"/>
    <w:rsid w:val="00362071"/>
    <w:rsid w:val="003700F8"/>
    <w:rsid w:val="003752BD"/>
    <w:rsid w:val="00383109"/>
    <w:rsid w:val="003908BB"/>
    <w:rsid w:val="003A4738"/>
    <w:rsid w:val="003A7369"/>
    <w:rsid w:val="003C4BFF"/>
    <w:rsid w:val="0040084E"/>
    <w:rsid w:val="004245D2"/>
    <w:rsid w:val="00440467"/>
    <w:rsid w:val="004416CB"/>
    <w:rsid w:val="00443102"/>
    <w:rsid w:val="0044437B"/>
    <w:rsid w:val="00452112"/>
    <w:rsid w:val="00456701"/>
    <w:rsid w:val="004576D9"/>
    <w:rsid w:val="00483314"/>
    <w:rsid w:val="004A406A"/>
    <w:rsid w:val="004B122A"/>
    <w:rsid w:val="004B512A"/>
    <w:rsid w:val="004C241D"/>
    <w:rsid w:val="004C5404"/>
    <w:rsid w:val="004D301F"/>
    <w:rsid w:val="004E57EA"/>
    <w:rsid w:val="004F2A97"/>
    <w:rsid w:val="004F3F61"/>
    <w:rsid w:val="00502714"/>
    <w:rsid w:val="005064CE"/>
    <w:rsid w:val="00512BD0"/>
    <w:rsid w:val="00527A1A"/>
    <w:rsid w:val="005375F1"/>
    <w:rsid w:val="00555A3A"/>
    <w:rsid w:val="00555F04"/>
    <w:rsid w:val="0056728C"/>
    <w:rsid w:val="0057136E"/>
    <w:rsid w:val="00595322"/>
    <w:rsid w:val="00597AF3"/>
    <w:rsid w:val="005A032C"/>
    <w:rsid w:val="005A14FC"/>
    <w:rsid w:val="005C4567"/>
    <w:rsid w:val="005C6254"/>
    <w:rsid w:val="005D2D66"/>
    <w:rsid w:val="005D38D1"/>
    <w:rsid w:val="005F0B2E"/>
    <w:rsid w:val="00625823"/>
    <w:rsid w:val="006310AD"/>
    <w:rsid w:val="006606D6"/>
    <w:rsid w:val="00666F8F"/>
    <w:rsid w:val="00682C09"/>
    <w:rsid w:val="006921C4"/>
    <w:rsid w:val="006A64FD"/>
    <w:rsid w:val="006B6CC2"/>
    <w:rsid w:val="006D7F11"/>
    <w:rsid w:val="006F0886"/>
    <w:rsid w:val="00702446"/>
    <w:rsid w:val="00706961"/>
    <w:rsid w:val="00710230"/>
    <w:rsid w:val="007125C1"/>
    <w:rsid w:val="00727458"/>
    <w:rsid w:val="00743DE9"/>
    <w:rsid w:val="00760C10"/>
    <w:rsid w:val="007624C8"/>
    <w:rsid w:val="00764FDB"/>
    <w:rsid w:val="00765640"/>
    <w:rsid w:val="00785012"/>
    <w:rsid w:val="007B129C"/>
    <w:rsid w:val="007B1D08"/>
    <w:rsid w:val="007B338D"/>
    <w:rsid w:val="007B3BCE"/>
    <w:rsid w:val="007E2FF0"/>
    <w:rsid w:val="007F196D"/>
    <w:rsid w:val="00820E70"/>
    <w:rsid w:val="008279F0"/>
    <w:rsid w:val="00853251"/>
    <w:rsid w:val="00860E04"/>
    <w:rsid w:val="00874AA6"/>
    <w:rsid w:val="008A11EF"/>
    <w:rsid w:val="008A3F81"/>
    <w:rsid w:val="008A5641"/>
    <w:rsid w:val="008B534C"/>
    <w:rsid w:val="008C31FF"/>
    <w:rsid w:val="008E1557"/>
    <w:rsid w:val="008E6669"/>
    <w:rsid w:val="00901EF0"/>
    <w:rsid w:val="009021C9"/>
    <w:rsid w:val="00903E3B"/>
    <w:rsid w:val="0092785A"/>
    <w:rsid w:val="009336C0"/>
    <w:rsid w:val="0098366C"/>
    <w:rsid w:val="0099195F"/>
    <w:rsid w:val="009A239A"/>
    <w:rsid w:val="009B1A74"/>
    <w:rsid w:val="009C584D"/>
    <w:rsid w:val="009D05C1"/>
    <w:rsid w:val="009E3AA9"/>
    <w:rsid w:val="009F3C24"/>
    <w:rsid w:val="00A129F7"/>
    <w:rsid w:val="00A36ECA"/>
    <w:rsid w:val="00A43EBF"/>
    <w:rsid w:val="00A56119"/>
    <w:rsid w:val="00A72423"/>
    <w:rsid w:val="00A80102"/>
    <w:rsid w:val="00A80CEC"/>
    <w:rsid w:val="00A8439F"/>
    <w:rsid w:val="00A91392"/>
    <w:rsid w:val="00AA108A"/>
    <w:rsid w:val="00AB4F1C"/>
    <w:rsid w:val="00AB6435"/>
    <w:rsid w:val="00AB668E"/>
    <w:rsid w:val="00AD1D8F"/>
    <w:rsid w:val="00B0153C"/>
    <w:rsid w:val="00B07EAB"/>
    <w:rsid w:val="00B217B7"/>
    <w:rsid w:val="00B2556F"/>
    <w:rsid w:val="00B30DEA"/>
    <w:rsid w:val="00B548F2"/>
    <w:rsid w:val="00B5537E"/>
    <w:rsid w:val="00B61883"/>
    <w:rsid w:val="00B67010"/>
    <w:rsid w:val="00B67D00"/>
    <w:rsid w:val="00B72785"/>
    <w:rsid w:val="00B774D2"/>
    <w:rsid w:val="00B94CBC"/>
    <w:rsid w:val="00B96CC1"/>
    <w:rsid w:val="00BA1301"/>
    <w:rsid w:val="00BA787B"/>
    <w:rsid w:val="00BC7407"/>
    <w:rsid w:val="00C029C8"/>
    <w:rsid w:val="00C2743A"/>
    <w:rsid w:val="00C52D72"/>
    <w:rsid w:val="00C717B1"/>
    <w:rsid w:val="00C76561"/>
    <w:rsid w:val="00C90BB2"/>
    <w:rsid w:val="00C94CE3"/>
    <w:rsid w:val="00CA0D6B"/>
    <w:rsid w:val="00CB2C49"/>
    <w:rsid w:val="00CB7BC1"/>
    <w:rsid w:val="00CC5932"/>
    <w:rsid w:val="00CD1A0E"/>
    <w:rsid w:val="00D5407F"/>
    <w:rsid w:val="00D66CA4"/>
    <w:rsid w:val="00D97F57"/>
    <w:rsid w:val="00DA122F"/>
    <w:rsid w:val="00DA465E"/>
    <w:rsid w:val="00DB5091"/>
    <w:rsid w:val="00DC3FD3"/>
    <w:rsid w:val="00DD4B4C"/>
    <w:rsid w:val="00DE0987"/>
    <w:rsid w:val="00DF639F"/>
    <w:rsid w:val="00E17610"/>
    <w:rsid w:val="00E3303B"/>
    <w:rsid w:val="00E44F1F"/>
    <w:rsid w:val="00E5234E"/>
    <w:rsid w:val="00E528E0"/>
    <w:rsid w:val="00E62AB6"/>
    <w:rsid w:val="00E64238"/>
    <w:rsid w:val="00E73469"/>
    <w:rsid w:val="00E94B0A"/>
    <w:rsid w:val="00EA0EFF"/>
    <w:rsid w:val="00EA1A0B"/>
    <w:rsid w:val="00EC1087"/>
    <w:rsid w:val="00ED1846"/>
    <w:rsid w:val="00ED4615"/>
    <w:rsid w:val="00F12A73"/>
    <w:rsid w:val="00F41EFE"/>
    <w:rsid w:val="00F459F9"/>
    <w:rsid w:val="00F5760A"/>
    <w:rsid w:val="00F64758"/>
    <w:rsid w:val="00F86DE5"/>
    <w:rsid w:val="00FB7B70"/>
    <w:rsid w:val="00FE44AE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6A6AE"/>
  <w15:docId w15:val="{895D4EEC-B216-4324-870F-F337C2E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46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2CF8"/>
    <w:pPr>
      <w:keepNext/>
      <w:keepLines/>
      <w:pageBreakBefore/>
      <w:spacing w:before="240" w:after="120" w:line="240" w:lineRule="auto"/>
      <w:outlineLvl w:val="0"/>
    </w:pPr>
    <w:rPr>
      <w:rFonts w:asciiTheme="majorHAnsi" w:eastAsiaTheme="majorEastAsia" w:hAnsiTheme="majorHAnsi" w:cstheme="majorBidi"/>
      <w:smallCaps/>
      <w:color w:val="0F80CC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701"/>
    <w:pPr>
      <w:keepNext/>
      <w:keepLines/>
      <w:shd w:val="clear" w:color="auto" w:fill="92D050"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10AD"/>
    <w:pPr>
      <w:keepNext/>
      <w:keepLines/>
      <w:numPr>
        <w:numId w:val="2"/>
      </w:numPr>
      <w:spacing w:before="240" w:after="240" w:line="240" w:lineRule="auto"/>
      <w:ind w:left="284" w:hanging="284"/>
      <w:outlineLvl w:val="2"/>
    </w:pPr>
    <w:rPr>
      <w:rFonts w:asciiTheme="majorHAnsi" w:eastAsiaTheme="majorEastAsia" w:hAnsiTheme="majorHAnsi" w:cstheme="majorBidi"/>
      <w:b/>
      <w:color w:val="62B92C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760A"/>
    <w:pPr>
      <w:keepNext/>
      <w:keepLines/>
      <w:spacing w:before="200" w:after="120" w:line="240" w:lineRule="auto"/>
      <w:outlineLvl w:val="3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CF8"/>
    <w:rPr>
      <w:rFonts w:asciiTheme="majorHAnsi" w:eastAsiaTheme="majorEastAsia" w:hAnsiTheme="majorHAnsi" w:cstheme="majorBidi"/>
      <w:smallCaps/>
      <w:color w:val="0F80CC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701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92D050"/>
    </w:rPr>
  </w:style>
  <w:style w:type="character" w:customStyle="1" w:styleId="Heading3Char">
    <w:name w:val="Heading 3 Char"/>
    <w:basedOn w:val="DefaultParagraphFont"/>
    <w:link w:val="Heading3"/>
    <w:uiPriority w:val="9"/>
    <w:rsid w:val="006310AD"/>
    <w:rPr>
      <w:rFonts w:asciiTheme="majorHAnsi" w:eastAsiaTheme="majorEastAsia" w:hAnsiTheme="majorHAnsi" w:cstheme="majorBidi"/>
      <w:b/>
      <w:color w:val="62B92C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97F57"/>
    <w:pPr>
      <w:pageBreakBefore w:val="0"/>
      <w:outlineLvl w:val="9"/>
    </w:pPr>
    <w:rPr>
      <w:lang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597AF3"/>
    <w:pPr>
      <w:tabs>
        <w:tab w:val="right" w:leader="dot" w:pos="9062"/>
      </w:tabs>
      <w:spacing w:before="240" w:after="40"/>
    </w:pPr>
    <w:rPr>
      <w:b/>
      <w:color w:val="0F80CC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A0D6B"/>
    <w:pPr>
      <w:tabs>
        <w:tab w:val="right" w:leader="dot" w:pos="9062"/>
      </w:tabs>
      <w:spacing w:before="60" w:after="0"/>
      <w:ind w:left="709" w:hanging="284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17A16"/>
    <w:pPr>
      <w:tabs>
        <w:tab w:val="right" w:leader="dot" w:pos="9062"/>
      </w:tabs>
      <w:spacing w:after="0"/>
      <w:ind w:left="993" w:hanging="284"/>
    </w:pPr>
  </w:style>
  <w:style w:type="character" w:styleId="Hyperlink">
    <w:name w:val="Hyperlink"/>
    <w:basedOn w:val="DefaultParagraphFont"/>
    <w:uiPriority w:val="99"/>
    <w:unhideWhenUsed/>
    <w:rsid w:val="00E94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760A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57"/>
  </w:style>
  <w:style w:type="paragraph" w:styleId="Footer">
    <w:name w:val="footer"/>
    <w:basedOn w:val="Normal"/>
    <w:link w:val="FooterChar"/>
    <w:uiPriority w:val="99"/>
    <w:unhideWhenUsed/>
    <w:rsid w:val="00D9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57"/>
  </w:style>
  <w:style w:type="paragraph" w:styleId="BalloonText">
    <w:name w:val="Balloon Text"/>
    <w:basedOn w:val="Normal"/>
    <w:link w:val="BalloonTextChar"/>
    <w:uiPriority w:val="99"/>
    <w:semiHidden/>
    <w:unhideWhenUsed/>
    <w:rsid w:val="0031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6"/>
    <w:rPr>
      <w:rFonts w:ascii="Segoe UI" w:hAnsi="Segoe UI" w:cs="Segoe UI"/>
      <w:color w:val="404040" w:themeColor="text1" w:themeTint="BF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01EF0"/>
    <w:pPr>
      <w:spacing w:after="0" w:line="240" w:lineRule="auto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EF0"/>
    <w:rPr>
      <w:color w:val="404040" w:themeColor="text1" w:themeTint="BF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A1A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4FDB"/>
    <w:pPr>
      <w:ind w:left="720"/>
      <w:contextualSpacing/>
    </w:pPr>
  </w:style>
  <w:style w:type="table" w:styleId="TableGrid">
    <w:name w:val="Table Grid"/>
    <w:basedOn w:val="TableNormal"/>
    <w:uiPriority w:val="39"/>
    <w:rsid w:val="007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64FD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820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E70"/>
    <w:rPr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0E70"/>
    <w:rPr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20E7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E523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D1"/>
    <w:rPr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3515AB"/>
    <w:pPr>
      <w:spacing w:after="0" w:line="240" w:lineRule="auto"/>
    </w:pPr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2F1E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C46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eding@futuregenerations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9041A.54B5C64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uy\Dropbox%20(FGF_STG)\1_Transv\Backoffice\Software\MSOffice\Templates\FGF-STG_LAYOUT_LongsDocu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D4E9C-F9CB-40B0-B69D-B06C6D777F22}"/>
      </w:docPartPr>
      <w:docPartBody>
        <w:p w:rsidR="006C17D5" w:rsidRDefault="008462F0"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6DB865F0AA546928E223CEA1C501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0FBCC-CC64-4A53-A5FC-5DFE06578EE0}"/>
      </w:docPartPr>
      <w:docPartBody>
        <w:p w:rsidR="006C17D5" w:rsidRDefault="008462F0" w:rsidP="008462F0">
          <w:pPr>
            <w:pStyle w:val="96DB865F0AA546928E223CEA1C5017D3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B586C07719D435DAB37022C36251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CB16-1343-4126-9AA8-C9EB3871162A}"/>
      </w:docPartPr>
      <w:docPartBody>
        <w:p w:rsidR="006C17D5" w:rsidRDefault="008462F0" w:rsidP="008462F0">
          <w:pPr>
            <w:pStyle w:val="7B586C07719D435DAB37022C36251BC0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E2C5080F9F942D09E1C5C0DA55E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D59D-74F6-4712-A86E-C907A6098A82}"/>
      </w:docPartPr>
      <w:docPartBody>
        <w:p w:rsidR="006C17D5" w:rsidRDefault="008462F0" w:rsidP="008462F0">
          <w:pPr>
            <w:pStyle w:val="AE2C5080F9F942D09E1C5C0DA55ECD21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9EB51122017433FAB38D6FC07C74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64F63-CA71-4713-9635-D89613C8524B}"/>
      </w:docPartPr>
      <w:docPartBody>
        <w:p w:rsidR="006C17D5" w:rsidRDefault="008462F0" w:rsidP="008462F0">
          <w:pPr>
            <w:pStyle w:val="C9EB51122017433FAB38D6FC07C74592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0035756F80345DE9F3DEF559478D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BF792-A41A-4725-83C3-F3FC2A9E0E68}"/>
      </w:docPartPr>
      <w:docPartBody>
        <w:p w:rsidR="006C17D5" w:rsidRDefault="008462F0" w:rsidP="008462F0">
          <w:pPr>
            <w:pStyle w:val="90035756F80345DE9F3DEF559478D5C5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8584BF22A4C4400B45E4477E1143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1B9A-3513-451B-A0B0-1C4EE03997F7}"/>
      </w:docPartPr>
      <w:docPartBody>
        <w:p w:rsidR="006C17D5" w:rsidRDefault="008462F0" w:rsidP="008462F0">
          <w:pPr>
            <w:pStyle w:val="D8584BF22A4C4400B45E4477E1143C02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7672FA28ABA40CCA44330C4EC77C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3DAE-AD8C-4110-9884-8ED94FC28B9F}"/>
      </w:docPartPr>
      <w:docPartBody>
        <w:p w:rsidR="006C17D5" w:rsidRDefault="008462F0" w:rsidP="008462F0">
          <w:pPr>
            <w:pStyle w:val="57672FA28ABA40CCA44330C4EC77CD80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05CA84302D14C30B1AC8BA8BBB65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E2A05-D1C5-43D1-A788-2E8FD9993102}"/>
      </w:docPartPr>
      <w:docPartBody>
        <w:p w:rsidR="006C17D5" w:rsidRDefault="008462F0" w:rsidP="008462F0">
          <w:pPr>
            <w:pStyle w:val="205CA84302D14C30B1AC8BA8BBB6583E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4B302A8580C48869F90923087A12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E6E23-7883-435C-A391-831630B8796A}"/>
      </w:docPartPr>
      <w:docPartBody>
        <w:p w:rsidR="006C17D5" w:rsidRDefault="008462F0" w:rsidP="008462F0">
          <w:pPr>
            <w:pStyle w:val="A4B302A8580C48869F90923087A12442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2AD62C1D2F44819A19B2F814B11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6391B-C55A-418A-9D76-DDD3B42DC54F}"/>
      </w:docPartPr>
      <w:docPartBody>
        <w:p w:rsidR="006C17D5" w:rsidRDefault="008462F0" w:rsidP="008462F0">
          <w:pPr>
            <w:pStyle w:val="D2AD62C1D2F44819A19B2F814B1156E5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F87DC9EECF5444C88F2A7EDDA64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42F2E-459D-4A10-B941-D5F34D56C0DB}"/>
      </w:docPartPr>
      <w:docPartBody>
        <w:p w:rsidR="006C17D5" w:rsidRDefault="008462F0" w:rsidP="008462F0">
          <w:pPr>
            <w:pStyle w:val="1F87DC9EECF5444C88F2A7EDDA64CF2C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893C294622F49308F07E99316E20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0E16A-F666-458F-8746-F1D1D81AD7EE}"/>
      </w:docPartPr>
      <w:docPartBody>
        <w:p w:rsidR="006C17D5" w:rsidRDefault="008462F0" w:rsidP="008462F0">
          <w:pPr>
            <w:pStyle w:val="D893C294622F49308F07E99316E20A3D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193030C33A848A7AC69F68CDC246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A6053-69F0-45E7-ADB5-5128AB6DFCE1}"/>
      </w:docPartPr>
      <w:docPartBody>
        <w:p w:rsidR="006C17D5" w:rsidRDefault="008462F0" w:rsidP="008462F0">
          <w:pPr>
            <w:pStyle w:val="2193030C33A848A7AC69F68CDC246913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0A3B4F19387469EB931D90448B3F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5FD3-27B3-405B-93AC-61F59138A46B}"/>
      </w:docPartPr>
      <w:docPartBody>
        <w:p w:rsidR="005A634C" w:rsidRDefault="00EC750B" w:rsidP="00EC750B">
          <w:pPr>
            <w:pStyle w:val="80A3B4F19387469EB931D90448B3F741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CFCD0925430404A8E63F09A752DB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F3E71-D96A-47B0-B494-4FD34E1F422F}"/>
      </w:docPartPr>
      <w:docPartBody>
        <w:p w:rsidR="005A634C" w:rsidRDefault="00EC750B" w:rsidP="00EC750B">
          <w:pPr>
            <w:pStyle w:val="7CFCD0925430404A8E63F09A752DB682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C2CB58594834DE9B4ACB9A20110F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E7056-292F-4A82-B5A0-772D4B0BC09E}"/>
      </w:docPartPr>
      <w:docPartBody>
        <w:p w:rsidR="005A634C" w:rsidRDefault="00EC750B" w:rsidP="00EC750B">
          <w:pPr>
            <w:pStyle w:val="2C2CB58594834DE9B4ACB9A20110F6C9"/>
          </w:pPr>
          <w:r w:rsidRPr="001D5226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F0"/>
    <w:rsid w:val="000A27C4"/>
    <w:rsid w:val="000A28ED"/>
    <w:rsid w:val="00172947"/>
    <w:rsid w:val="001E0520"/>
    <w:rsid w:val="00242D9B"/>
    <w:rsid w:val="0029097A"/>
    <w:rsid w:val="003B37D1"/>
    <w:rsid w:val="004627A5"/>
    <w:rsid w:val="00483307"/>
    <w:rsid w:val="005640C2"/>
    <w:rsid w:val="005A634C"/>
    <w:rsid w:val="006C17D5"/>
    <w:rsid w:val="007051AC"/>
    <w:rsid w:val="00764FDE"/>
    <w:rsid w:val="008462F0"/>
    <w:rsid w:val="008C3600"/>
    <w:rsid w:val="009D13DA"/>
    <w:rsid w:val="00B91AE7"/>
    <w:rsid w:val="00BA7A71"/>
    <w:rsid w:val="00C05D47"/>
    <w:rsid w:val="00D8044B"/>
    <w:rsid w:val="00DE7D4B"/>
    <w:rsid w:val="00EC1C54"/>
    <w:rsid w:val="00EC750B"/>
    <w:rsid w:val="00EE5556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50B"/>
    <w:rPr>
      <w:color w:val="808080"/>
    </w:rPr>
  </w:style>
  <w:style w:type="paragraph" w:customStyle="1" w:styleId="96DB865F0AA546928E223CEA1C5017D3">
    <w:name w:val="96DB865F0AA546928E223CEA1C5017D3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7B586C07719D435DAB37022C36251BC0">
    <w:name w:val="7B586C07719D435DAB37022C36251BC0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AE2C5080F9F942D09E1C5C0DA55ECD21">
    <w:name w:val="AE2C5080F9F942D09E1C5C0DA55ECD21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C9EB51122017433FAB38D6FC07C74592">
    <w:name w:val="C9EB51122017433FAB38D6FC07C74592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90035756F80345DE9F3DEF559478D5C5">
    <w:name w:val="90035756F80345DE9F3DEF559478D5C5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D8584BF22A4C4400B45E4477E1143C02">
    <w:name w:val="D8584BF22A4C4400B45E4477E1143C02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57672FA28ABA40CCA44330C4EC77CD80">
    <w:name w:val="57672FA28ABA40CCA44330C4EC77CD80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205CA84302D14C30B1AC8BA8BBB6583E">
    <w:name w:val="205CA84302D14C30B1AC8BA8BBB6583E"/>
    <w:rsid w:val="008462F0"/>
    <w:rPr>
      <w:rFonts w:eastAsiaTheme="minorHAnsi"/>
      <w:color w:val="404040" w:themeColor="text1" w:themeTint="BF"/>
      <w:lang w:eastAsia="en-US"/>
    </w:rPr>
  </w:style>
  <w:style w:type="paragraph" w:customStyle="1" w:styleId="A4B302A8580C48869F90923087A12442">
    <w:name w:val="A4B302A8580C48869F90923087A12442"/>
    <w:rsid w:val="008462F0"/>
  </w:style>
  <w:style w:type="paragraph" w:customStyle="1" w:styleId="D2AD62C1D2F44819A19B2F814B1156E5">
    <w:name w:val="D2AD62C1D2F44819A19B2F814B1156E5"/>
    <w:rsid w:val="008462F0"/>
  </w:style>
  <w:style w:type="paragraph" w:customStyle="1" w:styleId="1F87DC9EECF5444C88F2A7EDDA64CF2C">
    <w:name w:val="1F87DC9EECF5444C88F2A7EDDA64CF2C"/>
    <w:rsid w:val="008462F0"/>
  </w:style>
  <w:style w:type="paragraph" w:customStyle="1" w:styleId="D893C294622F49308F07E99316E20A3D">
    <w:name w:val="D893C294622F49308F07E99316E20A3D"/>
    <w:rsid w:val="008462F0"/>
  </w:style>
  <w:style w:type="paragraph" w:customStyle="1" w:styleId="2193030C33A848A7AC69F68CDC246913">
    <w:name w:val="2193030C33A848A7AC69F68CDC246913"/>
    <w:rsid w:val="008462F0"/>
  </w:style>
  <w:style w:type="paragraph" w:customStyle="1" w:styleId="80A3B4F19387469EB931D90448B3F741">
    <w:name w:val="80A3B4F19387469EB931D90448B3F741"/>
    <w:rsid w:val="00EC750B"/>
  </w:style>
  <w:style w:type="paragraph" w:customStyle="1" w:styleId="7CFCD0925430404A8E63F09A752DB682">
    <w:name w:val="7CFCD0925430404A8E63F09A752DB682"/>
    <w:rsid w:val="00EC750B"/>
  </w:style>
  <w:style w:type="paragraph" w:customStyle="1" w:styleId="2C2CB58594834DE9B4ACB9A20110F6C9">
    <w:name w:val="2C2CB58594834DE9B4ACB9A20110F6C9"/>
    <w:rsid w:val="00EC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2F81-B6C8-4AEA-9E21-043E1C62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FGF-STG_LAYOUT_LongsDocuments</Template>
  <TotalTime>5</TotalTime>
  <Pages>7</Pages>
  <Words>1692</Words>
  <Characters>9360</Characters>
  <Application>Microsoft Office Word</Application>
  <DocSecurity>0</DocSecurity>
  <Lines>187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FGF-STG</vt:lpstr>
      <vt:lpstr>FGF-STG</vt:lpstr>
    </vt:vector>
  </TitlesOfParts>
  <Manager/>
  <Company>FGF-STG</Company>
  <LinksUpToDate>false</LinksUpToDate>
  <CharactersWithSpaces>10950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FGF-STG</dc:title>
  <dc:subject/>
  <dc:creator>Tanguy</dc:creator>
  <cp:keywords/>
  <dc:description/>
  <cp:lastModifiedBy>Emma Roemans</cp:lastModifiedBy>
  <cp:revision>4</cp:revision>
  <cp:lastPrinted>2024-04-16T01:27:00Z</cp:lastPrinted>
  <dcterms:created xsi:type="dcterms:W3CDTF">2024-04-16T14:26:00Z</dcterms:created>
  <dcterms:modified xsi:type="dcterms:W3CDTF">2024-04-18T10:15:00Z</dcterms:modified>
  <cp:category/>
</cp:coreProperties>
</file>